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8F" w:rsidRPr="008E2CCF" w:rsidRDefault="005D748F" w:rsidP="005D748F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aconcuadrcula"/>
        <w:tblpPr w:leftFromText="141" w:rightFromText="141" w:vertAnchor="text" w:horzAnchor="margin" w:tblpY="9"/>
        <w:tblW w:w="5000" w:type="pct"/>
        <w:tblLook w:val="04A0" w:firstRow="1" w:lastRow="0" w:firstColumn="1" w:lastColumn="0" w:noHBand="0" w:noVBand="1"/>
      </w:tblPr>
      <w:tblGrid>
        <w:gridCol w:w="2994"/>
        <w:gridCol w:w="2358"/>
        <w:gridCol w:w="802"/>
        <w:gridCol w:w="961"/>
        <w:gridCol w:w="196"/>
        <w:gridCol w:w="225"/>
        <w:gridCol w:w="486"/>
        <w:gridCol w:w="2099"/>
      </w:tblGrid>
      <w:tr w:rsidR="00BF275F" w:rsidRPr="008E2CCF" w:rsidTr="006E77EA">
        <w:tc>
          <w:tcPr>
            <w:tcW w:w="1479" w:type="pct"/>
          </w:tcPr>
          <w:p w:rsidR="00BF275F" w:rsidRPr="008E2CCF" w:rsidRDefault="00BF275F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Fecha diligenciamiento:</w:t>
            </w:r>
          </w:p>
        </w:tc>
        <w:tc>
          <w:tcPr>
            <w:tcW w:w="3521" w:type="pct"/>
            <w:gridSpan w:val="7"/>
          </w:tcPr>
          <w:p w:rsidR="00BF275F" w:rsidRPr="008E2CCF" w:rsidRDefault="00BF275F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75F" w:rsidRPr="008E2CCF" w:rsidTr="006E77EA">
        <w:tc>
          <w:tcPr>
            <w:tcW w:w="1479" w:type="pct"/>
          </w:tcPr>
          <w:p w:rsidR="00BF275F" w:rsidRPr="008E2CCF" w:rsidRDefault="00BF275F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Facultad:</w:t>
            </w:r>
          </w:p>
        </w:tc>
        <w:tc>
          <w:tcPr>
            <w:tcW w:w="3521" w:type="pct"/>
            <w:gridSpan w:val="7"/>
          </w:tcPr>
          <w:p w:rsidR="00BF275F" w:rsidRPr="008E2CCF" w:rsidRDefault="00BF275F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75F" w:rsidRPr="008E2CCF" w:rsidTr="006E77EA">
        <w:tc>
          <w:tcPr>
            <w:tcW w:w="1479" w:type="pct"/>
          </w:tcPr>
          <w:p w:rsidR="00BF275F" w:rsidRPr="008E2CCF" w:rsidRDefault="00BF275F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Proyecto Curricular:</w:t>
            </w:r>
          </w:p>
        </w:tc>
        <w:tc>
          <w:tcPr>
            <w:tcW w:w="3521" w:type="pct"/>
            <w:gridSpan w:val="7"/>
          </w:tcPr>
          <w:p w:rsidR="00BF275F" w:rsidRPr="008E2CCF" w:rsidRDefault="00BF275F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75F" w:rsidRPr="008E2CCF" w:rsidTr="006E77EA">
        <w:tc>
          <w:tcPr>
            <w:tcW w:w="1479" w:type="pct"/>
          </w:tcPr>
          <w:p w:rsidR="00BF275F" w:rsidRPr="008E2CCF" w:rsidRDefault="00BF275F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Nombre del estudiante:</w:t>
            </w:r>
          </w:p>
        </w:tc>
        <w:tc>
          <w:tcPr>
            <w:tcW w:w="2036" w:type="pct"/>
            <w:gridSpan w:val="3"/>
          </w:tcPr>
          <w:p w:rsidR="00BF275F" w:rsidRPr="008E2CCF" w:rsidRDefault="00BF275F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pct"/>
            <w:gridSpan w:val="3"/>
          </w:tcPr>
          <w:p w:rsidR="00BF275F" w:rsidRPr="008E2CCF" w:rsidRDefault="00BF275F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Código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36" w:type="pct"/>
          </w:tcPr>
          <w:p w:rsidR="00BF275F" w:rsidRPr="008E2CCF" w:rsidRDefault="00BF275F" w:rsidP="00EE5A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E42" w:rsidRPr="008E2CCF" w:rsidTr="006E77EA">
        <w:tc>
          <w:tcPr>
            <w:tcW w:w="1479" w:type="pct"/>
          </w:tcPr>
          <w:p w:rsidR="00704E42" w:rsidRPr="008E2CCF" w:rsidRDefault="00704E42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Cédula de ciudadanía:</w:t>
            </w:r>
          </w:p>
        </w:tc>
        <w:tc>
          <w:tcPr>
            <w:tcW w:w="3521" w:type="pct"/>
            <w:gridSpan w:val="7"/>
          </w:tcPr>
          <w:p w:rsidR="00704E42" w:rsidRPr="008E2CCF" w:rsidRDefault="00704E42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902" w:rsidRPr="008E2CCF" w:rsidTr="006E77EA">
        <w:tc>
          <w:tcPr>
            <w:tcW w:w="1479" w:type="pct"/>
          </w:tcPr>
          <w:p w:rsidR="00781902" w:rsidRPr="008E2CCF" w:rsidRDefault="00781902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Dirección:</w:t>
            </w:r>
          </w:p>
        </w:tc>
        <w:tc>
          <w:tcPr>
            <w:tcW w:w="3521" w:type="pct"/>
            <w:gridSpan w:val="7"/>
          </w:tcPr>
          <w:p w:rsidR="00781902" w:rsidRPr="008E2CCF" w:rsidRDefault="00781902" w:rsidP="00B52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902" w:rsidRPr="008E2CCF" w:rsidTr="006E77EA">
        <w:tc>
          <w:tcPr>
            <w:tcW w:w="1479" w:type="pct"/>
          </w:tcPr>
          <w:p w:rsidR="00781902" w:rsidRPr="008E2CCF" w:rsidRDefault="00781902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E-mail:</w:t>
            </w:r>
          </w:p>
        </w:tc>
        <w:tc>
          <w:tcPr>
            <w:tcW w:w="1561" w:type="pct"/>
            <w:gridSpan w:val="2"/>
          </w:tcPr>
          <w:p w:rsidR="00781902" w:rsidRPr="008E2CCF" w:rsidRDefault="00781902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" w:type="pct"/>
            <w:gridSpan w:val="2"/>
          </w:tcPr>
          <w:p w:rsidR="00781902" w:rsidRPr="008E2CCF" w:rsidRDefault="00781902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Teléfonos:</w:t>
            </w:r>
          </w:p>
        </w:tc>
        <w:tc>
          <w:tcPr>
            <w:tcW w:w="1389" w:type="pct"/>
            <w:gridSpan w:val="3"/>
          </w:tcPr>
          <w:p w:rsidR="00781902" w:rsidRPr="008E2CCF" w:rsidRDefault="00781902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2CFA" w:rsidRPr="008E2CCF" w:rsidTr="006E77EA">
        <w:trPr>
          <w:trHeight w:val="724"/>
        </w:trPr>
        <w:tc>
          <w:tcPr>
            <w:tcW w:w="1479" w:type="pct"/>
          </w:tcPr>
          <w:p w:rsidR="00172CFA" w:rsidRPr="008E2CCF" w:rsidRDefault="00172CFA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Duración: </w:t>
            </w:r>
          </w:p>
        </w:tc>
        <w:tc>
          <w:tcPr>
            <w:tcW w:w="3521" w:type="pct"/>
            <w:gridSpan w:val="7"/>
          </w:tcPr>
          <w:p w:rsidR="00172CFA" w:rsidRPr="008E2CCF" w:rsidRDefault="00172CFA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01"/>
            </w:tblGrid>
            <w:tr w:rsidR="00172CFA" w:rsidRPr="008E2CCF" w:rsidTr="00D17B57">
              <w:trPr>
                <w:trHeight w:val="221"/>
              </w:trPr>
              <w:tc>
                <w:tcPr>
                  <w:tcW w:w="5000" w:type="pct"/>
                </w:tcPr>
                <w:p w:rsidR="00172CFA" w:rsidRPr="008E2CCF" w:rsidRDefault="006E77EA" w:rsidP="00B979CB">
                  <w:pPr>
                    <w:pStyle w:val="CM6"/>
                    <w:framePr w:hSpace="141" w:wrap="around" w:vAnchor="text" w:hAnchor="margin" w:y="9"/>
                    <w:tabs>
                      <w:tab w:val="num" w:pos="36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2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&lt;No. de meses&gt;</w:t>
                  </w:r>
                </w:p>
              </w:tc>
            </w:tr>
            <w:tr w:rsidR="00172CFA" w:rsidRPr="008E2CCF" w:rsidTr="00D17B57">
              <w:trPr>
                <w:trHeight w:val="114"/>
              </w:trPr>
              <w:tc>
                <w:tcPr>
                  <w:tcW w:w="5000" w:type="pct"/>
                </w:tcPr>
                <w:p w:rsidR="00172CFA" w:rsidRPr="008E2CCF" w:rsidRDefault="00172CFA" w:rsidP="00B979CB">
                  <w:pPr>
                    <w:pStyle w:val="CM6"/>
                    <w:framePr w:hSpace="141" w:wrap="around" w:vAnchor="text" w:hAnchor="margin" w:y="9"/>
                    <w:tabs>
                      <w:tab w:val="num" w:pos="360"/>
                    </w:tabs>
                    <w:spacing w:after="0"/>
                    <w:ind w:left="-66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2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Desde: </w:t>
                  </w:r>
                  <w:r w:rsidR="006E77EA" w:rsidRPr="008E2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DD</w:t>
                  </w:r>
                  <w:r w:rsidR="00A3045A" w:rsidRPr="008E2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="006E77EA" w:rsidRPr="008E2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MM</w:t>
                  </w:r>
                  <w:r w:rsidR="00A3045A" w:rsidRPr="008E2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="006E77EA" w:rsidRPr="008E2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AAAA</w:t>
                  </w:r>
                  <w:r w:rsidR="00A3045A" w:rsidRPr="008E2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r w:rsidRPr="008E2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Hasta: </w:t>
                  </w:r>
                  <w:r w:rsidR="006E77EA" w:rsidRPr="008E2CC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DD-MM-AAAA</w:t>
                  </w:r>
                </w:p>
              </w:tc>
            </w:tr>
          </w:tbl>
          <w:p w:rsidR="00172CFA" w:rsidRPr="008E2CCF" w:rsidRDefault="00172CFA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0812" w:rsidRPr="008E2CCF" w:rsidTr="006E77EA">
        <w:tc>
          <w:tcPr>
            <w:tcW w:w="1479" w:type="pct"/>
          </w:tcPr>
          <w:p w:rsidR="00560812" w:rsidRPr="008E2CCF" w:rsidRDefault="00560812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Contacto en caso de emergencia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65" w:type="pct"/>
          </w:tcPr>
          <w:p w:rsidR="00560812" w:rsidRPr="008E2CCF" w:rsidRDefault="00560812" w:rsidP="006E77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Nombre:</w:t>
            </w:r>
            <w:r w:rsidR="00A3045A"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79" w:type="pct"/>
            <w:gridSpan w:val="4"/>
          </w:tcPr>
          <w:p w:rsidR="00560812" w:rsidRPr="008E2CCF" w:rsidRDefault="00560812" w:rsidP="006E7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Parentesco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3045A"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gridSpan w:val="2"/>
          </w:tcPr>
          <w:p w:rsidR="00A3045A" w:rsidRPr="008E2CCF" w:rsidRDefault="00560812" w:rsidP="00A30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Teléfono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3045A"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560812" w:rsidRPr="008E2CCF" w:rsidRDefault="00560812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275F" w:rsidRPr="008E2CCF" w:rsidRDefault="00BF275F" w:rsidP="005D748F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473"/>
      </w:tblGrid>
      <w:tr w:rsidR="00BF275F" w:rsidRPr="008E2CCF" w:rsidTr="00211A26">
        <w:trPr>
          <w:trHeight w:val="188"/>
        </w:trPr>
        <w:tc>
          <w:tcPr>
            <w:tcW w:w="5000" w:type="pct"/>
            <w:gridSpan w:val="2"/>
          </w:tcPr>
          <w:p w:rsidR="00BF275F" w:rsidRPr="008E2CCF" w:rsidRDefault="004E4FB8" w:rsidP="00082031">
            <w:pPr>
              <w:pStyle w:val="CM6"/>
              <w:tabs>
                <w:tab w:val="num" w:pos="502"/>
              </w:tabs>
              <w:spacing w:after="0"/>
              <w:ind w:left="29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Categoría</w:t>
            </w:r>
            <w:r w:rsidR="00BF275F" w:rsidRPr="008E2C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de movilidad estudiantil </w:t>
            </w:r>
          </w:p>
        </w:tc>
      </w:tr>
      <w:tr w:rsidR="00BF275F" w:rsidRPr="008E2CCF" w:rsidTr="00211A26">
        <w:trPr>
          <w:trHeight w:val="221"/>
        </w:trPr>
        <w:tc>
          <w:tcPr>
            <w:tcW w:w="2296" w:type="pct"/>
          </w:tcPr>
          <w:p w:rsidR="00BF275F" w:rsidRPr="008E2CCF" w:rsidRDefault="006E77EA" w:rsidP="00082031">
            <w:pPr>
              <w:pStyle w:val="CM6"/>
              <w:numPr>
                <w:ilvl w:val="0"/>
                <w:numId w:val="27"/>
              </w:numPr>
              <w:tabs>
                <w:tab w:val="clear" w:pos="502"/>
                <w:tab w:val="num" w:pos="294"/>
                <w:tab w:val="num" w:pos="360"/>
              </w:tabs>
              <w:spacing w:after="0"/>
              <w:ind w:left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Semestre / </w:t>
            </w:r>
            <w:r w:rsidR="008444F4" w:rsidRPr="008E2CCF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  <w:r w:rsidR="00BF275F"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académico en el exterior: </w:t>
            </w:r>
            <w:r w:rsidRPr="008E2CC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</w:t>
            </w:r>
          </w:p>
        </w:tc>
        <w:tc>
          <w:tcPr>
            <w:tcW w:w="2704" w:type="pct"/>
          </w:tcPr>
          <w:p w:rsidR="00BF275F" w:rsidRPr="008E2CCF" w:rsidRDefault="00BF275F" w:rsidP="00082031">
            <w:pPr>
              <w:pStyle w:val="CM6"/>
              <w:numPr>
                <w:ilvl w:val="0"/>
                <w:numId w:val="27"/>
              </w:numPr>
              <w:tabs>
                <w:tab w:val="clear" w:pos="502"/>
                <w:tab w:val="num" w:pos="294"/>
                <w:tab w:val="num" w:pos="360"/>
              </w:tabs>
              <w:spacing w:after="0"/>
              <w:ind w:left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Semestre académico de intercambio: </w:t>
            </w:r>
            <w:r w:rsidRPr="008E2CCF"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</w:p>
        </w:tc>
      </w:tr>
      <w:tr w:rsidR="00BF275F" w:rsidRPr="008E2CCF" w:rsidTr="00211A26">
        <w:trPr>
          <w:trHeight w:val="114"/>
        </w:trPr>
        <w:tc>
          <w:tcPr>
            <w:tcW w:w="2296" w:type="pct"/>
          </w:tcPr>
          <w:p w:rsidR="00BF275F" w:rsidRPr="008E2CCF" w:rsidRDefault="00BF275F" w:rsidP="00082031">
            <w:pPr>
              <w:pStyle w:val="CM6"/>
              <w:numPr>
                <w:ilvl w:val="0"/>
                <w:numId w:val="27"/>
              </w:numPr>
              <w:tabs>
                <w:tab w:val="clear" w:pos="502"/>
                <w:tab w:val="num" w:pos="294"/>
                <w:tab w:val="num" w:pos="360"/>
              </w:tabs>
              <w:spacing w:after="0"/>
              <w:ind w:left="294"/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Práctica: ___</w:t>
            </w:r>
          </w:p>
        </w:tc>
        <w:tc>
          <w:tcPr>
            <w:tcW w:w="2704" w:type="pct"/>
          </w:tcPr>
          <w:p w:rsidR="00BF275F" w:rsidRPr="008E2CCF" w:rsidRDefault="00BF275F" w:rsidP="00082031">
            <w:pPr>
              <w:pStyle w:val="CM6"/>
              <w:numPr>
                <w:ilvl w:val="0"/>
                <w:numId w:val="27"/>
              </w:numPr>
              <w:tabs>
                <w:tab w:val="clear" w:pos="502"/>
                <w:tab w:val="num" w:pos="294"/>
                <w:tab w:val="num" w:pos="360"/>
              </w:tabs>
              <w:spacing w:after="0"/>
              <w:ind w:left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1"/>
            <w:bookmarkStart w:id="1" w:name="OLE_LINK2"/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Pasantía</w:t>
            </w:r>
            <w:bookmarkEnd w:id="0"/>
            <w:bookmarkEnd w:id="1"/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: ___</w:t>
            </w:r>
          </w:p>
        </w:tc>
      </w:tr>
      <w:tr w:rsidR="00BF275F" w:rsidRPr="008E2CCF" w:rsidTr="00211A26">
        <w:trPr>
          <w:trHeight w:val="176"/>
        </w:trPr>
        <w:tc>
          <w:tcPr>
            <w:tcW w:w="2296" w:type="pct"/>
          </w:tcPr>
          <w:p w:rsidR="00BF275F" w:rsidRPr="008E2CCF" w:rsidRDefault="00BF275F" w:rsidP="00082031">
            <w:pPr>
              <w:pStyle w:val="CM6"/>
              <w:numPr>
                <w:ilvl w:val="0"/>
                <w:numId w:val="27"/>
              </w:numPr>
              <w:tabs>
                <w:tab w:val="clear" w:pos="502"/>
                <w:tab w:val="num" w:pos="294"/>
                <w:tab w:val="num" w:pos="360"/>
              </w:tabs>
              <w:spacing w:after="0"/>
              <w:ind w:left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Programa de doble titulación:  ___</w:t>
            </w:r>
          </w:p>
        </w:tc>
        <w:tc>
          <w:tcPr>
            <w:tcW w:w="2704" w:type="pct"/>
          </w:tcPr>
          <w:p w:rsidR="00BF275F" w:rsidRPr="008E2CCF" w:rsidRDefault="00BF275F" w:rsidP="00082031">
            <w:pPr>
              <w:pStyle w:val="CM6"/>
              <w:numPr>
                <w:ilvl w:val="0"/>
                <w:numId w:val="27"/>
              </w:numPr>
              <w:tabs>
                <w:tab w:val="clear" w:pos="502"/>
                <w:tab w:val="num" w:pos="294"/>
                <w:tab w:val="num" w:pos="360"/>
              </w:tabs>
              <w:spacing w:after="0"/>
              <w:ind w:left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Co-titulación o titulación conjunta: ____</w:t>
            </w:r>
          </w:p>
        </w:tc>
      </w:tr>
      <w:tr w:rsidR="00B36959" w:rsidRPr="008E2CCF" w:rsidTr="00B36959">
        <w:trPr>
          <w:trHeight w:val="209"/>
        </w:trPr>
        <w:tc>
          <w:tcPr>
            <w:tcW w:w="5000" w:type="pct"/>
            <w:gridSpan w:val="2"/>
          </w:tcPr>
          <w:p w:rsidR="00B36959" w:rsidRPr="008E2CCF" w:rsidRDefault="00B36959" w:rsidP="00082031">
            <w:pPr>
              <w:pStyle w:val="CM6"/>
              <w:numPr>
                <w:ilvl w:val="0"/>
                <w:numId w:val="27"/>
              </w:numPr>
              <w:tabs>
                <w:tab w:val="clear" w:pos="502"/>
                <w:tab w:val="num" w:pos="294"/>
                <w:tab w:val="num" w:pos="360"/>
              </w:tabs>
              <w:spacing w:after="0"/>
              <w:ind w:left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Programa de actividades académicas en el marco de becas y convocatorias: ____</w:t>
            </w:r>
          </w:p>
        </w:tc>
      </w:tr>
      <w:tr w:rsidR="00B27342" w:rsidRPr="008E2CCF" w:rsidTr="00174C7E">
        <w:trPr>
          <w:trHeight w:val="209"/>
        </w:trPr>
        <w:tc>
          <w:tcPr>
            <w:tcW w:w="2296" w:type="pct"/>
          </w:tcPr>
          <w:p w:rsidR="00B27342" w:rsidRPr="008E2CCF" w:rsidRDefault="00B36959" w:rsidP="00082031">
            <w:pPr>
              <w:pStyle w:val="CM6"/>
              <w:numPr>
                <w:ilvl w:val="0"/>
                <w:numId w:val="27"/>
              </w:numPr>
              <w:tabs>
                <w:tab w:val="clear" w:pos="502"/>
                <w:tab w:val="num" w:pos="294"/>
              </w:tabs>
              <w:spacing w:after="0"/>
              <w:ind w:left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Experiencias laborales</w:t>
            </w:r>
          </w:p>
        </w:tc>
        <w:tc>
          <w:tcPr>
            <w:tcW w:w="2704" w:type="pct"/>
          </w:tcPr>
          <w:p w:rsidR="00B27342" w:rsidRPr="008E2CCF" w:rsidRDefault="00B36959" w:rsidP="00082031">
            <w:pPr>
              <w:pStyle w:val="CM6"/>
              <w:numPr>
                <w:ilvl w:val="0"/>
                <w:numId w:val="27"/>
              </w:numPr>
              <w:tabs>
                <w:tab w:val="clear" w:pos="502"/>
                <w:tab w:val="num" w:pos="294"/>
              </w:tabs>
              <w:spacing w:after="0"/>
              <w:ind w:left="2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Intercambios culturales</w:t>
            </w:r>
          </w:p>
        </w:tc>
      </w:tr>
    </w:tbl>
    <w:p w:rsidR="005D748F" w:rsidRPr="008E2CCF" w:rsidRDefault="005D748F" w:rsidP="005D74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395"/>
        <w:gridCol w:w="1666"/>
        <w:gridCol w:w="3121"/>
      </w:tblGrid>
      <w:tr w:rsidR="00571CC4" w:rsidRPr="008E2CCF" w:rsidTr="00571CC4">
        <w:tc>
          <w:tcPr>
            <w:tcW w:w="5000" w:type="pct"/>
            <w:gridSpan w:val="4"/>
            <w:vAlign w:val="center"/>
          </w:tcPr>
          <w:p w:rsidR="00B36656" w:rsidRPr="008E2CCF" w:rsidRDefault="00571CC4" w:rsidP="0008203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MX" w:eastAsia="es-MX"/>
              </w:rPr>
            </w:pPr>
            <w:r w:rsidRPr="008E2CCF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MX" w:eastAsia="es-MX"/>
              </w:rPr>
              <w:t>Contacto Universidad / Institución destino</w:t>
            </w:r>
          </w:p>
        </w:tc>
      </w:tr>
      <w:tr w:rsidR="00B36656" w:rsidRPr="008E2CCF" w:rsidTr="005D748F">
        <w:tc>
          <w:tcPr>
            <w:tcW w:w="1452" w:type="pct"/>
            <w:vAlign w:val="center"/>
          </w:tcPr>
          <w:p w:rsidR="00B36656" w:rsidRPr="008E2CCF" w:rsidRDefault="00B36656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Universidad/Institución destino</w:t>
            </w:r>
          </w:p>
        </w:tc>
        <w:tc>
          <w:tcPr>
            <w:tcW w:w="3548" w:type="pct"/>
            <w:gridSpan w:val="3"/>
            <w:vAlign w:val="center"/>
          </w:tcPr>
          <w:p w:rsidR="00B36656" w:rsidRPr="008E2CCF" w:rsidRDefault="00B36656" w:rsidP="004B6AF7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5D748F" w:rsidRPr="008E2CCF" w:rsidTr="005D748F">
        <w:tc>
          <w:tcPr>
            <w:tcW w:w="1452" w:type="pct"/>
            <w:vAlign w:val="center"/>
          </w:tcPr>
          <w:p w:rsidR="005D748F" w:rsidRPr="008E2CCF" w:rsidRDefault="00B36656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Nombre de funcionario</w:t>
            </w:r>
            <w:r w:rsidR="005D748F"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3548" w:type="pct"/>
            <w:gridSpan w:val="3"/>
            <w:vAlign w:val="center"/>
          </w:tcPr>
          <w:p w:rsidR="005D748F" w:rsidRPr="008E2CCF" w:rsidRDefault="005D748F" w:rsidP="00032DD4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</w:pPr>
          </w:p>
        </w:tc>
      </w:tr>
      <w:tr w:rsidR="005D748F" w:rsidRPr="008E2CCF" w:rsidTr="005D748F">
        <w:tc>
          <w:tcPr>
            <w:tcW w:w="1452" w:type="pct"/>
            <w:vAlign w:val="center"/>
          </w:tcPr>
          <w:p w:rsidR="005D748F" w:rsidRPr="008E2CCF" w:rsidRDefault="00B36656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Cargo</w:t>
            </w:r>
            <w:r w:rsidR="005D748F"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3548" w:type="pct"/>
            <w:gridSpan w:val="3"/>
            <w:vAlign w:val="center"/>
          </w:tcPr>
          <w:p w:rsidR="005D748F" w:rsidRPr="008E2CCF" w:rsidRDefault="005D748F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48F" w:rsidRPr="008E2CCF" w:rsidTr="005D748F">
        <w:tc>
          <w:tcPr>
            <w:tcW w:w="1452" w:type="pct"/>
            <w:vAlign w:val="center"/>
          </w:tcPr>
          <w:p w:rsidR="005D748F" w:rsidRPr="008E2CCF" w:rsidRDefault="00B36656" w:rsidP="00DE01A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Dirección</w:t>
            </w:r>
          </w:p>
        </w:tc>
        <w:tc>
          <w:tcPr>
            <w:tcW w:w="3548" w:type="pct"/>
            <w:gridSpan w:val="3"/>
            <w:vAlign w:val="center"/>
          </w:tcPr>
          <w:p w:rsidR="005D748F" w:rsidRPr="008E2CCF" w:rsidRDefault="005D748F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656" w:rsidRPr="008E2CCF" w:rsidTr="00933378">
        <w:tc>
          <w:tcPr>
            <w:tcW w:w="1452" w:type="pct"/>
            <w:vAlign w:val="center"/>
          </w:tcPr>
          <w:p w:rsidR="00B36656" w:rsidRPr="008E2CCF" w:rsidRDefault="00B36656" w:rsidP="00032D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sz w:val="22"/>
                <w:szCs w:val="22"/>
              </w:rPr>
              <w:t>e-mail:</w:t>
            </w:r>
          </w:p>
        </w:tc>
        <w:tc>
          <w:tcPr>
            <w:tcW w:w="1183" w:type="pct"/>
            <w:vAlign w:val="center"/>
          </w:tcPr>
          <w:p w:rsidR="00B36656" w:rsidRPr="008E2CCF" w:rsidRDefault="00B36656" w:rsidP="00032D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B36656" w:rsidRPr="008E2CCF" w:rsidRDefault="00B36656" w:rsidP="00032DD4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Teléfonos:</w:t>
            </w:r>
          </w:p>
        </w:tc>
        <w:tc>
          <w:tcPr>
            <w:tcW w:w="1542" w:type="pct"/>
            <w:vAlign w:val="center"/>
          </w:tcPr>
          <w:p w:rsidR="00B36656" w:rsidRPr="008E2CCF" w:rsidRDefault="00B36656" w:rsidP="00032D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748F" w:rsidRPr="008E2CCF" w:rsidTr="005D748F">
        <w:trPr>
          <w:trHeight w:val="13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E8" w:rsidRPr="008E2CCF" w:rsidRDefault="005609E8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748F" w:rsidRPr="008E2CCF" w:rsidRDefault="00747948" w:rsidP="00032D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La Universidad Distrital Francisco José de Caldas </w:t>
            </w:r>
            <w:r w:rsidR="00B159AD"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apoya la movilidad de los estudiantes 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a través de</w:t>
            </w:r>
            <w:r w:rsidR="00FE455A"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l Centro 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de Relaciones Interinstitucionales, </w:t>
            </w:r>
            <w:r w:rsidR="00B159AD" w:rsidRPr="008E2CCF">
              <w:rPr>
                <w:rFonts w:asciiTheme="minorHAnsi" w:hAnsiTheme="minorHAnsi" w:cstheme="minorHAnsi"/>
                <w:sz w:val="22"/>
                <w:szCs w:val="22"/>
              </w:rPr>
              <w:t>de acuerdo con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las siguientes consideraciones</w:t>
            </w:r>
            <w:r w:rsidR="008733FA"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342" w:rsidRPr="008E2CCF">
              <w:rPr>
                <w:rFonts w:asciiTheme="minorHAnsi" w:hAnsiTheme="minorHAnsi" w:cstheme="minorHAnsi"/>
                <w:sz w:val="22"/>
                <w:szCs w:val="22"/>
              </w:rPr>
              <w:t>que asume el</w:t>
            </w:r>
            <w:r w:rsidR="008733FA"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estudiante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37372" w:rsidRPr="008E2CCF" w:rsidRDefault="00337372" w:rsidP="00337372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Cumplir las leyes de inmigración del gobierno del país destino. </w:t>
            </w:r>
          </w:p>
          <w:p w:rsidR="00337372" w:rsidRPr="008E2CCF" w:rsidRDefault="00337372" w:rsidP="00337372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Cumplir el reglamento de la Universidad</w:t>
            </w:r>
            <w:r w:rsidR="00A64886" w:rsidRPr="008E2CCF">
              <w:rPr>
                <w:rFonts w:asciiTheme="minorHAnsi" w:hAnsiTheme="minorHAnsi" w:cstheme="minorHAnsi"/>
                <w:sz w:val="22"/>
                <w:szCs w:val="22"/>
              </w:rPr>
              <w:t>/Institución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destino. </w:t>
            </w:r>
          </w:p>
          <w:p w:rsidR="00337372" w:rsidRPr="008E2CCF" w:rsidRDefault="00337372" w:rsidP="00337372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Pagar la matrícula en la Universidad </w:t>
            </w:r>
            <w:r w:rsidR="00A64886" w:rsidRPr="008E2CCF">
              <w:rPr>
                <w:rFonts w:asciiTheme="minorHAnsi" w:hAnsiTheme="minorHAnsi" w:cstheme="minorHAnsi"/>
                <w:sz w:val="22"/>
                <w:szCs w:val="22"/>
              </w:rPr>
              <w:t>Distrital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durante </w:t>
            </w:r>
            <w:r w:rsidR="0021793F" w:rsidRPr="008E2CCF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periodo de </w:t>
            </w:r>
            <w:r w:rsidR="0021793F" w:rsidRPr="008E2CCF">
              <w:rPr>
                <w:rFonts w:asciiTheme="minorHAnsi" w:hAnsiTheme="minorHAnsi" w:cstheme="minorHAnsi"/>
                <w:sz w:val="22"/>
                <w:szCs w:val="22"/>
              </w:rPr>
              <w:t>movilidad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37372" w:rsidRPr="008E2CCF" w:rsidRDefault="00337372" w:rsidP="00337372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Pagar carnetización y/o sistematización en la universidad destino</w:t>
            </w:r>
            <w:r w:rsidR="00411565" w:rsidRPr="008E2CCF">
              <w:rPr>
                <w:rFonts w:asciiTheme="minorHAnsi" w:hAnsiTheme="minorHAnsi" w:cstheme="minorHAnsi"/>
                <w:sz w:val="22"/>
                <w:szCs w:val="22"/>
              </w:rPr>
              <w:t>, en el caso de realizar alguna categoría de movilidad académica.</w:t>
            </w:r>
          </w:p>
          <w:p w:rsidR="00676834" w:rsidRPr="008E2CCF" w:rsidRDefault="00676834" w:rsidP="00676834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D748F" w:rsidRPr="008E2CCF">
              <w:rPr>
                <w:rFonts w:asciiTheme="minorHAnsi" w:hAnsiTheme="minorHAnsi" w:cstheme="minorHAnsi"/>
                <w:sz w:val="22"/>
                <w:szCs w:val="22"/>
              </w:rPr>
              <w:t>e compromete</w:t>
            </w:r>
            <w:r w:rsidR="00BB5F7E"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a regresar al país de acuerdo con</w:t>
            </w:r>
            <w:r w:rsidR="005D748F"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la fecha </w:t>
            </w:r>
            <w:r w:rsidR="00411565" w:rsidRPr="008E2CCF">
              <w:rPr>
                <w:rFonts w:asciiTheme="minorHAnsi" w:hAnsiTheme="minorHAnsi" w:cstheme="minorHAnsi"/>
                <w:sz w:val="22"/>
                <w:szCs w:val="22"/>
              </w:rPr>
              <w:t>de finalización de la movilidad estudiantil</w:t>
            </w:r>
            <w:r w:rsidR="005D748F"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D748F" w:rsidRPr="008E2CCF" w:rsidRDefault="005D748F" w:rsidP="00676834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Asume su compromiso académico con la Universidad Distrital </w:t>
            </w:r>
            <w:r w:rsidR="00365D08" w:rsidRPr="008E2CCF">
              <w:rPr>
                <w:rFonts w:asciiTheme="minorHAnsi" w:hAnsiTheme="minorHAnsi" w:cstheme="minorHAnsi"/>
                <w:sz w:val="22"/>
                <w:szCs w:val="22"/>
              </w:rPr>
              <w:t>consciente</w:t>
            </w: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 xml:space="preserve"> de que el incumplimiento de los términos generará las sanciones académicas a que hubiere lugar y los perjuicios que llegare a causar imputable por dolo o culpa en el desarrollo de esta actividad serán bajo su cuenta y riesgo, eximiendo a la Universidad Distrital de cualquier responsabilidad.</w:t>
            </w:r>
          </w:p>
          <w:p w:rsidR="00676834" w:rsidRPr="008E2CCF" w:rsidRDefault="00676834" w:rsidP="00032D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2031" w:rsidRPr="008E2CCF" w:rsidRDefault="00082031" w:rsidP="00032D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2031" w:rsidRPr="008E2CCF" w:rsidRDefault="00082031" w:rsidP="00032D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748F" w:rsidRPr="008E2CCF" w:rsidRDefault="005D748F" w:rsidP="00032D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:rsidR="00676834" w:rsidRPr="008E2CCF" w:rsidRDefault="005D748F" w:rsidP="000E468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E2C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Firma del Estudiante</w:t>
            </w:r>
          </w:p>
          <w:p w:rsidR="000E4680" w:rsidRPr="008E2CCF" w:rsidRDefault="000E4680" w:rsidP="000E4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35A5" w:rsidRPr="008E2CCF" w:rsidRDefault="00C635A5" w:rsidP="005D748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635A5" w:rsidRPr="008E2CCF" w:rsidRDefault="00C635A5" w:rsidP="005D748F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51"/>
        <w:tblW w:w="3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790"/>
      </w:tblGrid>
      <w:tr w:rsidR="00DD1823" w:rsidRPr="008E2CCF" w:rsidTr="00B70FE9"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823" w:rsidRPr="008E2CCF" w:rsidRDefault="00DD1823" w:rsidP="00C95158">
            <w:pPr>
              <w:pStyle w:val="Encabezad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</w:p>
        </w:tc>
        <w:tc>
          <w:tcPr>
            <w:tcW w:w="1353" w:type="pct"/>
            <w:tcBorders>
              <w:left w:val="single" w:sz="4" w:space="0" w:color="auto"/>
            </w:tcBorders>
          </w:tcPr>
          <w:p w:rsidR="00DD1823" w:rsidRPr="008E2CCF" w:rsidRDefault="00DD1823" w:rsidP="00C95158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2CC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775" w:type="pct"/>
          </w:tcPr>
          <w:p w:rsidR="00DD1823" w:rsidRPr="008E2CCF" w:rsidRDefault="00DD1823" w:rsidP="00C95158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2CC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Cargo</w:t>
            </w:r>
          </w:p>
        </w:tc>
      </w:tr>
      <w:tr w:rsidR="00DD1823" w:rsidRPr="008E2CCF" w:rsidTr="00B70FE9">
        <w:trPr>
          <w:trHeight w:val="199"/>
        </w:trPr>
        <w:tc>
          <w:tcPr>
            <w:tcW w:w="1872" w:type="pct"/>
            <w:vAlign w:val="center"/>
          </w:tcPr>
          <w:p w:rsidR="00DD1823" w:rsidRPr="008E2CCF" w:rsidRDefault="00DD1823" w:rsidP="00C95158">
            <w:pPr>
              <w:pStyle w:val="Encabez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2CC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Revisó:</w:t>
            </w:r>
          </w:p>
        </w:tc>
        <w:tc>
          <w:tcPr>
            <w:tcW w:w="1353" w:type="pct"/>
            <w:vAlign w:val="center"/>
          </w:tcPr>
          <w:p w:rsidR="00DD1823" w:rsidRPr="008E2CCF" w:rsidRDefault="00DD1823" w:rsidP="00C95158">
            <w:pPr>
              <w:pStyle w:val="Encabezad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8E2CCF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Alexis </w:t>
            </w:r>
            <w:proofErr w:type="spellStart"/>
            <w:r w:rsidRPr="008E2CCF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Adam</w:t>
            </w:r>
            <w:bookmarkStart w:id="2" w:name="_GoBack"/>
            <w:bookmarkEnd w:id="2"/>
            <w:r w:rsidRPr="008E2CCF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y</w:t>
            </w:r>
            <w:proofErr w:type="spellEnd"/>
            <w:r w:rsidRPr="008E2CCF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 Ortiz Morales</w:t>
            </w:r>
          </w:p>
        </w:tc>
        <w:tc>
          <w:tcPr>
            <w:tcW w:w="1775" w:type="pct"/>
            <w:vAlign w:val="center"/>
          </w:tcPr>
          <w:p w:rsidR="00DD1823" w:rsidRPr="008E2CCF" w:rsidRDefault="00DD1823" w:rsidP="00C95158">
            <w:pPr>
              <w:pStyle w:val="Encabezad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8E2CCF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Jefe Of. Relaciones Interinstitucionales</w:t>
            </w:r>
          </w:p>
        </w:tc>
      </w:tr>
      <w:tr w:rsidR="00DD1823" w:rsidRPr="008E2CCF" w:rsidTr="00B70FE9">
        <w:trPr>
          <w:trHeight w:val="199"/>
        </w:trPr>
        <w:tc>
          <w:tcPr>
            <w:tcW w:w="1872" w:type="pct"/>
            <w:vAlign w:val="center"/>
          </w:tcPr>
          <w:p w:rsidR="00DD1823" w:rsidRPr="008E2CCF" w:rsidRDefault="006A7CAC" w:rsidP="00C95158">
            <w:pPr>
              <w:pStyle w:val="Encabezad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2CC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Acompañamiento del proceso</w:t>
            </w:r>
          </w:p>
        </w:tc>
        <w:tc>
          <w:tcPr>
            <w:tcW w:w="1353" w:type="pct"/>
            <w:vAlign w:val="center"/>
          </w:tcPr>
          <w:p w:rsidR="00DD1823" w:rsidRPr="008E2CCF" w:rsidRDefault="00DA7989" w:rsidP="00C95158">
            <w:pPr>
              <w:pStyle w:val="Encabezad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8E2CCF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Alejandra Nieto Guevara</w:t>
            </w:r>
          </w:p>
        </w:tc>
        <w:tc>
          <w:tcPr>
            <w:tcW w:w="1775" w:type="pct"/>
            <w:vAlign w:val="center"/>
          </w:tcPr>
          <w:p w:rsidR="00DD1823" w:rsidRPr="008E2CCF" w:rsidRDefault="00C635A5" w:rsidP="00C95158">
            <w:pPr>
              <w:pStyle w:val="Encabezado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8E2CCF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Contratista CERI</w:t>
            </w:r>
          </w:p>
        </w:tc>
      </w:tr>
    </w:tbl>
    <w:p w:rsidR="00DD1823" w:rsidRPr="008E2CCF" w:rsidRDefault="00DD1823" w:rsidP="005D748F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DD1823" w:rsidRPr="008E2CCF" w:rsidSect="00082031">
      <w:headerReference w:type="default" r:id="rId8"/>
      <w:footerReference w:type="default" r:id="rId9"/>
      <w:pgSz w:w="12242" w:h="15842" w:code="1"/>
      <w:pgMar w:top="1701" w:right="919" w:bottom="1134" w:left="141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0D" w:rsidRDefault="0037200D">
      <w:r>
        <w:separator/>
      </w:r>
    </w:p>
  </w:endnote>
  <w:endnote w:type="continuationSeparator" w:id="0">
    <w:p w:rsidR="0037200D" w:rsidRDefault="003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33" w:rsidRPr="000E4680" w:rsidRDefault="003F1233" w:rsidP="003F1233">
    <w:pPr>
      <w:pStyle w:val="Piedepgina"/>
      <w:jc w:val="center"/>
      <w:rPr>
        <w:rFonts w:ascii="Arial" w:hAnsi="Arial" w:cs="Arial"/>
        <w:sz w:val="14"/>
        <w:szCs w:val="20"/>
      </w:rPr>
    </w:pPr>
    <w:r w:rsidRPr="000E4680">
      <w:rPr>
        <w:rFonts w:ascii="Arial" w:hAnsi="Arial" w:cs="Arial"/>
        <w:sz w:val="14"/>
        <w:szCs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0D" w:rsidRDefault="0037200D">
      <w:r>
        <w:separator/>
      </w:r>
    </w:p>
  </w:footnote>
  <w:footnote w:type="continuationSeparator" w:id="0">
    <w:p w:rsidR="0037200D" w:rsidRDefault="0037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27"/>
      <w:gridCol w:w="4385"/>
      <w:gridCol w:w="2268"/>
      <w:gridCol w:w="1843"/>
    </w:tblGrid>
    <w:tr w:rsidR="008737BE" w:rsidRPr="00DA662D" w:rsidTr="008E2CCF">
      <w:trPr>
        <w:jc w:val="center"/>
      </w:trPr>
      <w:tc>
        <w:tcPr>
          <w:tcW w:w="1427" w:type="dxa"/>
          <w:vMerge w:val="restart"/>
          <w:vAlign w:val="center"/>
        </w:tcPr>
        <w:p w:rsidR="008737BE" w:rsidRPr="00DA662D" w:rsidRDefault="008E2CCF" w:rsidP="008737B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C4B34">
            <w:rPr>
              <w:noProof/>
              <w:lang w:val="es-CO" w:eastAsia="es-CO"/>
            </w:rPr>
            <w:drawing>
              <wp:inline distT="0" distB="0" distL="0" distR="0" wp14:anchorId="5E8CB29F" wp14:editId="56AD6E14">
                <wp:extent cx="7810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dxa"/>
          <w:vAlign w:val="center"/>
        </w:tcPr>
        <w:p w:rsidR="008737BE" w:rsidRPr="008E2CCF" w:rsidRDefault="008737BE" w:rsidP="008737BE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E2CCF">
            <w:rPr>
              <w:rFonts w:asciiTheme="minorHAnsi" w:hAnsiTheme="minorHAnsi" w:cstheme="minorHAnsi"/>
              <w:b/>
              <w:sz w:val="20"/>
              <w:szCs w:val="20"/>
            </w:rPr>
            <w:t>FORMATO: COMPROMISO DE RETORNO</w:t>
          </w:r>
        </w:p>
      </w:tc>
      <w:tc>
        <w:tcPr>
          <w:tcW w:w="2268" w:type="dxa"/>
          <w:vAlign w:val="center"/>
        </w:tcPr>
        <w:p w:rsidR="008737BE" w:rsidRPr="008E2CCF" w:rsidRDefault="008737BE" w:rsidP="008737BE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8E2CCF">
            <w:rPr>
              <w:rFonts w:asciiTheme="minorHAnsi" w:hAnsiTheme="minorHAnsi" w:cstheme="minorHAnsi"/>
              <w:sz w:val="20"/>
              <w:szCs w:val="20"/>
            </w:rPr>
            <w:t>Código: II-PR-005-FR-017</w:t>
          </w:r>
        </w:p>
      </w:tc>
      <w:tc>
        <w:tcPr>
          <w:tcW w:w="1843" w:type="dxa"/>
          <w:vMerge w:val="restart"/>
          <w:vAlign w:val="center"/>
        </w:tcPr>
        <w:p w:rsidR="008737BE" w:rsidRPr="00DA662D" w:rsidRDefault="008737BE" w:rsidP="008737B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0558140" r:id="rId3"/>
            </w:object>
          </w:r>
        </w:p>
      </w:tc>
    </w:tr>
    <w:tr w:rsidR="008737BE" w:rsidRPr="00DA662D" w:rsidTr="008E2CCF">
      <w:trPr>
        <w:jc w:val="center"/>
      </w:trPr>
      <w:tc>
        <w:tcPr>
          <w:tcW w:w="1427" w:type="dxa"/>
          <w:vMerge/>
        </w:tcPr>
        <w:p w:rsidR="008737BE" w:rsidRPr="00DA662D" w:rsidRDefault="008737BE" w:rsidP="008737B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85" w:type="dxa"/>
          <w:vAlign w:val="center"/>
        </w:tcPr>
        <w:p w:rsidR="008737BE" w:rsidRPr="008E2CCF" w:rsidRDefault="008737BE" w:rsidP="008737BE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8E2CCF">
            <w:rPr>
              <w:rFonts w:asciiTheme="minorHAnsi" w:hAnsiTheme="minorHAnsi" w:cstheme="minorHAnsi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8737BE" w:rsidRPr="008E2CCF" w:rsidRDefault="008737BE" w:rsidP="008737BE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8E2CCF">
            <w:rPr>
              <w:rFonts w:asciiTheme="minorHAnsi" w:hAnsiTheme="minorHAnsi" w:cstheme="minorHAnsi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8737BE" w:rsidRPr="00DA662D" w:rsidRDefault="008737BE" w:rsidP="008737B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8737BE" w:rsidRPr="00DA662D" w:rsidTr="008E2CCF">
      <w:trPr>
        <w:trHeight w:val="849"/>
        <w:jc w:val="center"/>
      </w:trPr>
      <w:tc>
        <w:tcPr>
          <w:tcW w:w="1427" w:type="dxa"/>
          <w:vMerge/>
        </w:tcPr>
        <w:p w:rsidR="008737BE" w:rsidRPr="00DA662D" w:rsidRDefault="008737BE" w:rsidP="008737B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85" w:type="dxa"/>
          <w:vAlign w:val="center"/>
        </w:tcPr>
        <w:p w:rsidR="008737BE" w:rsidRPr="008E2CCF" w:rsidRDefault="008737BE" w:rsidP="008737BE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8E2CCF">
            <w:rPr>
              <w:rFonts w:asciiTheme="minorHAnsi" w:hAnsiTheme="minorHAnsi" w:cstheme="minorHAnsi"/>
              <w:sz w:val="20"/>
              <w:szCs w:val="20"/>
            </w:rPr>
            <w:t xml:space="preserve">Proceso: </w:t>
          </w:r>
          <w:proofErr w:type="spellStart"/>
          <w:r w:rsidRPr="008E2CCF">
            <w:rPr>
              <w:rFonts w:asciiTheme="minorHAnsi" w:hAnsiTheme="minorHAnsi" w:cstheme="minorHAnsi"/>
              <w:sz w:val="20"/>
              <w:szCs w:val="20"/>
            </w:rPr>
            <w:t>Interinstitucionalización</w:t>
          </w:r>
          <w:proofErr w:type="spellEnd"/>
          <w:r w:rsidRPr="008E2CCF">
            <w:rPr>
              <w:rFonts w:asciiTheme="minorHAnsi" w:hAnsiTheme="minorHAnsi" w:cstheme="minorHAnsi"/>
              <w:sz w:val="20"/>
              <w:szCs w:val="20"/>
            </w:rPr>
            <w:t xml:space="preserve"> e Internacionalización</w:t>
          </w:r>
        </w:p>
      </w:tc>
      <w:tc>
        <w:tcPr>
          <w:tcW w:w="2268" w:type="dxa"/>
          <w:vAlign w:val="center"/>
        </w:tcPr>
        <w:p w:rsidR="008737BE" w:rsidRPr="008E2CCF" w:rsidRDefault="008737BE" w:rsidP="008737BE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8E2CCF">
            <w:rPr>
              <w:rFonts w:asciiTheme="minorHAnsi" w:hAnsiTheme="minorHAnsi" w:cstheme="minorHAnsi"/>
              <w:sz w:val="20"/>
              <w:szCs w:val="20"/>
            </w:rPr>
            <w:t xml:space="preserve">Fecha de Aprobación: </w:t>
          </w:r>
          <w:r w:rsidR="008E2CCF">
            <w:rPr>
              <w:rFonts w:asciiTheme="minorHAnsi" w:hAnsiTheme="minorHAnsi" w:cstheme="minorHAnsi"/>
              <w:sz w:val="20"/>
              <w:szCs w:val="20"/>
            </w:rPr>
            <w:t>15/09</w:t>
          </w:r>
          <w:r w:rsidRPr="008E2CCF">
            <w:rPr>
              <w:rFonts w:asciiTheme="minorHAnsi" w:hAnsiTheme="minorHAnsi" w:cstheme="minorHAnsi"/>
              <w:sz w:val="20"/>
              <w:szCs w:val="20"/>
            </w:rPr>
            <w:t>/2017</w:t>
          </w:r>
        </w:p>
      </w:tc>
      <w:tc>
        <w:tcPr>
          <w:tcW w:w="1843" w:type="dxa"/>
          <w:vMerge/>
        </w:tcPr>
        <w:p w:rsidR="008737BE" w:rsidRPr="00DA662D" w:rsidRDefault="008737BE" w:rsidP="008737B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Default="004E20B2" w:rsidP="002423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76E16"/>
    <w:multiLevelType w:val="hybridMultilevel"/>
    <w:tmpl w:val="200603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1A3D"/>
    <w:multiLevelType w:val="hybridMultilevel"/>
    <w:tmpl w:val="8258085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76686D"/>
    <w:multiLevelType w:val="hybridMultilevel"/>
    <w:tmpl w:val="D2546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33527"/>
    <w:multiLevelType w:val="hybridMultilevel"/>
    <w:tmpl w:val="D3A639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77A53"/>
    <w:multiLevelType w:val="hybridMultilevel"/>
    <w:tmpl w:val="22B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0BB1"/>
    <w:multiLevelType w:val="multilevel"/>
    <w:tmpl w:val="C138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A6B4DB5"/>
    <w:multiLevelType w:val="hybridMultilevel"/>
    <w:tmpl w:val="56A4422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A6B16"/>
    <w:multiLevelType w:val="hybridMultilevel"/>
    <w:tmpl w:val="0B725C0C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647A9"/>
    <w:multiLevelType w:val="hybridMultilevel"/>
    <w:tmpl w:val="1D20D1A2"/>
    <w:lvl w:ilvl="0" w:tplc="46DA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3E796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11A94"/>
    <w:multiLevelType w:val="hybridMultilevel"/>
    <w:tmpl w:val="9758A156"/>
    <w:lvl w:ilvl="0" w:tplc="5D3E8BCC">
      <w:start w:val="505"/>
      <w:numFmt w:val="bullet"/>
      <w:lvlText w:val="-"/>
      <w:lvlJc w:val="left"/>
      <w:pPr>
        <w:ind w:left="568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7" w15:restartNumberingAfterBreak="0">
    <w:nsid w:val="680315FD"/>
    <w:multiLevelType w:val="hybridMultilevel"/>
    <w:tmpl w:val="93D872E6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4604F2"/>
    <w:multiLevelType w:val="hybridMultilevel"/>
    <w:tmpl w:val="D584B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3E796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DA7EA4"/>
    <w:multiLevelType w:val="hybridMultilevel"/>
    <w:tmpl w:val="77FA1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01A59"/>
    <w:multiLevelType w:val="hybridMultilevel"/>
    <w:tmpl w:val="F522BF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C42F25"/>
    <w:multiLevelType w:val="hybridMultilevel"/>
    <w:tmpl w:val="C6BCCC48"/>
    <w:lvl w:ilvl="0" w:tplc="3CD8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4685D"/>
    <w:multiLevelType w:val="hybridMultilevel"/>
    <w:tmpl w:val="E532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3"/>
  </w:num>
  <w:num w:numId="4">
    <w:abstractNumId w:val="7"/>
  </w:num>
  <w:num w:numId="5">
    <w:abstractNumId w:val="15"/>
  </w:num>
  <w:num w:numId="6">
    <w:abstractNumId w:val="24"/>
  </w:num>
  <w:num w:numId="7">
    <w:abstractNumId w:val="30"/>
  </w:num>
  <w:num w:numId="8">
    <w:abstractNumId w:val="4"/>
  </w:num>
  <w:num w:numId="9">
    <w:abstractNumId w:val="25"/>
  </w:num>
  <w:num w:numId="10">
    <w:abstractNumId w:val="1"/>
  </w:num>
  <w:num w:numId="11">
    <w:abstractNumId w:val="21"/>
  </w:num>
  <w:num w:numId="12">
    <w:abstractNumId w:val="3"/>
  </w:num>
  <w:num w:numId="13">
    <w:abstractNumId w:val="36"/>
  </w:num>
  <w:num w:numId="14">
    <w:abstractNumId w:val="17"/>
  </w:num>
  <w:num w:numId="15">
    <w:abstractNumId w:val="20"/>
  </w:num>
  <w:num w:numId="16">
    <w:abstractNumId w:val="23"/>
  </w:num>
  <w:num w:numId="17">
    <w:abstractNumId w:val="0"/>
  </w:num>
  <w:num w:numId="18">
    <w:abstractNumId w:val="19"/>
  </w:num>
  <w:num w:numId="19">
    <w:abstractNumId w:val="18"/>
  </w:num>
  <w:num w:numId="20">
    <w:abstractNumId w:val="35"/>
  </w:num>
  <w:num w:numId="21">
    <w:abstractNumId w:val="16"/>
  </w:num>
  <w:num w:numId="22">
    <w:abstractNumId w:val="13"/>
  </w:num>
  <w:num w:numId="23">
    <w:abstractNumId w:val="6"/>
  </w:num>
  <w:num w:numId="24">
    <w:abstractNumId w:val="22"/>
  </w:num>
  <w:num w:numId="25">
    <w:abstractNumId w:val="9"/>
  </w:num>
  <w:num w:numId="26">
    <w:abstractNumId w:val="29"/>
  </w:num>
  <w:num w:numId="27">
    <w:abstractNumId w:val="27"/>
  </w:num>
  <w:num w:numId="28">
    <w:abstractNumId w:val="28"/>
  </w:num>
  <w:num w:numId="29">
    <w:abstractNumId w:val="11"/>
  </w:num>
  <w:num w:numId="30">
    <w:abstractNumId w:val="34"/>
  </w:num>
  <w:num w:numId="31">
    <w:abstractNumId w:val="32"/>
  </w:num>
  <w:num w:numId="32">
    <w:abstractNumId w:val="8"/>
  </w:num>
  <w:num w:numId="33">
    <w:abstractNumId w:val="10"/>
  </w:num>
  <w:num w:numId="34">
    <w:abstractNumId w:val="26"/>
  </w:num>
  <w:num w:numId="35">
    <w:abstractNumId w:val="12"/>
  </w:num>
  <w:num w:numId="36">
    <w:abstractNumId w:val="3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0D"/>
    <w:rsid w:val="0001035E"/>
    <w:rsid w:val="00020CB7"/>
    <w:rsid w:val="00020E0A"/>
    <w:rsid w:val="000225DA"/>
    <w:rsid w:val="00035343"/>
    <w:rsid w:val="0003596B"/>
    <w:rsid w:val="0004494E"/>
    <w:rsid w:val="00045961"/>
    <w:rsid w:val="0005048F"/>
    <w:rsid w:val="00052DC2"/>
    <w:rsid w:val="000555BD"/>
    <w:rsid w:val="00082031"/>
    <w:rsid w:val="00083CCC"/>
    <w:rsid w:val="00092B8C"/>
    <w:rsid w:val="000A0C2B"/>
    <w:rsid w:val="000A0EA1"/>
    <w:rsid w:val="000B4F84"/>
    <w:rsid w:val="000C1C36"/>
    <w:rsid w:val="000E4680"/>
    <w:rsid w:val="00104268"/>
    <w:rsid w:val="00112986"/>
    <w:rsid w:val="001271E2"/>
    <w:rsid w:val="00130CC6"/>
    <w:rsid w:val="001324E0"/>
    <w:rsid w:val="00135852"/>
    <w:rsid w:val="0014400B"/>
    <w:rsid w:val="00155046"/>
    <w:rsid w:val="00160653"/>
    <w:rsid w:val="00172CFA"/>
    <w:rsid w:val="00174C7E"/>
    <w:rsid w:val="001753D9"/>
    <w:rsid w:val="001834B2"/>
    <w:rsid w:val="00184D6C"/>
    <w:rsid w:val="001A20B5"/>
    <w:rsid w:val="001A473F"/>
    <w:rsid w:val="001B17B9"/>
    <w:rsid w:val="001B6281"/>
    <w:rsid w:val="001D143B"/>
    <w:rsid w:val="001D75EC"/>
    <w:rsid w:val="001E750D"/>
    <w:rsid w:val="001F2EDF"/>
    <w:rsid w:val="001F304F"/>
    <w:rsid w:val="00211A26"/>
    <w:rsid w:val="0021793F"/>
    <w:rsid w:val="00221557"/>
    <w:rsid w:val="00227F62"/>
    <w:rsid w:val="0023178E"/>
    <w:rsid w:val="002366AE"/>
    <w:rsid w:val="00236B85"/>
    <w:rsid w:val="002423B6"/>
    <w:rsid w:val="00242D99"/>
    <w:rsid w:val="00247F7E"/>
    <w:rsid w:val="002565A8"/>
    <w:rsid w:val="00267299"/>
    <w:rsid w:val="00282EEF"/>
    <w:rsid w:val="002931C7"/>
    <w:rsid w:val="00297D3C"/>
    <w:rsid w:val="002A0299"/>
    <w:rsid w:val="002A6E13"/>
    <w:rsid w:val="002A7B1C"/>
    <w:rsid w:val="002A7B45"/>
    <w:rsid w:val="002E086C"/>
    <w:rsid w:val="002E0E44"/>
    <w:rsid w:val="002E638D"/>
    <w:rsid w:val="002F625D"/>
    <w:rsid w:val="00302036"/>
    <w:rsid w:val="00322566"/>
    <w:rsid w:val="003321D5"/>
    <w:rsid w:val="0033264D"/>
    <w:rsid w:val="00337372"/>
    <w:rsid w:val="0034189B"/>
    <w:rsid w:val="00353D6F"/>
    <w:rsid w:val="0035579F"/>
    <w:rsid w:val="00355804"/>
    <w:rsid w:val="00355E3E"/>
    <w:rsid w:val="00365D08"/>
    <w:rsid w:val="0037200D"/>
    <w:rsid w:val="003738FC"/>
    <w:rsid w:val="003749F5"/>
    <w:rsid w:val="00381FB3"/>
    <w:rsid w:val="003820E8"/>
    <w:rsid w:val="00382DCA"/>
    <w:rsid w:val="003906C2"/>
    <w:rsid w:val="003970F9"/>
    <w:rsid w:val="003A2A66"/>
    <w:rsid w:val="003A68C1"/>
    <w:rsid w:val="003C1C8F"/>
    <w:rsid w:val="003D0255"/>
    <w:rsid w:val="003D450F"/>
    <w:rsid w:val="003F0D70"/>
    <w:rsid w:val="003F1233"/>
    <w:rsid w:val="003F313B"/>
    <w:rsid w:val="0040182E"/>
    <w:rsid w:val="00411565"/>
    <w:rsid w:val="00415976"/>
    <w:rsid w:val="00415C69"/>
    <w:rsid w:val="00421F83"/>
    <w:rsid w:val="00436460"/>
    <w:rsid w:val="00442912"/>
    <w:rsid w:val="00452D26"/>
    <w:rsid w:val="0045401F"/>
    <w:rsid w:val="004668BA"/>
    <w:rsid w:val="00472474"/>
    <w:rsid w:val="00472DD0"/>
    <w:rsid w:val="00477615"/>
    <w:rsid w:val="00482477"/>
    <w:rsid w:val="004B6AF7"/>
    <w:rsid w:val="004C7440"/>
    <w:rsid w:val="004D6D4B"/>
    <w:rsid w:val="004D74B4"/>
    <w:rsid w:val="004E0401"/>
    <w:rsid w:val="004E185B"/>
    <w:rsid w:val="004E20B2"/>
    <w:rsid w:val="004E4FB8"/>
    <w:rsid w:val="004E56F4"/>
    <w:rsid w:val="004E681B"/>
    <w:rsid w:val="004E729A"/>
    <w:rsid w:val="005168EE"/>
    <w:rsid w:val="00521A21"/>
    <w:rsid w:val="00535377"/>
    <w:rsid w:val="005564ED"/>
    <w:rsid w:val="00560812"/>
    <w:rsid w:val="005609E8"/>
    <w:rsid w:val="005672C6"/>
    <w:rsid w:val="00571CC4"/>
    <w:rsid w:val="00572666"/>
    <w:rsid w:val="0059465A"/>
    <w:rsid w:val="005A6E49"/>
    <w:rsid w:val="005B103E"/>
    <w:rsid w:val="005C1787"/>
    <w:rsid w:val="005C211C"/>
    <w:rsid w:val="005D577E"/>
    <w:rsid w:val="005D748F"/>
    <w:rsid w:val="005F7889"/>
    <w:rsid w:val="0060177B"/>
    <w:rsid w:val="006059A8"/>
    <w:rsid w:val="00605BED"/>
    <w:rsid w:val="0060668E"/>
    <w:rsid w:val="00610257"/>
    <w:rsid w:val="00637002"/>
    <w:rsid w:val="00640E91"/>
    <w:rsid w:val="0064638F"/>
    <w:rsid w:val="00653398"/>
    <w:rsid w:val="00670EA3"/>
    <w:rsid w:val="006718D8"/>
    <w:rsid w:val="00671A60"/>
    <w:rsid w:val="00673D06"/>
    <w:rsid w:val="00676834"/>
    <w:rsid w:val="00683F1F"/>
    <w:rsid w:val="006865B6"/>
    <w:rsid w:val="00691560"/>
    <w:rsid w:val="0069159B"/>
    <w:rsid w:val="006A2096"/>
    <w:rsid w:val="006A2162"/>
    <w:rsid w:val="006A7CAC"/>
    <w:rsid w:val="006B2FE0"/>
    <w:rsid w:val="006B5754"/>
    <w:rsid w:val="006B675A"/>
    <w:rsid w:val="006D47FB"/>
    <w:rsid w:val="006E0369"/>
    <w:rsid w:val="006E77EA"/>
    <w:rsid w:val="007021D2"/>
    <w:rsid w:val="00704E42"/>
    <w:rsid w:val="00707328"/>
    <w:rsid w:val="00710E31"/>
    <w:rsid w:val="00717F4A"/>
    <w:rsid w:val="00721C05"/>
    <w:rsid w:val="00724A8A"/>
    <w:rsid w:val="007268A2"/>
    <w:rsid w:val="007368ED"/>
    <w:rsid w:val="00744AD1"/>
    <w:rsid w:val="007465DE"/>
    <w:rsid w:val="00747948"/>
    <w:rsid w:val="00747C95"/>
    <w:rsid w:val="00760A70"/>
    <w:rsid w:val="00761A55"/>
    <w:rsid w:val="007666A1"/>
    <w:rsid w:val="00781902"/>
    <w:rsid w:val="00783201"/>
    <w:rsid w:val="00783B2D"/>
    <w:rsid w:val="0078721F"/>
    <w:rsid w:val="00787311"/>
    <w:rsid w:val="00795F96"/>
    <w:rsid w:val="00797736"/>
    <w:rsid w:val="007A55ED"/>
    <w:rsid w:val="007B07A5"/>
    <w:rsid w:val="007B1E3B"/>
    <w:rsid w:val="007B325A"/>
    <w:rsid w:val="007D4187"/>
    <w:rsid w:val="007D510D"/>
    <w:rsid w:val="007E1B70"/>
    <w:rsid w:val="007E40AB"/>
    <w:rsid w:val="007E7DCD"/>
    <w:rsid w:val="007F10E9"/>
    <w:rsid w:val="008013E4"/>
    <w:rsid w:val="00815747"/>
    <w:rsid w:val="00816174"/>
    <w:rsid w:val="00820EFF"/>
    <w:rsid w:val="00822AB8"/>
    <w:rsid w:val="00832524"/>
    <w:rsid w:val="008444F4"/>
    <w:rsid w:val="00846B85"/>
    <w:rsid w:val="00850924"/>
    <w:rsid w:val="0085186C"/>
    <w:rsid w:val="008525C8"/>
    <w:rsid w:val="00864CC9"/>
    <w:rsid w:val="008733FA"/>
    <w:rsid w:val="008737BE"/>
    <w:rsid w:val="00877F5D"/>
    <w:rsid w:val="0088645F"/>
    <w:rsid w:val="008A3847"/>
    <w:rsid w:val="008B784C"/>
    <w:rsid w:val="008C576A"/>
    <w:rsid w:val="008E04AD"/>
    <w:rsid w:val="008E1373"/>
    <w:rsid w:val="008E2CCF"/>
    <w:rsid w:val="008F71AB"/>
    <w:rsid w:val="0090269A"/>
    <w:rsid w:val="0090412D"/>
    <w:rsid w:val="00912CE1"/>
    <w:rsid w:val="00912D23"/>
    <w:rsid w:val="00915F40"/>
    <w:rsid w:val="00933378"/>
    <w:rsid w:val="00945848"/>
    <w:rsid w:val="009677D7"/>
    <w:rsid w:val="00972F8F"/>
    <w:rsid w:val="009756E8"/>
    <w:rsid w:val="00986088"/>
    <w:rsid w:val="009A2DA5"/>
    <w:rsid w:val="009A3FA8"/>
    <w:rsid w:val="009B790E"/>
    <w:rsid w:val="009C5213"/>
    <w:rsid w:val="009D05F8"/>
    <w:rsid w:val="009D3BE7"/>
    <w:rsid w:val="00A0157C"/>
    <w:rsid w:val="00A02062"/>
    <w:rsid w:val="00A1607B"/>
    <w:rsid w:val="00A3045A"/>
    <w:rsid w:val="00A61FC0"/>
    <w:rsid w:val="00A64886"/>
    <w:rsid w:val="00A763DE"/>
    <w:rsid w:val="00A76C10"/>
    <w:rsid w:val="00A91263"/>
    <w:rsid w:val="00A939EF"/>
    <w:rsid w:val="00A97A3F"/>
    <w:rsid w:val="00AA2DFB"/>
    <w:rsid w:val="00AA5BA1"/>
    <w:rsid w:val="00AA70C5"/>
    <w:rsid w:val="00AC6FDF"/>
    <w:rsid w:val="00AD06A7"/>
    <w:rsid w:val="00AE4DF0"/>
    <w:rsid w:val="00AF18C6"/>
    <w:rsid w:val="00AF57D0"/>
    <w:rsid w:val="00B00BB1"/>
    <w:rsid w:val="00B04E54"/>
    <w:rsid w:val="00B068A0"/>
    <w:rsid w:val="00B159AD"/>
    <w:rsid w:val="00B17618"/>
    <w:rsid w:val="00B27342"/>
    <w:rsid w:val="00B36656"/>
    <w:rsid w:val="00B36959"/>
    <w:rsid w:val="00B41711"/>
    <w:rsid w:val="00B423B0"/>
    <w:rsid w:val="00B4430D"/>
    <w:rsid w:val="00B46495"/>
    <w:rsid w:val="00B47B37"/>
    <w:rsid w:val="00B527E7"/>
    <w:rsid w:val="00B573FC"/>
    <w:rsid w:val="00B61DF4"/>
    <w:rsid w:val="00B63946"/>
    <w:rsid w:val="00B7047C"/>
    <w:rsid w:val="00B70FE9"/>
    <w:rsid w:val="00B7274E"/>
    <w:rsid w:val="00B8030F"/>
    <w:rsid w:val="00B928C5"/>
    <w:rsid w:val="00B976D8"/>
    <w:rsid w:val="00B979CB"/>
    <w:rsid w:val="00BA092C"/>
    <w:rsid w:val="00BA3672"/>
    <w:rsid w:val="00BB5C3E"/>
    <w:rsid w:val="00BB5F7E"/>
    <w:rsid w:val="00BC100F"/>
    <w:rsid w:val="00BD2818"/>
    <w:rsid w:val="00BE6228"/>
    <w:rsid w:val="00BF275F"/>
    <w:rsid w:val="00C02932"/>
    <w:rsid w:val="00C10118"/>
    <w:rsid w:val="00C1280C"/>
    <w:rsid w:val="00C372B1"/>
    <w:rsid w:val="00C5750C"/>
    <w:rsid w:val="00C600EC"/>
    <w:rsid w:val="00C60E4D"/>
    <w:rsid w:val="00C635A5"/>
    <w:rsid w:val="00C6636A"/>
    <w:rsid w:val="00C677EC"/>
    <w:rsid w:val="00C71B82"/>
    <w:rsid w:val="00C951B4"/>
    <w:rsid w:val="00C96AC8"/>
    <w:rsid w:val="00CC5ECD"/>
    <w:rsid w:val="00CD5FC3"/>
    <w:rsid w:val="00CE14E3"/>
    <w:rsid w:val="00CE1C50"/>
    <w:rsid w:val="00CF255C"/>
    <w:rsid w:val="00CF54ED"/>
    <w:rsid w:val="00D02727"/>
    <w:rsid w:val="00D051CC"/>
    <w:rsid w:val="00D05F0F"/>
    <w:rsid w:val="00D1392A"/>
    <w:rsid w:val="00D13B41"/>
    <w:rsid w:val="00D264E1"/>
    <w:rsid w:val="00D31A22"/>
    <w:rsid w:val="00D520F9"/>
    <w:rsid w:val="00D52EE5"/>
    <w:rsid w:val="00D53913"/>
    <w:rsid w:val="00D56E18"/>
    <w:rsid w:val="00D605D4"/>
    <w:rsid w:val="00D872FA"/>
    <w:rsid w:val="00D950E4"/>
    <w:rsid w:val="00DA26B8"/>
    <w:rsid w:val="00DA7989"/>
    <w:rsid w:val="00DC65AE"/>
    <w:rsid w:val="00DD1823"/>
    <w:rsid w:val="00DD238A"/>
    <w:rsid w:val="00DE01A5"/>
    <w:rsid w:val="00DE6238"/>
    <w:rsid w:val="00DE66FA"/>
    <w:rsid w:val="00DF34CE"/>
    <w:rsid w:val="00E010DF"/>
    <w:rsid w:val="00E0304B"/>
    <w:rsid w:val="00E05CF3"/>
    <w:rsid w:val="00E072C3"/>
    <w:rsid w:val="00E10FF6"/>
    <w:rsid w:val="00E11C72"/>
    <w:rsid w:val="00E17D9D"/>
    <w:rsid w:val="00E220F1"/>
    <w:rsid w:val="00E26098"/>
    <w:rsid w:val="00E61D19"/>
    <w:rsid w:val="00E64566"/>
    <w:rsid w:val="00E73856"/>
    <w:rsid w:val="00E94718"/>
    <w:rsid w:val="00E975F4"/>
    <w:rsid w:val="00EB31DF"/>
    <w:rsid w:val="00EB3941"/>
    <w:rsid w:val="00EB3FAD"/>
    <w:rsid w:val="00EC1D02"/>
    <w:rsid w:val="00EC2859"/>
    <w:rsid w:val="00ED3413"/>
    <w:rsid w:val="00ED42B7"/>
    <w:rsid w:val="00EE0E25"/>
    <w:rsid w:val="00EE4AE6"/>
    <w:rsid w:val="00EE4CE6"/>
    <w:rsid w:val="00EE5A8D"/>
    <w:rsid w:val="00EF25AD"/>
    <w:rsid w:val="00F06331"/>
    <w:rsid w:val="00F24E7A"/>
    <w:rsid w:val="00F26878"/>
    <w:rsid w:val="00F449B7"/>
    <w:rsid w:val="00F47E73"/>
    <w:rsid w:val="00F5357F"/>
    <w:rsid w:val="00F608A2"/>
    <w:rsid w:val="00F61589"/>
    <w:rsid w:val="00F6514E"/>
    <w:rsid w:val="00F6602B"/>
    <w:rsid w:val="00F67654"/>
    <w:rsid w:val="00F779C8"/>
    <w:rsid w:val="00F82A9E"/>
    <w:rsid w:val="00F8577A"/>
    <w:rsid w:val="00FB1A68"/>
    <w:rsid w:val="00FE455A"/>
    <w:rsid w:val="00FE673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5964C0D-40F5-4457-958F-803B68D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rsid w:val="009026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269A"/>
    <w:rPr>
      <w:sz w:val="20"/>
      <w:szCs w:val="20"/>
    </w:rPr>
  </w:style>
  <w:style w:type="paragraph" w:styleId="Textoindependiente">
    <w:name w:val="Body Text"/>
    <w:basedOn w:val="Normal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6">
    <w:name w:val="CM6"/>
    <w:basedOn w:val="Normal"/>
    <w:next w:val="Normal"/>
    <w:rsid w:val="00912CE1"/>
    <w:pPr>
      <w:widowControl w:val="0"/>
      <w:autoSpaceDE w:val="0"/>
      <w:autoSpaceDN w:val="0"/>
      <w:adjustRightInd w:val="0"/>
      <w:spacing w:after="113"/>
      <w:jc w:val="left"/>
    </w:pPr>
    <w:rPr>
      <w:rFonts w:ascii="Times" w:hAnsi="Times" w:cs="Times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12CE1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12CE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12CE1"/>
    <w:pPr>
      <w:widowControl w:val="0"/>
      <w:suppressAutoHyphens/>
      <w:jc w:val="left"/>
    </w:pPr>
    <w:rPr>
      <w:rFonts w:ascii="Nimbus Roman No9 L" w:eastAsia="DejaVu Sans" w:hAnsi="Nimbus Roman No9 L"/>
      <w:kern w:val="1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2CE1"/>
    <w:rPr>
      <w:rFonts w:ascii="Nimbus Roman No9 L" w:eastAsia="DejaVu Sans" w:hAnsi="Nimbus Roman No9 L"/>
      <w:kern w:val="1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912CE1"/>
    <w:rPr>
      <w:vertAlign w:val="superscript"/>
    </w:rPr>
  </w:style>
  <w:style w:type="character" w:customStyle="1" w:styleId="TextocomentarioCar">
    <w:name w:val="Texto comentario Car"/>
    <w:basedOn w:val="Fuentedeprrafopredeter"/>
    <w:link w:val="Textocomentario"/>
    <w:rsid w:val="00912CE1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C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CE1"/>
    <w:rPr>
      <w:rFonts w:ascii="Tahoma" w:hAnsi="Tahoma" w:cs="Tahoma"/>
      <w:sz w:val="16"/>
      <w:szCs w:val="16"/>
      <w:lang w:val="es-ES" w:eastAsia="es-ES"/>
    </w:rPr>
  </w:style>
  <w:style w:type="character" w:customStyle="1" w:styleId="hps">
    <w:name w:val="hps"/>
    <w:basedOn w:val="Fuentedeprrafopredeter"/>
    <w:rsid w:val="00C6636A"/>
  </w:style>
  <w:style w:type="character" w:styleId="Textoennegrita">
    <w:name w:val="Strong"/>
    <w:basedOn w:val="Fuentedeprrafopredeter"/>
    <w:qFormat/>
    <w:rsid w:val="005D7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148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2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403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4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3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9850">
                              <w:marLeft w:val="-63"/>
                              <w:marRight w:val="-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016">
                                  <w:marLeft w:val="-63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4736">
                                              <w:marLeft w:val="20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6514">
                                                  <w:marLeft w:val="-18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34973">
                                                      <w:marLeft w:val="0"/>
                                                      <w:marRight w:val="1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3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1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5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03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92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34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33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64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23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861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62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164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581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5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641326">
                                                                                                                          <w:marLeft w:val="125"/>
                                                                                                                          <w:marRight w:val="1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674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53F7-FD16-483A-8214-7787A4E0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limartinez</dc:creator>
  <cp:lastModifiedBy>j150</cp:lastModifiedBy>
  <cp:revision>7</cp:revision>
  <cp:lastPrinted>2016-02-23T15:12:00Z</cp:lastPrinted>
  <dcterms:created xsi:type="dcterms:W3CDTF">2016-12-13T16:34:00Z</dcterms:created>
  <dcterms:modified xsi:type="dcterms:W3CDTF">2018-02-19T20:09:00Z</dcterms:modified>
</cp:coreProperties>
</file>