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ED" w:rsidRPr="00A564C7" w:rsidRDefault="00013FED" w:rsidP="005F57F2">
      <w:pPr>
        <w:pStyle w:val="Ttulo5"/>
        <w:tabs>
          <w:tab w:val="left" w:pos="1941"/>
        </w:tabs>
        <w:rPr>
          <w:szCs w:val="22"/>
          <w:lang w:val="it-IT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"/>
        <w:tblW w:w="5000" w:type="pct"/>
        <w:tblLook w:val="04A0" w:firstRow="1" w:lastRow="0" w:firstColumn="1" w:lastColumn="0" w:noHBand="0" w:noVBand="1"/>
      </w:tblPr>
      <w:tblGrid>
        <w:gridCol w:w="3036"/>
        <w:gridCol w:w="4182"/>
        <w:gridCol w:w="1047"/>
        <w:gridCol w:w="2140"/>
      </w:tblGrid>
      <w:tr w:rsidR="00013FED" w:rsidRPr="00A564C7" w:rsidTr="005F57F2">
        <w:tc>
          <w:tcPr>
            <w:tcW w:w="1482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Fecha diligenciamiento:</w:t>
            </w:r>
          </w:p>
        </w:tc>
        <w:tc>
          <w:tcPr>
            <w:tcW w:w="3518" w:type="pct"/>
            <w:gridSpan w:val="3"/>
          </w:tcPr>
          <w:p w:rsidR="00013FED" w:rsidRPr="00A564C7" w:rsidRDefault="00013FED" w:rsidP="001127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FED" w:rsidRPr="00A564C7" w:rsidTr="005F57F2">
        <w:tc>
          <w:tcPr>
            <w:tcW w:w="1482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Facultad:</w:t>
            </w:r>
          </w:p>
        </w:tc>
        <w:tc>
          <w:tcPr>
            <w:tcW w:w="3518" w:type="pct"/>
            <w:gridSpan w:val="3"/>
          </w:tcPr>
          <w:p w:rsidR="00013FED" w:rsidRPr="00A564C7" w:rsidRDefault="00013FED" w:rsidP="001127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FED" w:rsidRPr="00A564C7" w:rsidTr="005F57F2">
        <w:tc>
          <w:tcPr>
            <w:tcW w:w="1482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Proyecto Curricular:</w:t>
            </w:r>
          </w:p>
        </w:tc>
        <w:tc>
          <w:tcPr>
            <w:tcW w:w="3518" w:type="pct"/>
            <w:gridSpan w:val="3"/>
          </w:tcPr>
          <w:p w:rsidR="00013FED" w:rsidRPr="00A564C7" w:rsidRDefault="00013FED" w:rsidP="001127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FED" w:rsidRPr="00A564C7" w:rsidTr="005F57F2">
        <w:tc>
          <w:tcPr>
            <w:tcW w:w="1482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Nombre del estudiante:</w:t>
            </w:r>
          </w:p>
        </w:tc>
        <w:tc>
          <w:tcPr>
            <w:tcW w:w="2032" w:type="pct"/>
          </w:tcPr>
          <w:p w:rsidR="00013FED" w:rsidRPr="00A564C7" w:rsidRDefault="00013FED" w:rsidP="001127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Código:</w:t>
            </w:r>
          </w:p>
        </w:tc>
        <w:tc>
          <w:tcPr>
            <w:tcW w:w="1050" w:type="pct"/>
          </w:tcPr>
          <w:p w:rsidR="00013FED" w:rsidRPr="00A564C7" w:rsidRDefault="00013FED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13FED" w:rsidRPr="00A564C7" w:rsidRDefault="00013FED" w:rsidP="00904060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7321"/>
      </w:tblGrid>
      <w:tr w:rsidR="00904060" w:rsidRPr="00A564C7" w:rsidTr="005F57F2">
        <w:tc>
          <w:tcPr>
            <w:tcW w:w="1482" w:type="pct"/>
            <w:vAlign w:val="center"/>
          </w:tcPr>
          <w:p w:rsidR="00904060" w:rsidRPr="00A564C7" w:rsidRDefault="00070FE5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  <w:r w:rsidR="001E3902" w:rsidRPr="00A564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64C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E3902" w:rsidRPr="00A564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64C7">
              <w:rPr>
                <w:rFonts w:ascii="Arial" w:hAnsi="Arial" w:cs="Arial"/>
                <w:b/>
                <w:sz w:val="22"/>
                <w:szCs w:val="22"/>
              </w:rPr>
              <w:t>Institución destino:</w:t>
            </w:r>
          </w:p>
        </w:tc>
        <w:tc>
          <w:tcPr>
            <w:tcW w:w="3518" w:type="pct"/>
            <w:vAlign w:val="center"/>
          </w:tcPr>
          <w:p w:rsidR="00904060" w:rsidRPr="00A564C7" w:rsidRDefault="00904060" w:rsidP="00112743">
            <w:pPr>
              <w:rPr>
                <w:rFonts w:ascii="Arial" w:hAnsi="Arial" w:cs="Arial"/>
                <w:iCs/>
                <w:sz w:val="22"/>
                <w:szCs w:val="22"/>
                <w:lang w:val="es-CO"/>
              </w:rPr>
            </w:pPr>
          </w:p>
        </w:tc>
      </w:tr>
      <w:tr w:rsidR="00904060" w:rsidRPr="00A564C7" w:rsidTr="005F57F2">
        <w:tc>
          <w:tcPr>
            <w:tcW w:w="1482" w:type="pct"/>
            <w:vAlign w:val="center"/>
          </w:tcPr>
          <w:p w:rsidR="00904060" w:rsidRPr="00A564C7" w:rsidRDefault="001E3902" w:rsidP="00112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4C7">
              <w:rPr>
                <w:rFonts w:ascii="Arial" w:hAnsi="Arial" w:cs="Arial"/>
                <w:b/>
                <w:sz w:val="22"/>
                <w:szCs w:val="22"/>
              </w:rPr>
              <w:t xml:space="preserve">País y ciudad destino </w:t>
            </w:r>
            <w:r w:rsidR="00904060" w:rsidRPr="00A564C7">
              <w:rPr>
                <w:rFonts w:ascii="Arial" w:hAnsi="Arial" w:cs="Arial"/>
                <w:b/>
                <w:sz w:val="22"/>
                <w:szCs w:val="22"/>
              </w:rPr>
              <w:t>y duración del programa:</w:t>
            </w:r>
          </w:p>
        </w:tc>
        <w:tc>
          <w:tcPr>
            <w:tcW w:w="3518" w:type="pct"/>
            <w:vAlign w:val="center"/>
          </w:tcPr>
          <w:p w:rsidR="00904060" w:rsidRPr="00A564C7" w:rsidRDefault="00963FFC" w:rsidP="00963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64C7">
              <w:rPr>
                <w:rFonts w:ascii="Arial" w:hAnsi="Arial" w:cs="Arial"/>
                <w:color w:val="000000"/>
                <w:sz w:val="22"/>
                <w:szCs w:val="22"/>
              </w:rPr>
              <w:t>PAIS</w:t>
            </w:r>
            <w:r w:rsidR="00347CFB" w:rsidRPr="00A564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A564C7">
              <w:rPr>
                <w:rFonts w:ascii="Arial" w:hAnsi="Arial" w:cs="Arial"/>
                <w:color w:val="000000"/>
                <w:sz w:val="22"/>
                <w:szCs w:val="22"/>
              </w:rPr>
              <w:t>duración de la movilidad semestre o año académico</w:t>
            </w:r>
          </w:p>
        </w:tc>
      </w:tr>
    </w:tbl>
    <w:p w:rsidR="00472DD0" w:rsidRPr="00A564C7" w:rsidRDefault="00472DD0" w:rsidP="00472DD0">
      <w:pPr>
        <w:jc w:val="center"/>
        <w:rPr>
          <w:rFonts w:ascii="Arial" w:hAnsi="Arial" w:cs="Arial"/>
          <w:sz w:val="22"/>
          <w:szCs w:val="22"/>
        </w:rPr>
      </w:pPr>
    </w:p>
    <w:p w:rsidR="001E3902" w:rsidRPr="00A564C7" w:rsidRDefault="001E3902" w:rsidP="00472DD0">
      <w:pPr>
        <w:pStyle w:val="Piedepgina"/>
        <w:widowControl w:val="0"/>
        <w:rPr>
          <w:rFonts w:ascii="Arial" w:hAnsi="Arial" w:cs="Arial"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</w:rPr>
        <w:t>IMPORTANTE:</w:t>
      </w:r>
      <w:r w:rsidRPr="00A564C7">
        <w:rPr>
          <w:rFonts w:ascii="Arial" w:hAnsi="Arial" w:cs="Arial"/>
          <w:sz w:val="22"/>
          <w:szCs w:val="22"/>
        </w:rPr>
        <w:t xml:space="preserve"> El Director del Centro de Relaciones Internacionales de la institución destino o quién haga sus veces, debe completar este formato tanto al iniciar como al finalizar el periodo de movilidad y debe ser enviado a al Centro de Relaciones Interinstitucionales de la Universidad Distrital al correo electrónico </w:t>
      </w:r>
      <w:hyperlink r:id="rId8" w:history="1">
        <w:r w:rsidRPr="00A564C7">
          <w:rPr>
            <w:rStyle w:val="Hipervnculo"/>
            <w:rFonts w:ascii="Arial" w:hAnsi="Arial" w:cs="Arial"/>
            <w:sz w:val="22"/>
            <w:szCs w:val="22"/>
          </w:rPr>
          <w:t>relinter@udistrital.edu.co</w:t>
        </w:r>
      </w:hyperlink>
      <w:r w:rsidRPr="00A564C7">
        <w:rPr>
          <w:rFonts w:ascii="Arial" w:hAnsi="Arial" w:cs="Arial"/>
          <w:sz w:val="22"/>
          <w:szCs w:val="22"/>
        </w:rPr>
        <w:t>.</w:t>
      </w:r>
    </w:p>
    <w:p w:rsidR="001E3902" w:rsidRPr="00A564C7" w:rsidRDefault="001E3902" w:rsidP="00472DD0">
      <w:pPr>
        <w:pStyle w:val="Piedepgina"/>
        <w:widowControl w:val="0"/>
        <w:rPr>
          <w:rFonts w:ascii="Arial" w:hAnsi="Arial" w:cs="Arial"/>
          <w:sz w:val="22"/>
          <w:szCs w:val="22"/>
        </w:rPr>
      </w:pPr>
    </w:p>
    <w:p w:rsidR="00F6602B" w:rsidRPr="00A564C7" w:rsidRDefault="00F6602B" w:rsidP="00472DD0">
      <w:pPr>
        <w:pStyle w:val="Piedepgina"/>
        <w:widowControl w:val="0"/>
        <w:rPr>
          <w:rFonts w:ascii="Arial" w:hAnsi="Arial" w:cs="Arial"/>
          <w:b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</w:rPr>
        <w:t xml:space="preserve">Parte 1 - </w:t>
      </w:r>
      <w:r w:rsidR="00472DD0" w:rsidRPr="00A564C7">
        <w:rPr>
          <w:rFonts w:ascii="Arial" w:hAnsi="Arial" w:cs="Arial"/>
          <w:b/>
          <w:sz w:val="22"/>
          <w:szCs w:val="22"/>
        </w:rPr>
        <w:t>Debe</w:t>
      </w:r>
      <w:r w:rsidR="00160653" w:rsidRPr="00A564C7">
        <w:rPr>
          <w:rFonts w:ascii="Arial" w:hAnsi="Arial" w:cs="Arial"/>
          <w:b/>
          <w:sz w:val="22"/>
          <w:szCs w:val="22"/>
        </w:rPr>
        <w:t xml:space="preserve"> ser diligenciad</w:t>
      </w:r>
      <w:r w:rsidR="00624CE1" w:rsidRPr="00A564C7">
        <w:rPr>
          <w:rFonts w:ascii="Arial" w:hAnsi="Arial" w:cs="Arial"/>
          <w:b/>
          <w:sz w:val="22"/>
          <w:szCs w:val="22"/>
        </w:rPr>
        <w:t>a</w:t>
      </w:r>
      <w:r w:rsidR="009D05F8" w:rsidRPr="00A564C7">
        <w:rPr>
          <w:rFonts w:ascii="Arial" w:hAnsi="Arial" w:cs="Arial"/>
          <w:b/>
          <w:sz w:val="22"/>
          <w:szCs w:val="22"/>
        </w:rPr>
        <w:t xml:space="preserve"> y firmad</w:t>
      </w:r>
      <w:r w:rsidR="00624CE1" w:rsidRPr="00A564C7">
        <w:rPr>
          <w:rFonts w:ascii="Arial" w:hAnsi="Arial" w:cs="Arial"/>
          <w:b/>
          <w:sz w:val="22"/>
          <w:szCs w:val="22"/>
        </w:rPr>
        <w:t>a</w:t>
      </w:r>
      <w:r w:rsidR="009D05F8" w:rsidRPr="00A564C7">
        <w:rPr>
          <w:rFonts w:ascii="Arial" w:hAnsi="Arial" w:cs="Arial"/>
          <w:b/>
          <w:sz w:val="22"/>
          <w:szCs w:val="22"/>
        </w:rPr>
        <w:t xml:space="preserve"> por el </w:t>
      </w:r>
      <w:r w:rsidR="00AA2DFB" w:rsidRPr="00A564C7">
        <w:rPr>
          <w:rFonts w:ascii="Arial" w:hAnsi="Arial" w:cs="Arial"/>
          <w:b/>
          <w:sz w:val="22"/>
          <w:szCs w:val="22"/>
        </w:rPr>
        <w:t>responsable</w:t>
      </w:r>
      <w:r w:rsidR="009D05F8" w:rsidRPr="00A564C7">
        <w:rPr>
          <w:rFonts w:ascii="Arial" w:hAnsi="Arial" w:cs="Arial"/>
          <w:b/>
          <w:sz w:val="22"/>
          <w:szCs w:val="22"/>
        </w:rPr>
        <w:t xml:space="preserve"> </w:t>
      </w:r>
      <w:r w:rsidR="00AA2DFB" w:rsidRPr="00A564C7">
        <w:rPr>
          <w:rFonts w:ascii="Arial" w:hAnsi="Arial" w:cs="Arial"/>
          <w:b/>
          <w:sz w:val="22"/>
          <w:szCs w:val="22"/>
        </w:rPr>
        <w:t xml:space="preserve">de la Universidad </w:t>
      </w:r>
      <w:r w:rsidR="00245670" w:rsidRPr="00A564C7">
        <w:rPr>
          <w:rFonts w:ascii="Arial" w:hAnsi="Arial" w:cs="Arial"/>
          <w:b/>
          <w:sz w:val="22"/>
          <w:szCs w:val="22"/>
        </w:rPr>
        <w:t>o Institución destino</w:t>
      </w:r>
      <w:r w:rsidR="00CC5ECD" w:rsidRPr="00A564C7">
        <w:rPr>
          <w:rFonts w:ascii="Arial" w:hAnsi="Arial" w:cs="Arial"/>
          <w:b/>
          <w:sz w:val="22"/>
          <w:szCs w:val="22"/>
        </w:rPr>
        <w:t xml:space="preserve"> </w:t>
      </w:r>
      <w:r w:rsidR="00AA2DFB" w:rsidRPr="00A564C7">
        <w:rPr>
          <w:rFonts w:ascii="Arial" w:hAnsi="Arial" w:cs="Arial"/>
          <w:b/>
          <w:sz w:val="22"/>
          <w:szCs w:val="22"/>
        </w:rPr>
        <w:t>a la</w:t>
      </w:r>
      <w:r w:rsidR="009D05F8" w:rsidRPr="00A564C7">
        <w:rPr>
          <w:rFonts w:ascii="Arial" w:hAnsi="Arial" w:cs="Arial"/>
          <w:b/>
          <w:sz w:val="22"/>
          <w:szCs w:val="22"/>
        </w:rPr>
        <w:t xml:space="preserve"> llegada </w:t>
      </w:r>
      <w:r w:rsidR="009C5213" w:rsidRPr="00A564C7">
        <w:rPr>
          <w:rFonts w:ascii="Arial" w:hAnsi="Arial" w:cs="Arial"/>
          <w:b/>
          <w:sz w:val="22"/>
          <w:szCs w:val="22"/>
        </w:rPr>
        <w:t>del estudiante</w:t>
      </w:r>
      <w:r w:rsidR="009D05F8" w:rsidRPr="00A564C7">
        <w:rPr>
          <w:rFonts w:ascii="Arial" w:hAnsi="Arial" w:cs="Arial"/>
          <w:b/>
          <w:sz w:val="22"/>
          <w:szCs w:val="22"/>
        </w:rPr>
        <w:t>:</w:t>
      </w:r>
    </w:p>
    <w:p w:rsidR="001E3902" w:rsidRPr="00A564C7" w:rsidRDefault="001E3902" w:rsidP="00472DD0">
      <w:pPr>
        <w:pStyle w:val="Piedepgina"/>
        <w:widowControl w:val="0"/>
        <w:rPr>
          <w:rFonts w:ascii="Arial" w:hAnsi="Arial" w:cs="Arial"/>
          <w:b/>
          <w:sz w:val="22"/>
          <w:szCs w:val="22"/>
        </w:rPr>
      </w:pPr>
    </w:p>
    <w:p w:rsidR="0078721F" w:rsidRPr="00A564C7" w:rsidRDefault="001E3902" w:rsidP="001E39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564C7">
        <w:rPr>
          <w:rFonts w:ascii="Arial" w:hAnsi="Arial" w:cs="Arial"/>
          <w:sz w:val="22"/>
          <w:szCs w:val="22"/>
          <w:lang w:val="es-CO"/>
        </w:rPr>
        <w:t xml:space="preserve">El </w:t>
      </w:r>
      <w:r w:rsidR="00F24E7A" w:rsidRPr="00A564C7">
        <w:rPr>
          <w:rFonts w:ascii="Arial" w:hAnsi="Arial" w:cs="Arial"/>
          <w:sz w:val="22"/>
          <w:szCs w:val="22"/>
          <w:lang w:val="es-CO"/>
        </w:rPr>
        <w:t>C</w:t>
      </w:r>
      <w:r w:rsidR="0078721F" w:rsidRPr="00A564C7">
        <w:rPr>
          <w:rFonts w:ascii="Arial" w:hAnsi="Arial" w:cs="Arial"/>
          <w:sz w:val="22"/>
          <w:szCs w:val="22"/>
          <w:lang w:val="es-CO"/>
        </w:rPr>
        <w:t xml:space="preserve">oordinador del </w:t>
      </w:r>
      <w:r w:rsidR="00F24E7A" w:rsidRPr="00A564C7">
        <w:rPr>
          <w:rFonts w:ascii="Arial" w:hAnsi="Arial" w:cs="Arial"/>
          <w:sz w:val="22"/>
          <w:szCs w:val="22"/>
          <w:lang w:val="es-CO"/>
        </w:rPr>
        <w:t xml:space="preserve">programa de </w:t>
      </w:r>
      <w:r w:rsidR="00C15320" w:rsidRPr="00A564C7">
        <w:rPr>
          <w:rFonts w:ascii="Arial" w:hAnsi="Arial" w:cs="Arial"/>
          <w:sz w:val="22"/>
          <w:szCs w:val="22"/>
          <w:lang w:val="es-CO"/>
        </w:rPr>
        <w:t>movilidad académica</w:t>
      </w:r>
      <w:r w:rsidR="009C4267" w:rsidRPr="00A564C7">
        <w:rPr>
          <w:rFonts w:ascii="Arial" w:hAnsi="Arial" w:cs="Arial"/>
          <w:sz w:val="22"/>
          <w:szCs w:val="22"/>
          <w:lang w:val="es-CO"/>
        </w:rPr>
        <w:t xml:space="preserve"> </w:t>
      </w:r>
      <w:r w:rsidR="0004494E" w:rsidRPr="00A564C7">
        <w:rPr>
          <w:rFonts w:ascii="Arial" w:hAnsi="Arial" w:cs="Arial"/>
          <w:sz w:val="22"/>
          <w:szCs w:val="22"/>
          <w:lang w:val="es-CO"/>
        </w:rPr>
        <w:t>/</w:t>
      </w:r>
      <w:r w:rsidR="009C4267" w:rsidRPr="00A564C7">
        <w:rPr>
          <w:rFonts w:ascii="Arial" w:hAnsi="Arial" w:cs="Arial"/>
          <w:sz w:val="22"/>
          <w:szCs w:val="22"/>
          <w:lang w:val="es-CO"/>
        </w:rPr>
        <w:t xml:space="preserve"> </w:t>
      </w:r>
      <w:r w:rsidR="0004494E" w:rsidRPr="00A564C7">
        <w:rPr>
          <w:rFonts w:ascii="Arial" w:hAnsi="Arial" w:cs="Arial"/>
          <w:sz w:val="22"/>
          <w:szCs w:val="22"/>
          <w:lang w:val="es-CO"/>
        </w:rPr>
        <w:t>Director de la Oficina de Relaciones Interna</w:t>
      </w:r>
      <w:r w:rsidR="00C15320" w:rsidRPr="00A564C7">
        <w:rPr>
          <w:rFonts w:ascii="Arial" w:hAnsi="Arial" w:cs="Arial"/>
          <w:sz w:val="22"/>
          <w:szCs w:val="22"/>
          <w:lang w:val="es-CO"/>
        </w:rPr>
        <w:t>ciona</w:t>
      </w:r>
      <w:r w:rsidR="0004494E" w:rsidRPr="00A564C7">
        <w:rPr>
          <w:rFonts w:ascii="Arial" w:hAnsi="Arial" w:cs="Arial"/>
          <w:sz w:val="22"/>
          <w:szCs w:val="22"/>
          <w:lang w:val="es-CO"/>
        </w:rPr>
        <w:t>les</w:t>
      </w:r>
      <w:r w:rsidR="00F6602B" w:rsidRPr="00A564C7">
        <w:rPr>
          <w:rFonts w:ascii="Arial" w:hAnsi="Arial" w:cs="Arial"/>
          <w:sz w:val="22"/>
          <w:szCs w:val="22"/>
          <w:lang w:val="es-CO"/>
        </w:rPr>
        <w:t>,</w:t>
      </w:r>
      <w:r w:rsidR="00F24E7A" w:rsidRPr="00A564C7">
        <w:rPr>
          <w:rFonts w:ascii="Arial" w:hAnsi="Arial" w:cs="Arial"/>
          <w:sz w:val="22"/>
          <w:szCs w:val="22"/>
          <w:lang w:val="es-CO"/>
        </w:rPr>
        <w:t xml:space="preserve"> </w:t>
      </w:r>
      <w:r w:rsidRPr="00A564C7">
        <w:rPr>
          <w:rFonts w:ascii="Arial" w:hAnsi="Arial" w:cs="Arial"/>
          <w:sz w:val="22"/>
          <w:szCs w:val="22"/>
          <w:lang w:val="es-CO"/>
        </w:rPr>
        <w:t>certifica</w:t>
      </w:r>
      <w:r w:rsidR="0078721F" w:rsidRPr="00A564C7">
        <w:rPr>
          <w:rFonts w:ascii="Arial" w:hAnsi="Arial" w:cs="Arial"/>
          <w:sz w:val="22"/>
          <w:szCs w:val="22"/>
          <w:lang w:val="es-CO"/>
        </w:rPr>
        <w:t xml:space="preserve"> que el estudiante</w:t>
      </w:r>
      <w:r w:rsidR="0078721F" w:rsidRPr="00A564C7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A564C7">
        <w:rPr>
          <w:rFonts w:ascii="Arial" w:hAnsi="Arial" w:cs="Arial"/>
          <w:b/>
          <w:bCs/>
          <w:sz w:val="22"/>
          <w:szCs w:val="22"/>
        </w:rPr>
        <w:t>NOMBRE DEL ESTUDIANTE</w:t>
      </w:r>
      <w:r w:rsidR="00347CFB" w:rsidRPr="00A564C7">
        <w:rPr>
          <w:rFonts w:ascii="Arial" w:hAnsi="Arial" w:cs="Arial"/>
          <w:bCs/>
          <w:sz w:val="22"/>
          <w:szCs w:val="22"/>
        </w:rPr>
        <w:t>,</w:t>
      </w:r>
      <w:r w:rsidR="00F24E7A" w:rsidRPr="00A564C7">
        <w:rPr>
          <w:rFonts w:ascii="Arial" w:hAnsi="Arial" w:cs="Arial"/>
          <w:sz w:val="22"/>
          <w:szCs w:val="22"/>
          <w:lang w:val="es-CO"/>
        </w:rPr>
        <w:t xml:space="preserve"> llegó e</w:t>
      </w:r>
      <w:r w:rsidR="003A68C1" w:rsidRPr="00A564C7">
        <w:rPr>
          <w:rFonts w:ascii="Arial" w:hAnsi="Arial" w:cs="Arial"/>
          <w:sz w:val="22"/>
          <w:szCs w:val="22"/>
          <w:lang w:val="es-CO"/>
        </w:rPr>
        <w:t>l</w:t>
      </w:r>
      <w:r w:rsidR="00F24E7A" w:rsidRPr="00A564C7">
        <w:rPr>
          <w:rFonts w:ascii="Arial" w:hAnsi="Arial" w:cs="Arial"/>
          <w:sz w:val="22"/>
          <w:szCs w:val="22"/>
          <w:lang w:val="es-CO"/>
        </w:rPr>
        <w:t xml:space="preserve"> </w:t>
      </w:r>
      <w:r w:rsidRPr="00A564C7">
        <w:rPr>
          <w:rFonts w:ascii="Arial" w:hAnsi="Arial" w:cs="Arial"/>
          <w:b/>
          <w:bCs/>
          <w:sz w:val="22"/>
          <w:szCs w:val="22"/>
        </w:rPr>
        <w:t>Día-Mes-Año (</w:t>
      </w:r>
      <w:r w:rsidR="00472474" w:rsidRPr="00A564C7">
        <w:rPr>
          <w:rFonts w:ascii="Arial" w:hAnsi="Arial" w:cs="Arial"/>
          <w:b/>
          <w:bCs/>
          <w:sz w:val="22"/>
          <w:szCs w:val="22"/>
        </w:rPr>
        <w:t>Fecha de llegada del estudiante</w:t>
      </w:r>
      <w:r w:rsidRPr="00A564C7">
        <w:rPr>
          <w:rFonts w:ascii="Arial" w:hAnsi="Arial" w:cs="Arial"/>
          <w:b/>
          <w:bCs/>
          <w:sz w:val="22"/>
          <w:szCs w:val="22"/>
        </w:rPr>
        <w:t>)</w:t>
      </w:r>
      <w:r w:rsidR="00C6636A" w:rsidRPr="00A564C7">
        <w:rPr>
          <w:rFonts w:ascii="Arial" w:hAnsi="Arial" w:cs="Arial"/>
          <w:b/>
          <w:bCs/>
          <w:sz w:val="22"/>
          <w:szCs w:val="22"/>
        </w:rPr>
        <w:t>.</w:t>
      </w:r>
    </w:p>
    <w:p w:rsidR="00F6602B" w:rsidRPr="00A564C7" w:rsidRDefault="00F6602B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</w:p>
    <w:p w:rsidR="006B5754" w:rsidRPr="00A564C7" w:rsidRDefault="006B5754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A564C7">
        <w:rPr>
          <w:rFonts w:ascii="Arial" w:hAnsi="Arial" w:cs="Arial"/>
          <w:b/>
          <w:sz w:val="22"/>
          <w:szCs w:val="22"/>
          <w:u w:val="single"/>
          <w:lang w:val="es-CO"/>
        </w:rPr>
        <w:t>&lt;</w:t>
      </w:r>
      <w:r w:rsidR="0019666E" w:rsidRPr="00A564C7">
        <w:rPr>
          <w:rFonts w:ascii="Arial" w:hAnsi="Arial" w:cs="Arial"/>
          <w:b/>
          <w:sz w:val="22"/>
          <w:szCs w:val="22"/>
          <w:u w:val="single"/>
          <w:lang w:val="es-CO"/>
        </w:rPr>
        <w:t>Firma</w:t>
      </w:r>
      <w:r w:rsidRPr="00A564C7">
        <w:rPr>
          <w:rFonts w:ascii="Arial" w:hAnsi="Arial" w:cs="Arial"/>
          <w:b/>
          <w:sz w:val="22"/>
          <w:szCs w:val="22"/>
          <w:u w:val="single"/>
          <w:lang w:val="es-CO"/>
        </w:rPr>
        <w:t>&gt;</w:t>
      </w:r>
    </w:p>
    <w:p w:rsidR="006B5754" w:rsidRPr="00A564C7" w:rsidRDefault="0019666E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564C7">
        <w:rPr>
          <w:rFonts w:ascii="Arial" w:hAnsi="Arial" w:cs="Arial"/>
          <w:b/>
          <w:bCs/>
          <w:sz w:val="22"/>
          <w:szCs w:val="22"/>
        </w:rPr>
        <w:t>&lt;Nombres y apellidos</w:t>
      </w:r>
      <w:r w:rsidR="006B5754" w:rsidRPr="00A564C7">
        <w:rPr>
          <w:rFonts w:ascii="Arial" w:hAnsi="Arial" w:cs="Arial"/>
          <w:b/>
          <w:bCs/>
          <w:sz w:val="22"/>
          <w:szCs w:val="22"/>
        </w:rPr>
        <w:t>&gt;</w:t>
      </w:r>
    </w:p>
    <w:p w:rsidR="00F6602B" w:rsidRPr="00A564C7" w:rsidRDefault="00104268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  <w:lang w:val="es-CO"/>
        </w:rPr>
        <w:t xml:space="preserve">Coordinador del programa de </w:t>
      </w:r>
      <w:r w:rsidR="00C15320" w:rsidRPr="00A564C7">
        <w:rPr>
          <w:rFonts w:ascii="Arial" w:hAnsi="Arial" w:cs="Arial"/>
          <w:b/>
          <w:sz w:val="22"/>
          <w:szCs w:val="22"/>
          <w:lang w:val="es-CO"/>
        </w:rPr>
        <w:t>movilidad académica</w:t>
      </w:r>
      <w:r w:rsidRPr="00A564C7">
        <w:rPr>
          <w:rFonts w:ascii="Arial" w:hAnsi="Arial" w:cs="Arial"/>
          <w:b/>
          <w:sz w:val="22"/>
          <w:szCs w:val="22"/>
          <w:lang w:val="es-CO"/>
        </w:rPr>
        <w:t>/Director de la Oficina de Relaciones Inter</w:t>
      </w:r>
      <w:r w:rsidR="00D81B9A" w:rsidRPr="00A564C7">
        <w:rPr>
          <w:rFonts w:ascii="Arial" w:hAnsi="Arial" w:cs="Arial"/>
          <w:b/>
          <w:sz w:val="22"/>
          <w:szCs w:val="22"/>
          <w:lang w:val="es-CO"/>
        </w:rPr>
        <w:t>na</w:t>
      </w:r>
      <w:r w:rsidRPr="00A564C7">
        <w:rPr>
          <w:rFonts w:ascii="Arial" w:hAnsi="Arial" w:cs="Arial"/>
          <w:b/>
          <w:sz w:val="22"/>
          <w:szCs w:val="22"/>
          <w:lang w:val="es-CO"/>
        </w:rPr>
        <w:t>cionales</w:t>
      </w:r>
    </w:p>
    <w:p w:rsidR="00C6636A" w:rsidRPr="00A564C7" w:rsidRDefault="009C4267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564C7">
        <w:rPr>
          <w:rFonts w:ascii="Arial" w:hAnsi="Arial" w:cs="Arial"/>
          <w:b/>
          <w:bCs/>
          <w:sz w:val="22"/>
          <w:szCs w:val="22"/>
        </w:rPr>
        <w:t>Nombre de la Universidad o Institución</w:t>
      </w:r>
    </w:p>
    <w:p w:rsidR="009C4267" w:rsidRPr="00A564C7" w:rsidRDefault="009C4267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</w:p>
    <w:p w:rsidR="00F6602B" w:rsidRPr="00A564C7" w:rsidRDefault="00267299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  <w:r w:rsidRPr="00A564C7">
        <w:rPr>
          <w:rFonts w:ascii="Arial" w:hAnsi="Arial" w:cs="Arial"/>
          <w:sz w:val="22"/>
          <w:szCs w:val="22"/>
          <w:lang w:val="es-CO"/>
        </w:rPr>
        <w:t xml:space="preserve">Sello de la </w:t>
      </w:r>
      <w:r w:rsidR="00104268" w:rsidRPr="00A564C7">
        <w:rPr>
          <w:rFonts w:ascii="Arial" w:hAnsi="Arial" w:cs="Arial"/>
          <w:sz w:val="22"/>
          <w:szCs w:val="22"/>
          <w:lang w:val="es-CO"/>
        </w:rPr>
        <w:t>Universidad o Instituci</w:t>
      </w:r>
      <w:r w:rsidRPr="00A564C7">
        <w:rPr>
          <w:rFonts w:ascii="Arial" w:hAnsi="Arial" w:cs="Arial"/>
          <w:sz w:val="22"/>
          <w:szCs w:val="22"/>
          <w:lang w:val="es-CO"/>
        </w:rPr>
        <w:t>ón de destino</w:t>
      </w:r>
      <w:r w:rsidR="00104268" w:rsidRPr="00A564C7">
        <w:rPr>
          <w:rFonts w:ascii="Arial" w:hAnsi="Arial" w:cs="Arial"/>
          <w:sz w:val="22"/>
          <w:szCs w:val="22"/>
          <w:lang w:val="es-CO"/>
        </w:rPr>
        <w:t xml:space="preserve"> </w:t>
      </w:r>
      <w:r w:rsidR="00F6602B" w:rsidRPr="00A564C7">
        <w:rPr>
          <w:rFonts w:ascii="Arial" w:hAnsi="Arial" w:cs="Arial"/>
          <w:sz w:val="22"/>
          <w:szCs w:val="22"/>
          <w:lang w:val="es-CO"/>
        </w:rPr>
        <w:t>(</w:t>
      </w:r>
      <w:r w:rsidR="00E26098" w:rsidRPr="00A564C7">
        <w:rPr>
          <w:rFonts w:ascii="Arial" w:hAnsi="Arial" w:cs="Arial"/>
          <w:sz w:val="22"/>
          <w:szCs w:val="22"/>
          <w:lang w:val="es-CO"/>
        </w:rPr>
        <w:t>obligatorio</w:t>
      </w:r>
      <w:r w:rsidR="00F6602B" w:rsidRPr="00A564C7">
        <w:rPr>
          <w:rFonts w:ascii="Arial" w:hAnsi="Arial" w:cs="Arial"/>
          <w:sz w:val="22"/>
          <w:szCs w:val="22"/>
          <w:lang w:val="es-CO"/>
        </w:rPr>
        <w:t>):</w:t>
      </w:r>
    </w:p>
    <w:p w:rsidR="00F6602B" w:rsidRPr="00A564C7" w:rsidRDefault="00F6602B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</w:p>
    <w:p w:rsidR="00F5357F" w:rsidRPr="00A564C7" w:rsidRDefault="00F5357F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564C7">
        <w:rPr>
          <w:rFonts w:ascii="Arial" w:hAnsi="Arial" w:cs="Arial"/>
          <w:sz w:val="22"/>
          <w:szCs w:val="22"/>
        </w:rPr>
        <w:t xml:space="preserve">Lugar y fecha: </w:t>
      </w:r>
      <w:r w:rsidR="00F32D3C" w:rsidRPr="00A564C7">
        <w:rPr>
          <w:rFonts w:ascii="Arial" w:hAnsi="Arial" w:cs="Arial"/>
          <w:b/>
          <w:bCs/>
          <w:sz w:val="22"/>
          <w:szCs w:val="22"/>
        </w:rPr>
        <w:t>País</w:t>
      </w:r>
      <w:r w:rsidRPr="00A564C7">
        <w:rPr>
          <w:rFonts w:ascii="Arial" w:hAnsi="Arial" w:cs="Arial"/>
          <w:b/>
          <w:bCs/>
          <w:sz w:val="22"/>
          <w:szCs w:val="22"/>
        </w:rPr>
        <w:t>,</w:t>
      </w:r>
      <w:r w:rsidR="00F32D3C" w:rsidRPr="00A564C7">
        <w:rPr>
          <w:rFonts w:ascii="Arial" w:hAnsi="Arial" w:cs="Arial"/>
          <w:b/>
          <w:bCs/>
          <w:sz w:val="22"/>
          <w:szCs w:val="22"/>
        </w:rPr>
        <w:t xml:space="preserve"> Ciudad,</w:t>
      </w:r>
      <w:r w:rsidRPr="00A564C7">
        <w:rPr>
          <w:rFonts w:ascii="Arial" w:hAnsi="Arial" w:cs="Arial"/>
          <w:b/>
          <w:bCs/>
          <w:sz w:val="22"/>
          <w:szCs w:val="22"/>
        </w:rPr>
        <w:t xml:space="preserve"> </w:t>
      </w:r>
      <w:r w:rsidR="009C4267" w:rsidRPr="00A564C7">
        <w:rPr>
          <w:rFonts w:ascii="Arial" w:hAnsi="Arial" w:cs="Arial"/>
          <w:b/>
          <w:bCs/>
          <w:sz w:val="22"/>
          <w:szCs w:val="22"/>
        </w:rPr>
        <w:t>DD-MM-AA</w:t>
      </w:r>
      <w:r w:rsidRPr="00A564C7">
        <w:rPr>
          <w:rFonts w:ascii="Arial" w:hAnsi="Arial" w:cs="Arial"/>
          <w:b/>
          <w:bCs/>
          <w:sz w:val="22"/>
          <w:szCs w:val="22"/>
        </w:rPr>
        <w:t>.</w:t>
      </w:r>
    </w:p>
    <w:p w:rsidR="00F6602B" w:rsidRPr="00A564C7" w:rsidRDefault="00F6602B" w:rsidP="00472DD0">
      <w:pPr>
        <w:widowControl w:val="0"/>
        <w:rPr>
          <w:rFonts w:ascii="Arial" w:hAnsi="Arial" w:cs="Arial"/>
          <w:b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</w:rPr>
        <w:t xml:space="preserve"> </w:t>
      </w:r>
    </w:p>
    <w:p w:rsidR="00F6602B" w:rsidRPr="00A564C7" w:rsidRDefault="00F6602B" w:rsidP="00472DD0">
      <w:pPr>
        <w:widowControl w:val="0"/>
        <w:rPr>
          <w:rFonts w:ascii="Arial" w:hAnsi="Arial" w:cs="Arial"/>
          <w:b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</w:rPr>
        <w:t xml:space="preserve">Parte 2 </w:t>
      </w:r>
      <w:r w:rsidR="009C5213" w:rsidRPr="00A564C7">
        <w:rPr>
          <w:rFonts w:ascii="Arial" w:hAnsi="Arial" w:cs="Arial"/>
          <w:b/>
          <w:sz w:val="22"/>
          <w:szCs w:val="22"/>
        </w:rPr>
        <w:t xml:space="preserve">- </w:t>
      </w:r>
      <w:r w:rsidR="009C4267" w:rsidRPr="00A564C7">
        <w:rPr>
          <w:rFonts w:ascii="Arial" w:hAnsi="Arial" w:cs="Arial"/>
          <w:b/>
          <w:sz w:val="22"/>
          <w:szCs w:val="22"/>
        </w:rPr>
        <w:t>Debe ser diligenciada</w:t>
      </w:r>
      <w:r w:rsidR="00472DD0" w:rsidRPr="00A564C7">
        <w:rPr>
          <w:rFonts w:ascii="Arial" w:hAnsi="Arial" w:cs="Arial"/>
          <w:b/>
          <w:sz w:val="22"/>
          <w:szCs w:val="22"/>
        </w:rPr>
        <w:t xml:space="preserve"> y firmad</w:t>
      </w:r>
      <w:r w:rsidR="009C4267" w:rsidRPr="00A564C7">
        <w:rPr>
          <w:rFonts w:ascii="Arial" w:hAnsi="Arial" w:cs="Arial"/>
          <w:b/>
          <w:sz w:val="22"/>
          <w:szCs w:val="22"/>
        </w:rPr>
        <w:t>a</w:t>
      </w:r>
      <w:r w:rsidR="0088645F" w:rsidRPr="00A564C7">
        <w:rPr>
          <w:rFonts w:ascii="Arial" w:hAnsi="Arial" w:cs="Arial"/>
          <w:b/>
          <w:sz w:val="22"/>
          <w:szCs w:val="22"/>
        </w:rPr>
        <w:t xml:space="preserve"> por el responsable de la Universidad o Institución </w:t>
      </w:r>
      <w:r w:rsidR="00245670" w:rsidRPr="00A564C7">
        <w:rPr>
          <w:rFonts w:ascii="Arial" w:hAnsi="Arial" w:cs="Arial"/>
          <w:b/>
          <w:sz w:val="22"/>
          <w:szCs w:val="22"/>
        </w:rPr>
        <w:t>destino</w:t>
      </w:r>
      <w:r w:rsidR="00BA3672" w:rsidRPr="00A564C7">
        <w:rPr>
          <w:rFonts w:ascii="Arial" w:hAnsi="Arial" w:cs="Arial"/>
          <w:b/>
          <w:sz w:val="22"/>
          <w:szCs w:val="22"/>
        </w:rPr>
        <w:t xml:space="preserve"> al finalizar el periodo de </w:t>
      </w:r>
      <w:r w:rsidR="00361E31" w:rsidRPr="00A564C7">
        <w:rPr>
          <w:rFonts w:ascii="Arial" w:hAnsi="Arial" w:cs="Arial"/>
          <w:b/>
          <w:sz w:val="22"/>
          <w:szCs w:val="22"/>
        </w:rPr>
        <w:t>movilidad del estudiante</w:t>
      </w:r>
      <w:r w:rsidR="00472DD0" w:rsidRPr="00A564C7">
        <w:rPr>
          <w:rFonts w:ascii="Arial" w:hAnsi="Arial" w:cs="Arial"/>
          <w:b/>
          <w:sz w:val="22"/>
          <w:szCs w:val="22"/>
        </w:rPr>
        <w:t>:</w:t>
      </w:r>
    </w:p>
    <w:p w:rsidR="009C4267" w:rsidRPr="00A564C7" w:rsidRDefault="009C4267" w:rsidP="00472DD0">
      <w:pPr>
        <w:widowControl w:val="0"/>
        <w:rPr>
          <w:rFonts w:ascii="Arial" w:hAnsi="Arial" w:cs="Arial"/>
          <w:sz w:val="22"/>
          <w:szCs w:val="22"/>
        </w:rPr>
      </w:pPr>
    </w:p>
    <w:p w:rsidR="00637002" w:rsidRPr="00A564C7" w:rsidRDefault="009C4267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564C7">
        <w:rPr>
          <w:rFonts w:ascii="Arial" w:hAnsi="Arial" w:cs="Arial"/>
          <w:sz w:val="22"/>
          <w:szCs w:val="22"/>
          <w:lang w:val="es-CO"/>
        </w:rPr>
        <w:t>El Coordinador del programa de movilidad académica / Director de la Oficina de Relaciones Internacionales, certifica que el estudiante</w:t>
      </w:r>
      <w:r w:rsidRPr="00A564C7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A564C7">
        <w:rPr>
          <w:rFonts w:ascii="Arial" w:hAnsi="Arial" w:cs="Arial"/>
          <w:b/>
          <w:bCs/>
          <w:sz w:val="22"/>
          <w:szCs w:val="22"/>
        </w:rPr>
        <w:t>NOMBRE DEL ESTUDIANTE</w:t>
      </w:r>
      <w:r w:rsidRPr="00A564C7">
        <w:rPr>
          <w:rFonts w:ascii="Arial" w:hAnsi="Arial" w:cs="Arial"/>
          <w:bCs/>
          <w:sz w:val="22"/>
          <w:szCs w:val="22"/>
        </w:rPr>
        <w:t xml:space="preserve">, </w:t>
      </w:r>
      <w:r w:rsidR="006B5754" w:rsidRPr="00A564C7">
        <w:rPr>
          <w:rFonts w:ascii="Arial" w:hAnsi="Arial" w:cs="Arial"/>
          <w:sz w:val="22"/>
          <w:szCs w:val="22"/>
          <w:lang w:val="es-CO"/>
        </w:rPr>
        <w:t>asistió hasta</w:t>
      </w:r>
      <w:r w:rsidRPr="00A564C7">
        <w:rPr>
          <w:rFonts w:ascii="Arial" w:hAnsi="Arial" w:cs="Arial"/>
          <w:sz w:val="22"/>
          <w:szCs w:val="22"/>
          <w:lang w:val="es-CO"/>
        </w:rPr>
        <w:t xml:space="preserve"> el </w:t>
      </w:r>
      <w:r w:rsidRPr="00A564C7">
        <w:rPr>
          <w:rFonts w:ascii="Arial" w:hAnsi="Arial" w:cs="Arial"/>
          <w:b/>
          <w:bCs/>
          <w:sz w:val="22"/>
          <w:szCs w:val="22"/>
        </w:rPr>
        <w:t>Día-Mes-Año (Fecha de salida del estudiante).</w:t>
      </w:r>
    </w:p>
    <w:p w:rsidR="00637002" w:rsidRPr="00A564C7" w:rsidRDefault="00637002" w:rsidP="00472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position w:val="6"/>
          <w:sz w:val="22"/>
          <w:szCs w:val="22"/>
          <w:lang w:val="es-CO"/>
        </w:rPr>
      </w:pPr>
      <w:r w:rsidRPr="00A564C7">
        <w:rPr>
          <w:rFonts w:ascii="Arial" w:hAnsi="Arial" w:cs="Arial"/>
          <w:position w:val="6"/>
          <w:sz w:val="22"/>
          <w:szCs w:val="22"/>
          <w:lang w:val="es-CO"/>
        </w:rPr>
        <w:t xml:space="preserve"> </w:t>
      </w:r>
    </w:p>
    <w:p w:rsidR="009C4267" w:rsidRPr="00A564C7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A564C7">
        <w:rPr>
          <w:rFonts w:ascii="Arial" w:hAnsi="Arial" w:cs="Arial"/>
          <w:b/>
          <w:sz w:val="22"/>
          <w:szCs w:val="22"/>
          <w:u w:val="single"/>
          <w:lang w:val="es-CO"/>
        </w:rPr>
        <w:t>&lt;Firma&gt;</w:t>
      </w:r>
    </w:p>
    <w:p w:rsidR="009C4267" w:rsidRPr="00A564C7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564C7">
        <w:rPr>
          <w:rFonts w:ascii="Arial" w:hAnsi="Arial" w:cs="Arial"/>
          <w:b/>
          <w:bCs/>
          <w:sz w:val="22"/>
          <w:szCs w:val="22"/>
        </w:rPr>
        <w:t>&lt;Nombres y apellidos&gt;</w:t>
      </w:r>
    </w:p>
    <w:p w:rsidR="009C4267" w:rsidRPr="00A564C7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564C7">
        <w:rPr>
          <w:rFonts w:ascii="Arial" w:hAnsi="Arial" w:cs="Arial"/>
          <w:b/>
          <w:sz w:val="22"/>
          <w:szCs w:val="22"/>
          <w:lang w:val="es-CO"/>
        </w:rPr>
        <w:t>Coordinador del programa de movilidad académica/Director de la Oficina de Relaciones Internacionales</w:t>
      </w:r>
    </w:p>
    <w:p w:rsidR="009C4267" w:rsidRPr="00A564C7" w:rsidRDefault="009C4267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564C7">
        <w:rPr>
          <w:rFonts w:ascii="Arial" w:hAnsi="Arial" w:cs="Arial"/>
          <w:b/>
          <w:bCs/>
          <w:sz w:val="22"/>
          <w:szCs w:val="22"/>
        </w:rPr>
        <w:t>Nombre de la Universidad o Institución</w:t>
      </w:r>
    </w:p>
    <w:p w:rsidR="009C4267" w:rsidRPr="00A564C7" w:rsidRDefault="009C4267" w:rsidP="009C4267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</w:p>
    <w:p w:rsidR="00F6602B" w:rsidRPr="00A564C7" w:rsidRDefault="006B5754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  <w:r w:rsidRPr="00A564C7">
        <w:rPr>
          <w:rFonts w:ascii="Arial" w:hAnsi="Arial" w:cs="Arial"/>
          <w:sz w:val="22"/>
          <w:szCs w:val="22"/>
          <w:lang w:val="es-CO"/>
        </w:rPr>
        <w:lastRenderedPageBreak/>
        <w:t>Sello de la Universidad o Institución de destino (obligatorio):</w:t>
      </w:r>
    </w:p>
    <w:p w:rsidR="006B5754" w:rsidRPr="00A564C7" w:rsidRDefault="006B5754" w:rsidP="00472DD0">
      <w:pPr>
        <w:pStyle w:val="Piedep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CO"/>
        </w:rPr>
      </w:pPr>
    </w:p>
    <w:p w:rsidR="00904060" w:rsidRPr="00A564C7" w:rsidRDefault="00CC5ECD" w:rsidP="009C42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564C7">
        <w:rPr>
          <w:rFonts w:ascii="Arial" w:hAnsi="Arial" w:cs="Arial"/>
          <w:sz w:val="22"/>
          <w:szCs w:val="22"/>
          <w:lang w:val="es-CO"/>
        </w:rPr>
        <w:t xml:space="preserve">Lugar y fecha: </w:t>
      </w:r>
      <w:r w:rsidR="009C4267" w:rsidRPr="00A564C7">
        <w:rPr>
          <w:rFonts w:ascii="Arial" w:hAnsi="Arial" w:cs="Arial"/>
          <w:b/>
          <w:bCs/>
          <w:sz w:val="22"/>
          <w:szCs w:val="22"/>
        </w:rPr>
        <w:t>País, Ciudad, DD-MM-AA.</w:t>
      </w:r>
    </w:p>
    <w:p w:rsidR="00195A7F" w:rsidRPr="00A564C7" w:rsidRDefault="00195A7F" w:rsidP="008805FE">
      <w:pPr>
        <w:tabs>
          <w:tab w:val="left" w:pos="2655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057"/>
        <w:gridCol w:w="2804"/>
      </w:tblGrid>
      <w:tr w:rsidR="009C4267" w:rsidRPr="00A564C7" w:rsidTr="0023576E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9C4267" w:rsidRPr="00A564C7" w:rsidRDefault="009C4267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564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902" w:type="pct"/>
          </w:tcPr>
          <w:p w:rsidR="009C4267" w:rsidRPr="00A564C7" w:rsidRDefault="009C4267" w:rsidP="0023576E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564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Cargo</w:t>
            </w:r>
          </w:p>
        </w:tc>
      </w:tr>
      <w:tr w:rsidR="009C4267" w:rsidRPr="00A564C7" w:rsidTr="0023576E">
        <w:trPr>
          <w:trHeight w:val="199"/>
        </w:trPr>
        <w:tc>
          <w:tcPr>
            <w:tcW w:w="1703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564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9C4267" w:rsidRPr="00A564C7" w:rsidTr="0023576E">
        <w:trPr>
          <w:trHeight w:val="199"/>
        </w:trPr>
        <w:tc>
          <w:tcPr>
            <w:tcW w:w="1703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564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9C4267" w:rsidRPr="00A564C7" w:rsidTr="0023576E">
        <w:trPr>
          <w:trHeight w:val="199"/>
        </w:trPr>
        <w:tc>
          <w:tcPr>
            <w:tcW w:w="1703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A564C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9C4267" w:rsidRPr="00A564C7" w:rsidRDefault="009C4267" w:rsidP="0023576E">
            <w:pPr>
              <w:pStyle w:val="Encabezado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</w:tbl>
    <w:p w:rsidR="009C4267" w:rsidRPr="00A564C7" w:rsidRDefault="009C4267" w:rsidP="008805FE">
      <w:pPr>
        <w:tabs>
          <w:tab w:val="left" w:pos="2655"/>
        </w:tabs>
        <w:rPr>
          <w:rFonts w:ascii="Arial" w:hAnsi="Arial" w:cs="Arial"/>
          <w:sz w:val="22"/>
          <w:szCs w:val="22"/>
        </w:rPr>
      </w:pPr>
    </w:p>
    <w:sectPr w:rsidR="009C4267" w:rsidRPr="00A564C7" w:rsidSect="002B57E8">
      <w:headerReference w:type="default" r:id="rId9"/>
      <w:footerReference w:type="default" r:id="rId10"/>
      <w:pgSz w:w="12242" w:h="15842" w:code="1"/>
      <w:pgMar w:top="1701" w:right="919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1B" w:rsidRDefault="00AE5D1B">
      <w:r>
        <w:separator/>
      </w:r>
    </w:p>
  </w:endnote>
  <w:endnote w:type="continuationSeparator" w:id="0">
    <w:p w:rsidR="00AE5D1B" w:rsidRDefault="00AE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33" w:rsidRPr="002B57E8" w:rsidRDefault="003F1233" w:rsidP="003F1233">
    <w:pPr>
      <w:pStyle w:val="Piedepgina"/>
      <w:jc w:val="center"/>
      <w:rPr>
        <w:rFonts w:ascii="Arial" w:hAnsi="Arial" w:cs="Arial"/>
        <w:sz w:val="14"/>
        <w:szCs w:val="20"/>
      </w:rPr>
    </w:pPr>
    <w:r w:rsidRPr="002B57E8">
      <w:rPr>
        <w:rFonts w:ascii="Arial" w:hAnsi="Arial" w:cs="Arial"/>
        <w:sz w:val="14"/>
        <w:szCs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1B" w:rsidRDefault="00AE5D1B">
      <w:r>
        <w:separator/>
      </w:r>
    </w:p>
  </w:footnote>
  <w:footnote w:type="continuationSeparator" w:id="0">
    <w:p w:rsidR="00AE5D1B" w:rsidRDefault="00AE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4385"/>
      <w:gridCol w:w="2268"/>
      <w:gridCol w:w="1843"/>
    </w:tblGrid>
    <w:tr w:rsidR="00B32F2B" w:rsidRPr="00DA662D" w:rsidTr="00A564C7">
      <w:trPr>
        <w:jc w:val="center"/>
      </w:trPr>
      <w:tc>
        <w:tcPr>
          <w:tcW w:w="1427" w:type="dxa"/>
          <w:vMerge w:val="restart"/>
          <w:vAlign w:val="center"/>
        </w:tcPr>
        <w:p w:rsidR="00B32F2B" w:rsidRPr="00DA662D" w:rsidRDefault="00A564C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55DEA82" wp14:editId="02363805">
                <wp:extent cx="768985" cy="803910"/>
                <wp:effectExtent l="0" t="0" r="0" b="0"/>
                <wp:docPr id="4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8039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:rsidR="00B32F2B" w:rsidRPr="00FD7E0A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D7E0A">
            <w:rPr>
              <w:rFonts w:ascii="Arial" w:hAnsi="Arial" w:cs="Arial"/>
              <w:sz w:val="20"/>
              <w:szCs w:val="20"/>
            </w:rPr>
            <w:t>FORMATO DE CERTIFICADO DE PERIODO DE MOVILIDAD ACADÉMICA DE ESTUDIANTES UD</w:t>
          </w:r>
        </w:p>
      </w:tc>
      <w:tc>
        <w:tcPr>
          <w:tcW w:w="2268" w:type="dxa"/>
          <w:vAlign w:val="center"/>
        </w:tcPr>
        <w:p w:rsidR="00B32F2B" w:rsidRPr="00A564C7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564C7">
            <w:rPr>
              <w:rFonts w:ascii="Arial" w:hAnsi="Arial" w:cs="Arial"/>
              <w:sz w:val="20"/>
              <w:szCs w:val="20"/>
            </w:rPr>
            <w:t xml:space="preserve">Código: </w:t>
          </w:r>
          <w:r w:rsidR="003151F3" w:rsidRPr="00A564C7">
            <w:rPr>
              <w:rFonts w:ascii="Arial" w:hAnsi="Arial" w:cs="Arial"/>
              <w:sz w:val="20"/>
              <w:szCs w:val="20"/>
            </w:rPr>
            <w:t>II-PR-005-FR-015</w:t>
          </w:r>
        </w:p>
      </w:tc>
      <w:tc>
        <w:tcPr>
          <w:tcW w:w="1843" w:type="dxa"/>
          <w:vMerge w:val="restart"/>
          <w:vAlign w:val="center"/>
        </w:tcPr>
        <w:p w:rsidR="00B32F2B" w:rsidRPr="00DA662D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>
                <v:imagedata r:id="rId2" o:title=""/>
              </v:shape>
              <o:OLEObject Type="Embed" ProgID="Visio.Drawing.11" ShapeID="_x0000_i1025" DrawAspect="Content" ObjectID="_1584536847" r:id="rId3"/>
            </w:object>
          </w:r>
        </w:p>
      </w:tc>
    </w:tr>
    <w:tr w:rsidR="00B32F2B" w:rsidRPr="00DA662D" w:rsidTr="00A564C7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27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:rsidR="00B32F2B" w:rsidRPr="00A564C7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564C7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B32F2B" w:rsidRPr="00A564C7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564C7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B32F2B" w:rsidRPr="00DA662D" w:rsidTr="00A564C7">
      <w:tblPrEx>
        <w:tblCellMar>
          <w:left w:w="108" w:type="dxa"/>
          <w:right w:w="108" w:type="dxa"/>
        </w:tblCellMar>
      </w:tblPrEx>
      <w:trPr>
        <w:trHeight w:val="625"/>
        <w:jc w:val="center"/>
      </w:trPr>
      <w:tc>
        <w:tcPr>
          <w:tcW w:w="1427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:rsidR="00B32F2B" w:rsidRPr="00A564C7" w:rsidRDefault="00B32F2B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564C7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B32F2B" w:rsidRPr="00A564C7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564C7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BF6C72" w:rsidRPr="00A564C7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B32F2B" w:rsidRPr="00DA662D" w:rsidRDefault="00B32F2B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B32F2B" w:rsidRDefault="004E20B2" w:rsidP="00B32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1A3D"/>
    <w:multiLevelType w:val="hybridMultilevel"/>
    <w:tmpl w:val="8258085A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76686D"/>
    <w:multiLevelType w:val="hybridMultilevel"/>
    <w:tmpl w:val="D2546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33527"/>
    <w:multiLevelType w:val="hybridMultilevel"/>
    <w:tmpl w:val="D3A63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77A53"/>
    <w:multiLevelType w:val="hybridMultilevel"/>
    <w:tmpl w:val="22BA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BB1"/>
    <w:multiLevelType w:val="multilevel"/>
    <w:tmpl w:val="C138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6B4DB5"/>
    <w:multiLevelType w:val="hybridMultilevel"/>
    <w:tmpl w:val="56A4422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6B16"/>
    <w:multiLevelType w:val="hybridMultilevel"/>
    <w:tmpl w:val="0B725C0C"/>
    <w:lvl w:ilvl="0" w:tplc="67942F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647A9"/>
    <w:multiLevelType w:val="hybridMultilevel"/>
    <w:tmpl w:val="1D20D1A2"/>
    <w:lvl w:ilvl="0" w:tplc="46DA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11A94"/>
    <w:multiLevelType w:val="hybridMultilevel"/>
    <w:tmpl w:val="9758A156"/>
    <w:lvl w:ilvl="0" w:tplc="5D3E8BCC">
      <w:start w:val="505"/>
      <w:numFmt w:val="bullet"/>
      <w:lvlText w:val="-"/>
      <w:lvlJc w:val="left"/>
      <w:pPr>
        <w:ind w:left="568" w:hanging="360"/>
      </w:pPr>
      <w:rPr>
        <w:rFonts w:ascii="Arial" w:eastAsia="DejaVu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6" w15:restartNumberingAfterBreak="0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4604F2"/>
    <w:multiLevelType w:val="hybridMultilevel"/>
    <w:tmpl w:val="D584B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3E79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DA7EA4"/>
    <w:multiLevelType w:val="hybridMultilevel"/>
    <w:tmpl w:val="77FA1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01A59"/>
    <w:multiLevelType w:val="hybridMultilevel"/>
    <w:tmpl w:val="F522BFF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C42F25"/>
    <w:multiLevelType w:val="hybridMultilevel"/>
    <w:tmpl w:val="C6BCCC48"/>
    <w:lvl w:ilvl="0" w:tplc="3CD8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34685D"/>
    <w:multiLevelType w:val="hybridMultilevel"/>
    <w:tmpl w:val="E53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6"/>
  </w:num>
  <w:num w:numId="5">
    <w:abstractNumId w:val="14"/>
  </w:num>
  <w:num w:numId="6">
    <w:abstractNumId w:val="23"/>
  </w:num>
  <w:num w:numId="7">
    <w:abstractNumId w:val="29"/>
  </w:num>
  <w:num w:numId="8">
    <w:abstractNumId w:val="3"/>
  </w:num>
  <w:num w:numId="9">
    <w:abstractNumId w:val="24"/>
  </w:num>
  <w:num w:numId="10">
    <w:abstractNumId w:val="1"/>
  </w:num>
  <w:num w:numId="11">
    <w:abstractNumId w:val="20"/>
  </w:num>
  <w:num w:numId="12">
    <w:abstractNumId w:val="2"/>
  </w:num>
  <w:num w:numId="13">
    <w:abstractNumId w:val="35"/>
  </w:num>
  <w:num w:numId="14">
    <w:abstractNumId w:val="16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7"/>
  </w:num>
  <w:num w:numId="20">
    <w:abstractNumId w:val="34"/>
  </w:num>
  <w:num w:numId="21">
    <w:abstractNumId w:val="15"/>
  </w:num>
  <w:num w:numId="22">
    <w:abstractNumId w:val="12"/>
  </w:num>
  <w:num w:numId="23">
    <w:abstractNumId w:val="5"/>
  </w:num>
  <w:num w:numId="24">
    <w:abstractNumId w:val="21"/>
  </w:num>
  <w:num w:numId="25">
    <w:abstractNumId w:val="8"/>
  </w:num>
  <w:num w:numId="26">
    <w:abstractNumId w:val="28"/>
  </w:num>
  <w:num w:numId="27">
    <w:abstractNumId w:val="26"/>
  </w:num>
  <w:num w:numId="28">
    <w:abstractNumId w:val="27"/>
  </w:num>
  <w:num w:numId="29">
    <w:abstractNumId w:val="10"/>
  </w:num>
  <w:num w:numId="30">
    <w:abstractNumId w:val="33"/>
  </w:num>
  <w:num w:numId="31">
    <w:abstractNumId w:val="31"/>
  </w:num>
  <w:num w:numId="32">
    <w:abstractNumId w:val="7"/>
  </w:num>
  <w:num w:numId="33">
    <w:abstractNumId w:val="9"/>
  </w:num>
  <w:num w:numId="34">
    <w:abstractNumId w:val="25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1035E"/>
    <w:rsid w:val="00013FED"/>
    <w:rsid w:val="00020CB7"/>
    <w:rsid w:val="00020E0A"/>
    <w:rsid w:val="000225DA"/>
    <w:rsid w:val="0003596B"/>
    <w:rsid w:val="000362C8"/>
    <w:rsid w:val="0004494E"/>
    <w:rsid w:val="0005048F"/>
    <w:rsid w:val="00052DC2"/>
    <w:rsid w:val="000555BD"/>
    <w:rsid w:val="00070FE5"/>
    <w:rsid w:val="00087E34"/>
    <w:rsid w:val="00092B8C"/>
    <w:rsid w:val="000A0C2B"/>
    <w:rsid w:val="000A0EA1"/>
    <w:rsid w:val="000B4F84"/>
    <w:rsid w:val="000C1C36"/>
    <w:rsid w:val="00104268"/>
    <w:rsid w:val="00112986"/>
    <w:rsid w:val="001271E2"/>
    <w:rsid w:val="00130CC6"/>
    <w:rsid w:val="001324E0"/>
    <w:rsid w:val="0014400B"/>
    <w:rsid w:val="00145506"/>
    <w:rsid w:val="00160653"/>
    <w:rsid w:val="001753D9"/>
    <w:rsid w:val="001834B2"/>
    <w:rsid w:val="00184D6C"/>
    <w:rsid w:val="00195A7F"/>
    <w:rsid w:val="0019666E"/>
    <w:rsid w:val="00196FF7"/>
    <w:rsid w:val="001B6281"/>
    <w:rsid w:val="001E3902"/>
    <w:rsid w:val="001E750D"/>
    <w:rsid w:val="001F2EDF"/>
    <w:rsid w:val="0021480A"/>
    <w:rsid w:val="002150DC"/>
    <w:rsid w:val="00221557"/>
    <w:rsid w:val="0023178E"/>
    <w:rsid w:val="00235B45"/>
    <w:rsid w:val="002366AE"/>
    <w:rsid w:val="002370FA"/>
    <w:rsid w:val="002423B6"/>
    <w:rsid w:val="00242D99"/>
    <w:rsid w:val="00245670"/>
    <w:rsid w:val="002565A8"/>
    <w:rsid w:val="00267299"/>
    <w:rsid w:val="00282EEF"/>
    <w:rsid w:val="002A0299"/>
    <w:rsid w:val="002A6E13"/>
    <w:rsid w:val="002A7B45"/>
    <w:rsid w:val="002B57E8"/>
    <w:rsid w:val="002E0E44"/>
    <w:rsid w:val="002F625D"/>
    <w:rsid w:val="00302036"/>
    <w:rsid w:val="0030513F"/>
    <w:rsid w:val="00310EA6"/>
    <w:rsid w:val="003151F3"/>
    <w:rsid w:val="00323F72"/>
    <w:rsid w:val="003321D5"/>
    <w:rsid w:val="0033264D"/>
    <w:rsid w:val="00337614"/>
    <w:rsid w:val="00347CFB"/>
    <w:rsid w:val="00353D6F"/>
    <w:rsid w:val="0035579F"/>
    <w:rsid w:val="00355E3E"/>
    <w:rsid w:val="00361E31"/>
    <w:rsid w:val="00367782"/>
    <w:rsid w:val="003738FC"/>
    <w:rsid w:val="003749F5"/>
    <w:rsid w:val="003820E8"/>
    <w:rsid w:val="003906C2"/>
    <w:rsid w:val="003970F9"/>
    <w:rsid w:val="003A68C1"/>
    <w:rsid w:val="003C1C8F"/>
    <w:rsid w:val="003D0255"/>
    <w:rsid w:val="003F0D70"/>
    <w:rsid w:val="003F1233"/>
    <w:rsid w:val="003F7AFB"/>
    <w:rsid w:val="0040182E"/>
    <w:rsid w:val="00415976"/>
    <w:rsid w:val="00415C69"/>
    <w:rsid w:val="00421F83"/>
    <w:rsid w:val="00436460"/>
    <w:rsid w:val="00442912"/>
    <w:rsid w:val="004668BA"/>
    <w:rsid w:val="00472474"/>
    <w:rsid w:val="00472DD0"/>
    <w:rsid w:val="00482477"/>
    <w:rsid w:val="004B3A09"/>
    <w:rsid w:val="004C3786"/>
    <w:rsid w:val="004C4A93"/>
    <w:rsid w:val="004C7440"/>
    <w:rsid w:val="004D6D4B"/>
    <w:rsid w:val="004D74B4"/>
    <w:rsid w:val="004E0401"/>
    <w:rsid w:val="004E185B"/>
    <w:rsid w:val="004E20B2"/>
    <w:rsid w:val="004E4DE2"/>
    <w:rsid w:val="004E681B"/>
    <w:rsid w:val="004E729A"/>
    <w:rsid w:val="00504719"/>
    <w:rsid w:val="005168EE"/>
    <w:rsid w:val="00521A21"/>
    <w:rsid w:val="0052282B"/>
    <w:rsid w:val="0052790A"/>
    <w:rsid w:val="005564ED"/>
    <w:rsid w:val="005672C6"/>
    <w:rsid w:val="00572666"/>
    <w:rsid w:val="0059465A"/>
    <w:rsid w:val="005A6E49"/>
    <w:rsid w:val="005B103E"/>
    <w:rsid w:val="005C1787"/>
    <w:rsid w:val="005C1BF6"/>
    <w:rsid w:val="005C211C"/>
    <w:rsid w:val="005D577E"/>
    <w:rsid w:val="005F57F2"/>
    <w:rsid w:val="00605BED"/>
    <w:rsid w:val="0060668E"/>
    <w:rsid w:val="00610257"/>
    <w:rsid w:val="00611C7E"/>
    <w:rsid w:val="006131E6"/>
    <w:rsid w:val="00622BC3"/>
    <w:rsid w:val="00624CE1"/>
    <w:rsid w:val="00637002"/>
    <w:rsid w:val="00641911"/>
    <w:rsid w:val="00653398"/>
    <w:rsid w:val="00671A60"/>
    <w:rsid w:val="00673D06"/>
    <w:rsid w:val="00683AF3"/>
    <w:rsid w:val="006865B6"/>
    <w:rsid w:val="00691560"/>
    <w:rsid w:val="0069159B"/>
    <w:rsid w:val="006A2096"/>
    <w:rsid w:val="006B5754"/>
    <w:rsid w:val="006B675A"/>
    <w:rsid w:val="006D465F"/>
    <w:rsid w:val="006D47FB"/>
    <w:rsid w:val="006E0369"/>
    <w:rsid w:val="006E14EE"/>
    <w:rsid w:val="007021D2"/>
    <w:rsid w:val="00707328"/>
    <w:rsid w:val="00710E31"/>
    <w:rsid w:val="00717F4A"/>
    <w:rsid w:val="00721C05"/>
    <w:rsid w:val="00724A8A"/>
    <w:rsid w:val="007268A2"/>
    <w:rsid w:val="007435C3"/>
    <w:rsid w:val="00744AD1"/>
    <w:rsid w:val="00747DE0"/>
    <w:rsid w:val="00760A70"/>
    <w:rsid w:val="007666A1"/>
    <w:rsid w:val="00783201"/>
    <w:rsid w:val="0078721F"/>
    <w:rsid w:val="00787311"/>
    <w:rsid w:val="00797736"/>
    <w:rsid w:val="007A55ED"/>
    <w:rsid w:val="007B07A5"/>
    <w:rsid w:val="007B1E3B"/>
    <w:rsid w:val="007B325A"/>
    <w:rsid w:val="007D4187"/>
    <w:rsid w:val="007D510D"/>
    <w:rsid w:val="007E1B70"/>
    <w:rsid w:val="007E40AB"/>
    <w:rsid w:val="007E4DE1"/>
    <w:rsid w:val="007E7DCD"/>
    <w:rsid w:val="007F10E9"/>
    <w:rsid w:val="00816174"/>
    <w:rsid w:val="00820EFF"/>
    <w:rsid w:val="00822AB8"/>
    <w:rsid w:val="00846B85"/>
    <w:rsid w:val="00850924"/>
    <w:rsid w:val="0085186C"/>
    <w:rsid w:val="00864CC9"/>
    <w:rsid w:val="008805FE"/>
    <w:rsid w:val="0088645F"/>
    <w:rsid w:val="008A1F72"/>
    <w:rsid w:val="008B784C"/>
    <w:rsid w:val="008C576A"/>
    <w:rsid w:val="008D3E4A"/>
    <w:rsid w:val="008D52F1"/>
    <w:rsid w:val="008E04AD"/>
    <w:rsid w:val="008E1373"/>
    <w:rsid w:val="008F71AB"/>
    <w:rsid w:val="0090269A"/>
    <w:rsid w:val="00904060"/>
    <w:rsid w:val="0090412D"/>
    <w:rsid w:val="00912CE1"/>
    <w:rsid w:val="00912D23"/>
    <w:rsid w:val="00915F40"/>
    <w:rsid w:val="009257DB"/>
    <w:rsid w:val="00945848"/>
    <w:rsid w:val="00963FFC"/>
    <w:rsid w:val="009677D7"/>
    <w:rsid w:val="009756E8"/>
    <w:rsid w:val="00982E05"/>
    <w:rsid w:val="00984C76"/>
    <w:rsid w:val="00986088"/>
    <w:rsid w:val="009A2DA5"/>
    <w:rsid w:val="009A3FA8"/>
    <w:rsid w:val="009B790E"/>
    <w:rsid w:val="009C4267"/>
    <w:rsid w:val="009C5213"/>
    <w:rsid w:val="009D05F8"/>
    <w:rsid w:val="009D1D4E"/>
    <w:rsid w:val="009D58E0"/>
    <w:rsid w:val="009E0ADC"/>
    <w:rsid w:val="00A05906"/>
    <w:rsid w:val="00A564C7"/>
    <w:rsid w:val="00A61FC0"/>
    <w:rsid w:val="00A763DE"/>
    <w:rsid w:val="00A76C10"/>
    <w:rsid w:val="00A95003"/>
    <w:rsid w:val="00A97A3F"/>
    <w:rsid w:val="00AA2DFB"/>
    <w:rsid w:val="00AA5BA1"/>
    <w:rsid w:val="00AA70C5"/>
    <w:rsid w:val="00AB453D"/>
    <w:rsid w:val="00AE4DF0"/>
    <w:rsid w:val="00AE5D1B"/>
    <w:rsid w:val="00AF57D0"/>
    <w:rsid w:val="00B00BB1"/>
    <w:rsid w:val="00B03D0E"/>
    <w:rsid w:val="00B04E54"/>
    <w:rsid w:val="00B17618"/>
    <w:rsid w:val="00B32F2B"/>
    <w:rsid w:val="00B41711"/>
    <w:rsid w:val="00B4430D"/>
    <w:rsid w:val="00B47B37"/>
    <w:rsid w:val="00B573FC"/>
    <w:rsid w:val="00B63946"/>
    <w:rsid w:val="00B7047C"/>
    <w:rsid w:val="00B74FE8"/>
    <w:rsid w:val="00B8030F"/>
    <w:rsid w:val="00B81789"/>
    <w:rsid w:val="00B81D3D"/>
    <w:rsid w:val="00B928C5"/>
    <w:rsid w:val="00B976D8"/>
    <w:rsid w:val="00BA092C"/>
    <w:rsid w:val="00BA3672"/>
    <w:rsid w:val="00BC100F"/>
    <w:rsid w:val="00BD2818"/>
    <w:rsid w:val="00BE749F"/>
    <w:rsid w:val="00BF6C72"/>
    <w:rsid w:val="00C00EFD"/>
    <w:rsid w:val="00C10118"/>
    <w:rsid w:val="00C1280C"/>
    <w:rsid w:val="00C135F5"/>
    <w:rsid w:val="00C14669"/>
    <w:rsid w:val="00C15320"/>
    <w:rsid w:val="00C335CF"/>
    <w:rsid w:val="00C372B1"/>
    <w:rsid w:val="00C56AEC"/>
    <w:rsid w:val="00C5750C"/>
    <w:rsid w:val="00C600EC"/>
    <w:rsid w:val="00C60E4D"/>
    <w:rsid w:val="00C6636A"/>
    <w:rsid w:val="00C677EC"/>
    <w:rsid w:val="00C951B4"/>
    <w:rsid w:val="00C96AC8"/>
    <w:rsid w:val="00CB66AA"/>
    <w:rsid w:val="00CB6D75"/>
    <w:rsid w:val="00CC5ECD"/>
    <w:rsid w:val="00CD17A6"/>
    <w:rsid w:val="00CD2E1B"/>
    <w:rsid w:val="00CE14E3"/>
    <w:rsid w:val="00CE1C50"/>
    <w:rsid w:val="00CE655A"/>
    <w:rsid w:val="00CF2948"/>
    <w:rsid w:val="00CF54ED"/>
    <w:rsid w:val="00D009CD"/>
    <w:rsid w:val="00D051CC"/>
    <w:rsid w:val="00D1392A"/>
    <w:rsid w:val="00D13B41"/>
    <w:rsid w:val="00D264E1"/>
    <w:rsid w:val="00D31A22"/>
    <w:rsid w:val="00D520F9"/>
    <w:rsid w:val="00D53913"/>
    <w:rsid w:val="00D605D4"/>
    <w:rsid w:val="00D77938"/>
    <w:rsid w:val="00D81B9A"/>
    <w:rsid w:val="00D872FA"/>
    <w:rsid w:val="00D950E4"/>
    <w:rsid w:val="00DA26B8"/>
    <w:rsid w:val="00DC65AE"/>
    <w:rsid w:val="00DD238A"/>
    <w:rsid w:val="00DE4B7F"/>
    <w:rsid w:val="00DE6238"/>
    <w:rsid w:val="00DE66FA"/>
    <w:rsid w:val="00DF34CE"/>
    <w:rsid w:val="00E010DF"/>
    <w:rsid w:val="00E05CF3"/>
    <w:rsid w:val="00E072C3"/>
    <w:rsid w:val="00E10FF6"/>
    <w:rsid w:val="00E116ED"/>
    <w:rsid w:val="00E11C72"/>
    <w:rsid w:val="00E17D9D"/>
    <w:rsid w:val="00E220F1"/>
    <w:rsid w:val="00E26098"/>
    <w:rsid w:val="00E31E2C"/>
    <w:rsid w:val="00E61D19"/>
    <w:rsid w:val="00E70C64"/>
    <w:rsid w:val="00E73856"/>
    <w:rsid w:val="00E94718"/>
    <w:rsid w:val="00E975F4"/>
    <w:rsid w:val="00EB31DF"/>
    <w:rsid w:val="00EC1D02"/>
    <w:rsid w:val="00ED3413"/>
    <w:rsid w:val="00ED3853"/>
    <w:rsid w:val="00ED42B7"/>
    <w:rsid w:val="00EE0E25"/>
    <w:rsid w:val="00EE31E2"/>
    <w:rsid w:val="00EE4AE6"/>
    <w:rsid w:val="00EE4CE6"/>
    <w:rsid w:val="00EE724A"/>
    <w:rsid w:val="00EF1DD9"/>
    <w:rsid w:val="00F24E7A"/>
    <w:rsid w:val="00F26878"/>
    <w:rsid w:val="00F26EA6"/>
    <w:rsid w:val="00F32D3C"/>
    <w:rsid w:val="00F449B7"/>
    <w:rsid w:val="00F46F99"/>
    <w:rsid w:val="00F47E73"/>
    <w:rsid w:val="00F5357F"/>
    <w:rsid w:val="00F608A2"/>
    <w:rsid w:val="00F62251"/>
    <w:rsid w:val="00F6602B"/>
    <w:rsid w:val="00F67309"/>
    <w:rsid w:val="00F67654"/>
    <w:rsid w:val="00F779C8"/>
    <w:rsid w:val="00F82A9E"/>
    <w:rsid w:val="00F8577A"/>
    <w:rsid w:val="00F97167"/>
    <w:rsid w:val="00FA1B1E"/>
    <w:rsid w:val="00FD600E"/>
    <w:rsid w:val="00FD7E0A"/>
    <w:rsid w:val="00FE6735"/>
    <w:rsid w:val="00FE7F9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D26EFF4E-B970-4264-B677-07E3EFC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rsid w:val="009026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269A"/>
    <w:rPr>
      <w:sz w:val="20"/>
      <w:szCs w:val="20"/>
    </w:rPr>
  </w:style>
  <w:style w:type="paragraph" w:styleId="Textoindependiente">
    <w:name w:val="Body Text"/>
    <w:basedOn w:val="Normal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6">
    <w:name w:val="CM6"/>
    <w:basedOn w:val="Normal"/>
    <w:next w:val="Normal"/>
    <w:rsid w:val="00912CE1"/>
    <w:pPr>
      <w:widowControl w:val="0"/>
      <w:autoSpaceDE w:val="0"/>
      <w:autoSpaceDN w:val="0"/>
      <w:adjustRightInd w:val="0"/>
      <w:spacing w:after="113"/>
      <w:jc w:val="left"/>
    </w:pPr>
    <w:rPr>
      <w:rFonts w:ascii="Times" w:hAnsi="Times" w:cs="Times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12CE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12CE1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2CE1"/>
    <w:pPr>
      <w:widowControl w:val="0"/>
      <w:suppressAutoHyphens/>
      <w:jc w:val="left"/>
    </w:pPr>
    <w:rPr>
      <w:rFonts w:ascii="Nimbus Roman No9 L" w:eastAsia="DejaVu Sans" w:hAnsi="Nimbus Roman No9 L"/>
      <w:kern w:val="1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2CE1"/>
    <w:rPr>
      <w:rFonts w:ascii="Nimbus Roman No9 L" w:eastAsia="DejaVu Sans" w:hAnsi="Nimbus Roman No9 L"/>
      <w:kern w:val="1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912CE1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rsid w:val="00912CE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C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CE1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C6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148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2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403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4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9850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016">
                                  <w:marLeft w:val="-63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4736">
                                              <w:marLeft w:val="200"/>
                                              <w:marRight w:val="2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6514">
                                                  <w:marLeft w:val="-18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34973">
                                                      <w:marLeft w:val="0"/>
                                                      <w:marRight w:val="1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1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65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3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2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34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33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4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23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6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62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164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581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41326">
                                                                                                                          <w:marLeft w:val="125"/>
                                                                                                                          <w:marRight w:val="12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674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er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ibujo_de_Microsoft_Visio_2003-2010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FB3B-B7AF-4B10-922E-E6930F62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512</TotalTime>
  <Pages>2</Pages>
  <Words>268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Administrador</cp:lastModifiedBy>
  <cp:revision>233</cp:revision>
  <cp:lastPrinted>2011-10-03T20:33:00Z</cp:lastPrinted>
  <dcterms:created xsi:type="dcterms:W3CDTF">2011-08-29T20:09:00Z</dcterms:created>
  <dcterms:modified xsi:type="dcterms:W3CDTF">2018-04-06T21:21:00Z</dcterms:modified>
</cp:coreProperties>
</file>