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25" w:rsidRPr="00CC2F6A" w:rsidRDefault="00E74E25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2F6A">
        <w:rPr>
          <w:rFonts w:ascii="Arial" w:hAnsi="Arial" w:cs="Arial"/>
          <w:sz w:val="22"/>
          <w:szCs w:val="22"/>
        </w:rPr>
        <w:t xml:space="preserve">Bogotá D.C., </w:t>
      </w:r>
      <w:r w:rsidRPr="00CC2F6A">
        <w:rPr>
          <w:rFonts w:ascii="Arial" w:hAnsi="Arial" w:cs="Arial"/>
          <w:sz w:val="22"/>
          <w:szCs w:val="22"/>
          <w:highlight w:val="yellow"/>
        </w:rPr>
        <w:t>Día-Mes-Año</w:t>
      </w:r>
      <w:r w:rsidRPr="00CC2F6A">
        <w:rPr>
          <w:rFonts w:ascii="Arial" w:hAnsi="Arial" w:cs="Arial"/>
          <w:sz w:val="22"/>
          <w:szCs w:val="22"/>
        </w:rPr>
        <w:t>.</w:t>
      </w:r>
    </w:p>
    <w:p w:rsidR="00E74E25" w:rsidRPr="00CC2F6A" w:rsidRDefault="00E74E25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3644" w:rsidRPr="00CC2F6A" w:rsidRDefault="00743644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2F6A">
        <w:rPr>
          <w:rFonts w:ascii="Arial" w:hAnsi="Arial" w:cs="Arial"/>
          <w:sz w:val="22"/>
          <w:szCs w:val="22"/>
        </w:rPr>
        <w:t>Señores:</w:t>
      </w:r>
    </w:p>
    <w:p w:rsidR="00743644" w:rsidRPr="00CC2F6A" w:rsidRDefault="00743644" w:rsidP="007436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C2F6A">
        <w:rPr>
          <w:rFonts w:ascii="Arial" w:hAnsi="Arial" w:cs="Arial"/>
          <w:b/>
          <w:bCs/>
          <w:sz w:val="22"/>
          <w:szCs w:val="22"/>
        </w:rPr>
        <w:t>UNIVERSIDAD DISTRITAL FRANCISCO JOSÉ DE CALDAS</w:t>
      </w:r>
    </w:p>
    <w:p w:rsidR="00743644" w:rsidRPr="00CC2F6A" w:rsidRDefault="00743644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2F6A">
        <w:rPr>
          <w:rFonts w:ascii="Arial" w:hAnsi="Arial" w:cs="Arial"/>
          <w:sz w:val="22"/>
          <w:szCs w:val="22"/>
        </w:rPr>
        <w:t>Bogotá, D.C.</w:t>
      </w:r>
    </w:p>
    <w:p w:rsidR="00743644" w:rsidRPr="00CC2F6A" w:rsidRDefault="00743644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2F6A">
        <w:rPr>
          <w:rFonts w:ascii="Arial" w:hAnsi="Arial" w:cs="Arial"/>
          <w:sz w:val="22"/>
          <w:szCs w:val="22"/>
        </w:rPr>
        <w:t>Carrera 7 No 40-53.</w:t>
      </w:r>
    </w:p>
    <w:p w:rsidR="00743644" w:rsidRPr="00CC2F6A" w:rsidRDefault="00743644" w:rsidP="007436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43644" w:rsidRPr="00CC2F6A" w:rsidRDefault="00743644" w:rsidP="007436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C2F6A">
        <w:rPr>
          <w:rFonts w:ascii="Arial" w:hAnsi="Arial" w:cs="Arial"/>
          <w:b/>
          <w:bCs/>
          <w:sz w:val="22"/>
          <w:szCs w:val="22"/>
        </w:rPr>
        <w:t>Ref.: Carta de instrucciones p</w:t>
      </w:r>
      <w:bookmarkStart w:id="0" w:name="_GoBack"/>
      <w:bookmarkEnd w:id="0"/>
      <w:r w:rsidRPr="00CC2F6A">
        <w:rPr>
          <w:rFonts w:ascii="Arial" w:hAnsi="Arial" w:cs="Arial"/>
          <w:b/>
          <w:bCs/>
          <w:sz w:val="22"/>
          <w:szCs w:val="22"/>
        </w:rPr>
        <w:t xml:space="preserve">ara diligenciar pagaré No </w:t>
      </w:r>
      <w:r w:rsidRPr="00CC2F6A">
        <w:rPr>
          <w:rFonts w:ascii="Arial" w:hAnsi="Arial" w:cs="Arial"/>
          <w:b/>
          <w:bCs/>
          <w:sz w:val="22"/>
          <w:szCs w:val="22"/>
          <w:highlight w:val="yellow"/>
        </w:rPr>
        <w:t>______-2014.</w:t>
      </w:r>
    </w:p>
    <w:p w:rsidR="00743644" w:rsidRPr="00CC2F6A" w:rsidRDefault="00743644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3644" w:rsidRPr="00CC2F6A" w:rsidRDefault="00743644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2F6A">
        <w:rPr>
          <w:rFonts w:ascii="Arial" w:hAnsi="Arial" w:cs="Arial"/>
          <w:sz w:val="22"/>
          <w:szCs w:val="22"/>
        </w:rPr>
        <w:t>Apreciados Señores:</w:t>
      </w:r>
    </w:p>
    <w:p w:rsidR="00743644" w:rsidRPr="00CC2F6A" w:rsidRDefault="00743644" w:rsidP="00743644">
      <w:pPr>
        <w:rPr>
          <w:rFonts w:ascii="Arial" w:hAnsi="Arial" w:cs="Arial"/>
          <w:b/>
          <w:sz w:val="22"/>
          <w:szCs w:val="22"/>
        </w:rPr>
      </w:pPr>
    </w:p>
    <w:p w:rsidR="00743644" w:rsidRPr="00CC2F6A" w:rsidRDefault="00743644" w:rsidP="00743644">
      <w:pPr>
        <w:rPr>
          <w:rFonts w:ascii="Arial" w:hAnsi="Arial" w:cs="Arial"/>
          <w:vanish/>
          <w:sz w:val="22"/>
          <w:szCs w:val="22"/>
        </w:rPr>
      </w:pPr>
      <w:r w:rsidRPr="00CC2F6A">
        <w:rPr>
          <w:rFonts w:ascii="Arial" w:hAnsi="Arial" w:cs="Arial"/>
          <w:b/>
          <w:sz w:val="22"/>
          <w:szCs w:val="22"/>
          <w:highlight w:val="yellow"/>
          <w:lang w:val="es-CO"/>
        </w:rPr>
        <w:t>&lt;NOMBRES Y APELLIDOS DEL ESTUDIANTE&gt;</w:t>
      </w:r>
      <w:r w:rsidRPr="00CC2F6A">
        <w:rPr>
          <w:rFonts w:ascii="Arial" w:hAnsi="Arial" w:cs="Arial"/>
          <w:sz w:val="22"/>
          <w:szCs w:val="22"/>
          <w:lang w:val="es-CO"/>
        </w:rPr>
        <w:t xml:space="preserve"> mayor de edad, vecino(a) de esta ciudad, identificado(a) con la cédula de ciudadanía </w:t>
      </w:r>
      <w:r w:rsidRPr="00CC2F6A">
        <w:rPr>
          <w:rFonts w:ascii="Arial" w:hAnsi="Arial" w:cs="Arial"/>
          <w:b/>
          <w:sz w:val="22"/>
          <w:szCs w:val="22"/>
          <w:lang w:val="es-CO"/>
        </w:rPr>
        <w:t xml:space="preserve">No. </w:t>
      </w:r>
      <w:r w:rsidRPr="00CC2F6A">
        <w:rPr>
          <w:rFonts w:ascii="Arial" w:hAnsi="Arial" w:cs="Arial"/>
          <w:b/>
          <w:sz w:val="22"/>
          <w:szCs w:val="22"/>
          <w:highlight w:val="yellow"/>
          <w:lang w:val="es-CO"/>
        </w:rPr>
        <w:t>&lt;No. Cédula&gt;</w:t>
      </w:r>
      <w:r w:rsidRPr="00CC2F6A">
        <w:rPr>
          <w:rFonts w:ascii="Arial" w:hAnsi="Arial" w:cs="Arial"/>
          <w:sz w:val="22"/>
          <w:szCs w:val="22"/>
        </w:rPr>
        <w:t xml:space="preserve"> </w:t>
      </w:r>
      <w:r w:rsidRPr="00CC2F6A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CC2F6A">
        <w:rPr>
          <w:rFonts w:ascii="Arial" w:hAnsi="Arial" w:cs="Arial"/>
          <w:sz w:val="22"/>
          <w:szCs w:val="22"/>
          <w:lang w:val="es-CO"/>
        </w:rPr>
        <w:t>de</w:t>
      </w:r>
      <w:r w:rsidRPr="00CC2F6A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CC2F6A">
        <w:rPr>
          <w:rFonts w:ascii="Arial" w:hAnsi="Arial" w:cs="Arial"/>
          <w:sz w:val="22"/>
          <w:szCs w:val="22"/>
          <w:highlight w:val="yellow"/>
          <w:lang w:val="es-CO"/>
        </w:rPr>
        <w:t>&lt;lugar de expedición&gt;</w:t>
      </w:r>
      <w:r w:rsidRPr="00CC2F6A">
        <w:rPr>
          <w:rFonts w:ascii="Arial" w:hAnsi="Arial" w:cs="Arial"/>
          <w:color w:val="808080" w:themeColor="background1" w:themeShade="80"/>
          <w:sz w:val="22"/>
          <w:szCs w:val="22"/>
          <w:lang w:val="es-CO"/>
        </w:rPr>
        <w:t xml:space="preserve">  </w:t>
      </w:r>
      <w:r w:rsidRPr="00CC2F6A">
        <w:rPr>
          <w:rFonts w:ascii="Arial" w:hAnsi="Arial" w:cs="Arial"/>
          <w:sz w:val="22"/>
          <w:szCs w:val="22"/>
          <w:lang w:val="es-CO"/>
        </w:rPr>
        <w:t xml:space="preserve">y código estudiantil </w:t>
      </w:r>
      <w:r w:rsidRPr="00CC2F6A">
        <w:rPr>
          <w:rFonts w:ascii="Arial" w:hAnsi="Arial" w:cs="Arial"/>
          <w:b/>
          <w:sz w:val="22"/>
          <w:szCs w:val="22"/>
          <w:lang w:val="es-CO"/>
        </w:rPr>
        <w:t xml:space="preserve">No. </w:t>
      </w:r>
      <w:r w:rsidRPr="00CC2F6A">
        <w:rPr>
          <w:rFonts w:ascii="Arial" w:hAnsi="Arial" w:cs="Arial"/>
          <w:b/>
          <w:sz w:val="22"/>
          <w:szCs w:val="22"/>
          <w:highlight w:val="yellow"/>
          <w:lang w:val="es-CO"/>
        </w:rPr>
        <w:t>&lt;Código&gt;</w:t>
      </w:r>
      <w:r w:rsidRPr="00CC2F6A">
        <w:rPr>
          <w:rFonts w:ascii="Arial" w:hAnsi="Arial" w:cs="Arial"/>
          <w:sz w:val="22"/>
          <w:szCs w:val="22"/>
          <w:highlight w:val="yellow"/>
          <w:lang w:val="es-CO"/>
        </w:rPr>
        <w:t>,</w:t>
      </w:r>
      <w:r w:rsidRPr="00CC2F6A">
        <w:rPr>
          <w:rFonts w:ascii="Arial" w:hAnsi="Arial" w:cs="Arial"/>
          <w:sz w:val="22"/>
          <w:szCs w:val="22"/>
          <w:lang w:val="es-CO"/>
        </w:rPr>
        <w:t xml:space="preserve"> estudiante de </w:t>
      </w:r>
      <w:r w:rsidRPr="00CC2F6A">
        <w:rPr>
          <w:rFonts w:ascii="Arial" w:hAnsi="Arial" w:cs="Arial"/>
          <w:b/>
          <w:sz w:val="22"/>
          <w:szCs w:val="22"/>
          <w:highlight w:val="yellow"/>
          <w:lang w:val="es-CO"/>
        </w:rPr>
        <w:t>&lt;Proyecto Curricular&gt;</w:t>
      </w:r>
      <w:r w:rsidRPr="00CC2F6A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743644" w:rsidRPr="00CC2F6A" w:rsidRDefault="00743644" w:rsidP="00743644">
      <w:pPr>
        <w:pStyle w:val="Textoindependiente"/>
        <w:tabs>
          <w:tab w:val="left" w:pos="7825"/>
        </w:tabs>
        <w:spacing w:after="0"/>
        <w:ind w:left="0"/>
        <w:rPr>
          <w:rFonts w:cs="Arial"/>
          <w:sz w:val="22"/>
          <w:szCs w:val="22"/>
        </w:rPr>
      </w:pPr>
      <w:r w:rsidRPr="00CC2F6A">
        <w:rPr>
          <w:rFonts w:cs="Arial"/>
          <w:sz w:val="22"/>
          <w:szCs w:val="22"/>
        </w:rPr>
        <w:t xml:space="preserve">de la </w:t>
      </w:r>
      <w:r w:rsidRPr="00CC2F6A">
        <w:rPr>
          <w:rFonts w:cs="Arial"/>
          <w:b/>
          <w:sz w:val="22"/>
          <w:szCs w:val="22"/>
        </w:rPr>
        <w:t xml:space="preserve">Facultad de </w:t>
      </w:r>
      <w:r w:rsidRPr="00CC2F6A">
        <w:rPr>
          <w:rFonts w:cs="Arial"/>
          <w:b/>
          <w:sz w:val="22"/>
          <w:szCs w:val="22"/>
          <w:highlight w:val="yellow"/>
        </w:rPr>
        <w:t>&lt;Facultad&gt;</w:t>
      </w:r>
      <w:r w:rsidRPr="00CC2F6A">
        <w:rPr>
          <w:rFonts w:cs="Arial"/>
          <w:sz w:val="22"/>
          <w:szCs w:val="22"/>
        </w:rPr>
        <w:t>,</w:t>
      </w:r>
      <w:r w:rsidRPr="00CC2F6A">
        <w:rPr>
          <w:rFonts w:cs="Arial"/>
          <w:b/>
          <w:sz w:val="22"/>
          <w:szCs w:val="22"/>
          <w:lang w:val="es-MX"/>
        </w:rPr>
        <w:t xml:space="preserve"> </w:t>
      </w:r>
      <w:r w:rsidRPr="00CC2F6A">
        <w:rPr>
          <w:rFonts w:cs="Arial"/>
          <w:sz w:val="22"/>
          <w:szCs w:val="22"/>
        </w:rPr>
        <w:t xml:space="preserve">por medio de la presente y de conformidad con lo establecido en el Art. 622 del Código de Comercio, autorizo expresa, permanente e irrevocablemente a </w:t>
      </w:r>
      <w:r w:rsidRPr="00CC2F6A">
        <w:rPr>
          <w:rFonts w:cs="Arial"/>
          <w:b/>
          <w:sz w:val="22"/>
          <w:szCs w:val="22"/>
        </w:rPr>
        <w:t>LA UNIVERSIDAD DISTRITAL FRANCISCO JOSÉ DE CALDAS</w:t>
      </w:r>
      <w:r w:rsidRPr="00CC2F6A">
        <w:rPr>
          <w:rFonts w:cs="Arial"/>
          <w:sz w:val="22"/>
          <w:szCs w:val="22"/>
        </w:rPr>
        <w:t xml:space="preserve">, </w:t>
      </w:r>
      <w:r w:rsidR="00A2691B" w:rsidRPr="00CC2F6A">
        <w:rPr>
          <w:rFonts w:cs="Arial"/>
          <w:sz w:val="22"/>
          <w:szCs w:val="22"/>
        </w:rPr>
        <w:t>o</w:t>
      </w:r>
      <w:r w:rsidRPr="00CC2F6A">
        <w:rPr>
          <w:rFonts w:cs="Arial"/>
          <w:sz w:val="22"/>
          <w:szCs w:val="22"/>
        </w:rPr>
        <w:t xml:space="preserve"> a quién represente sus intereses o al tenedor legítimo de este instrumento para diligenciar y llenar los espacios en blanco en el presente título valor </w:t>
      </w:r>
      <w:r w:rsidRPr="00CC2F6A">
        <w:rPr>
          <w:rFonts w:cs="Arial"/>
          <w:b/>
          <w:sz w:val="22"/>
          <w:szCs w:val="22"/>
        </w:rPr>
        <w:t>No</w:t>
      </w:r>
      <w:r w:rsidRPr="00CC2F6A">
        <w:rPr>
          <w:rFonts w:cs="Arial"/>
          <w:sz w:val="22"/>
          <w:szCs w:val="22"/>
        </w:rPr>
        <w:t xml:space="preserve">. </w:t>
      </w:r>
      <w:r w:rsidRPr="00CC2F6A">
        <w:rPr>
          <w:rFonts w:cs="Arial"/>
          <w:b/>
          <w:sz w:val="22"/>
          <w:szCs w:val="22"/>
          <w:highlight w:val="yellow"/>
        </w:rPr>
        <w:t>_______-2014</w:t>
      </w:r>
      <w:r w:rsidRPr="00CC2F6A">
        <w:rPr>
          <w:rFonts w:cs="Arial"/>
          <w:b/>
          <w:sz w:val="22"/>
          <w:szCs w:val="22"/>
        </w:rPr>
        <w:t>,</w:t>
      </w:r>
      <w:r w:rsidRPr="00CC2F6A">
        <w:rPr>
          <w:rFonts w:cs="Arial"/>
          <w:sz w:val="22"/>
          <w:szCs w:val="22"/>
        </w:rPr>
        <w:t xml:space="preserve"> de acuerdo con las siguientes instrucciones:</w:t>
      </w:r>
    </w:p>
    <w:p w:rsidR="00743644" w:rsidRPr="00CC2F6A" w:rsidRDefault="00743644" w:rsidP="00743644">
      <w:pPr>
        <w:pStyle w:val="Textoindependiente"/>
        <w:tabs>
          <w:tab w:val="left" w:pos="7825"/>
        </w:tabs>
        <w:spacing w:after="0"/>
        <w:ind w:left="0"/>
        <w:rPr>
          <w:rFonts w:cs="Arial"/>
          <w:sz w:val="22"/>
          <w:szCs w:val="22"/>
        </w:rPr>
      </w:pPr>
    </w:p>
    <w:p w:rsidR="00743644" w:rsidRPr="00CC2F6A" w:rsidRDefault="00743644" w:rsidP="00743644">
      <w:pPr>
        <w:pStyle w:val="Textoindependiente"/>
        <w:tabs>
          <w:tab w:val="left" w:pos="7825"/>
        </w:tabs>
        <w:ind w:left="0"/>
        <w:rPr>
          <w:rFonts w:cs="Arial"/>
          <w:sz w:val="22"/>
          <w:szCs w:val="22"/>
        </w:rPr>
      </w:pPr>
      <w:r w:rsidRPr="00CC2F6A">
        <w:rPr>
          <w:rFonts w:cs="Arial"/>
          <w:sz w:val="22"/>
          <w:szCs w:val="22"/>
        </w:rPr>
        <w:t xml:space="preserve">Los espacios en blanco relativos a la cuantía, intereses y fecha de vencimiento, podrán ser diligenciados sin necesidad de requerimiento alguno por: </w:t>
      </w:r>
      <w:r w:rsidRPr="00CC2F6A">
        <w:rPr>
          <w:rFonts w:cs="Arial"/>
          <w:b/>
          <w:sz w:val="22"/>
          <w:szCs w:val="22"/>
        </w:rPr>
        <w:t>1.</w:t>
      </w:r>
      <w:r w:rsidRPr="00CC2F6A">
        <w:rPr>
          <w:rFonts w:cs="Arial"/>
          <w:sz w:val="22"/>
          <w:szCs w:val="22"/>
        </w:rPr>
        <w:t xml:space="preserve"> Incumplimiento del objeto del </w:t>
      </w:r>
      <w:r w:rsidRPr="00CC2F6A">
        <w:rPr>
          <w:rFonts w:cs="Arial"/>
          <w:b/>
          <w:sz w:val="22"/>
          <w:szCs w:val="22"/>
        </w:rPr>
        <w:t>CONTRATO DE MOVILIDAD ESTUDIANTIL -</w:t>
      </w:r>
      <w:r w:rsidRPr="00CC2F6A">
        <w:rPr>
          <w:rFonts w:cs="Arial"/>
          <w:sz w:val="22"/>
          <w:szCs w:val="22"/>
        </w:rPr>
        <w:t xml:space="preserve"> </w:t>
      </w:r>
      <w:r w:rsidRPr="00CC2F6A">
        <w:rPr>
          <w:rFonts w:cs="Arial"/>
          <w:b/>
          <w:bCs/>
          <w:sz w:val="22"/>
          <w:szCs w:val="22"/>
        </w:rPr>
        <w:t xml:space="preserve">No. </w:t>
      </w:r>
      <w:r w:rsidRPr="00CC2F6A">
        <w:rPr>
          <w:rFonts w:cs="Arial"/>
          <w:b/>
          <w:sz w:val="22"/>
          <w:szCs w:val="22"/>
          <w:highlight w:val="yellow"/>
        </w:rPr>
        <w:t>_______- 2014-I.</w:t>
      </w:r>
      <w:r w:rsidRPr="00CC2F6A">
        <w:rPr>
          <w:rFonts w:cs="Arial"/>
          <w:sz w:val="22"/>
          <w:szCs w:val="22"/>
        </w:rPr>
        <w:t xml:space="preserve"> La cuantía será igual al monto de todas las sumas que por cualquier concepto le esté debiendo a </w:t>
      </w:r>
      <w:r w:rsidRPr="00CC2F6A">
        <w:rPr>
          <w:rFonts w:cs="Arial"/>
          <w:b/>
          <w:sz w:val="22"/>
          <w:szCs w:val="22"/>
        </w:rPr>
        <w:t>LA UNIVERSIDAD DISTRITAL FRANCISCO JOSÉ DE CALDAS</w:t>
      </w:r>
      <w:r w:rsidRPr="00CC2F6A">
        <w:rPr>
          <w:rFonts w:cs="Arial"/>
          <w:sz w:val="22"/>
          <w:szCs w:val="22"/>
        </w:rPr>
        <w:t xml:space="preserve"> o a quien represente sus derechos o al tenedor legítimo de este instrumento, el día que sea diligenciado el pagaré. </w:t>
      </w:r>
      <w:r w:rsidRPr="00CC2F6A">
        <w:rPr>
          <w:rFonts w:cs="Arial"/>
          <w:b/>
          <w:sz w:val="22"/>
          <w:szCs w:val="22"/>
        </w:rPr>
        <w:t>3</w:t>
      </w:r>
      <w:r w:rsidRPr="00CC2F6A">
        <w:rPr>
          <w:rFonts w:cs="Arial"/>
          <w:sz w:val="22"/>
          <w:szCs w:val="22"/>
        </w:rPr>
        <w:t xml:space="preserve">. Los intereses de mora serán liquidados a la tasa vigente estipulada por la Superintendencia Financiera. </w:t>
      </w:r>
      <w:r w:rsidRPr="00CC2F6A">
        <w:rPr>
          <w:rFonts w:cs="Arial"/>
          <w:b/>
          <w:sz w:val="22"/>
          <w:szCs w:val="22"/>
        </w:rPr>
        <w:t>4</w:t>
      </w:r>
      <w:r w:rsidRPr="00CC2F6A">
        <w:rPr>
          <w:rFonts w:cs="Arial"/>
          <w:sz w:val="22"/>
          <w:szCs w:val="22"/>
        </w:rPr>
        <w:t xml:space="preserve">. La fecha de vencimiento será el día en que se diligencien los espacios dejados en blanco en el pagaré. </w:t>
      </w:r>
      <w:r w:rsidRPr="00CC2F6A">
        <w:rPr>
          <w:rFonts w:cs="Arial"/>
          <w:b/>
          <w:sz w:val="22"/>
          <w:szCs w:val="22"/>
        </w:rPr>
        <w:t>5</w:t>
      </w:r>
      <w:r w:rsidRPr="00CC2F6A">
        <w:rPr>
          <w:rFonts w:cs="Arial"/>
          <w:sz w:val="22"/>
          <w:szCs w:val="22"/>
        </w:rPr>
        <w:t>. El impuesto de timbre a que haya lugar cuando el título sea llenado, correrá por cuenta mía.</w:t>
      </w:r>
    </w:p>
    <w:p w:rsidR="00743644" w:rsidRPr="00CC2F6A" w:rsidRDefault="00743644" w:rsidP="00743644">
      <w:pPr>
        <w:pStyle w:val="Textoindependiente"/>
        <w:tabs>
          <w:tab w:val="left" w:pos="7825"/>
        </w:tabs>
        <w:ind w:left="0"/>
        <w:rPr>
          <w:rFonts w:cs="Arial"/>
          <w:sz w:val="22"/>
          <w:szCs w:val="22"/>
        </w:rPr>
      </w:pPr>
    </w:p>
    <w:p w:rsidR="003F1233" w:rsidRPr="00CC2F6A" w:rsidRDefault="003F1233" w:rsidP="00E9131A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743644" w:rsidRPr="00CC2F6A" w:rsidTr="0023576E">
        <w:tc>
          <w:tcPr>
            <w:tcW w:w="5057" w:type="dxa"/>
            <w:tcBorders>
              <w:top w:val="single" w:sz="4" w:space="0" w:color="auto"/>
            </w:tcBorders>
          </w:tcPr>
          <w:p w:rsidR="00743644" w:rsidRPr="00CC2F6A" w:rsidRDefault="00743644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2F6A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CC2F6A">
              <w:rPr>
                <w:rFonts w:ascii="Arial" w:hAnsi="Arial" w:cs="Arial"/>
                <w:b/>
                <w:sz w:val="22"/>
                <w:szCs w:val="22"/>
              </w:rPr>
              <w:t xml:space="preserve">DEUDOR                                                                       </w:t>
            </w:r>
          </w:p>
          <w:p w:rsidR="00743644" w:rsidRPr="00CC2F6A" w:rsidRDefault="00743644" w:rsidP="0023576E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C2F6A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DEL ESTUDIANTE</w:t>
            </w:r>
          </w:p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CC2F6A">
              <w:rPr>
                <w:rFonts w:ascii="Arial" w:hAnsi="Arial" w:cs="Arial"/>
                <w:sz w:val="22"/>
                <w:szCs w:val="22"/>
              </w:rPr>
              <w:t xml:space="preserve">C.C. </w:t>
            </w:r>
            <w:r w:rsidRPr="00CC2F6A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</w:tc>
        <w:tc>
          <w:tcPr>
            <w:tcW w:w="5057" w:type="dxa"/>
          </w:tcPr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CC2F6A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743644" w:rsidRPr="00CC2F6A" w:rsidTr="0023576E">
        <w:tc>
          <w:tcPr>
            <w:tcW w:w="5057" w:type="dxa"/>
          </w:tcPr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644" w:rsidRPr="00CC2F6A" w:rsidTr="0023576E">
        <w:tc>
          <w:tcPr>
            <w:tcW w:w="5057" w:type="dxa"/>
            <w:tcBorders>
              <w:top w:val="single" w:sz="4" w:space="0" w:color="auto"/>
            </w:tcBorders>
          </w:tcPr>
          <w:p w:rsidR="00743644" w:rsidRPr="00CC2F6A" w:rsidRDefault="00743644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2F6A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CC2F6A">
              <w:rPr>
                <w:rFonts w:ascii="Arial" w:hAnsi="Arial" w:cs="Arial"/>
                <w:b/>
                <w:sz w:val="22"/>
                <w:szCs w:val="22"/>
              </w:rPr>
              <w:t>CODEUDOR</w:t>
            </w:r>
            <w:r w:rsidRPr="00CC2F6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C2F6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C2F6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743644" w:rsidRPr="00CC2F6A" w:rsidRDefault="00743644" w:rsidP="0023576E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C2F6A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DEL CODEUDOR</w:t>
            </w:r>
          </w:p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CC2F6A">
              <w:rPr>
                <w:rFonts w:ascii="Arial" w:hAnsi="Arial" w:cs="Arial"/>
                <w:sz w:val="22"/>
                <w:szCs w:val="22"/>
              </w:rPr>
              <w:t xml:space="preserve">C.C. </w:t>
            </w:r>
            <w:r w:rsidRPr="00CC2F6A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  <w:p w:rsidR="0058631E" w:rsidRPr="00CC2F6A" w:rsidRDefault="0058631E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8631E" w:rsidRPr="00CC2F6A" w:rsidRDefault="0058631E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8631E" w:rsidRPr="00CC2F6A" w:rsidRDefault="0058631E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CC2F6A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743644" w:rsidRPr="00CC2F6A" w:rsidTr="0023576E">
        <w:tc>
          <w:tcPr>
            <w:tcW w:w="5057" w:type="dxa"/>
          </w:tcPr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743644" w:rsidRPr="00CC2F6A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14"/>
        <w:gridCol w:w="2746"/>
      </w:tblGrid>
      <w:tr w:rsidR="00743644" w:rsidRPr="00CC2F6A" w:rsidTr="00E74E25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743644" w:rsidRPr="00CC2F6A" w:rsidRDefault="00743644" w:rsidP="00E74E25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C2F6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902" w:type="pct"/>
          </w:tcPr>
          <w:p w:rsidR="00743644" w:rsidRPr="00CC2F6A" w:rsidRDefault="00743644" w:rsidP="00E74E25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C2F6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Cargo</w:t>
            </w:r>
          </w:p>
        </w:tc>
      </w:tr>
      <w:tr w:rsidR="00743644" w:rsidRPr="00CC2F6A" w:rsidTr="00E74E25">
        <w:trPr>
          <w:trHeight w:val="199"/>
        </w:trPr>
        <w:tc>
          <w:tcPr>
            <w:tcW w:w="1703" w:type="pct"/>
            <w:vAlign w:val="center"/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C2F6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lastRenderedPageBreak/>
              <w:t>Revisó:</w:t>
            </w:r>
          </w:p>
        </w:tc>
        <w:tc>
          <w:tcPr>
            <w:tcW w:w="1395" w:type="pct"/>
            <w:vAlign w:val="center"/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743644" w:rsidRPr="00CC2F6A" w:rsidTr="00E74E25">
        <w:trPr>
          <w:trHeight w:val="199"/>
        </w:trPr>
        <w:tc>
          <w:tcPr>
            <w:tcW w:w="1703" w:type="pct"/>
            <w:vAlign w:val="center"/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C2F6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743644" w:rsidRPr="00CC2F6A" w:rsidTr="00E74E25">
        <w:trPr>
          <w:trHeight w:val="199"/>
        </w:trPr>
        <w:tc>
          <w:tcPr>
            <w:tcW w:w="1703" w:type="pct"/>
            <w:vAlign w:val="center"/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C2F6A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CC2F6A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</w:p>
        </w:tc>
        <w:tc>
          <w:tcPr>
            <w:tcW w:w="1902" w:type="pct"/>
            <w:vAlign w:val="center"/>
          </w:tcPr>
          <w:p w:rsidR="00743644" w:rsidRPr="00CC2F6A" w:rsidRDefault="00743644" w:rsidP="00E74E25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:rsidR="006B6D80" w:rsidRPr="00CC2F6A" w:rsidRDefault="00E74E25" w:rsidP="00E9131A">
      <w:pPr>
        <w:rPr>
          <w:rFonts w:ascii="Arial" w:hAnsi="Arial" w:cs="Arial"/>
          <w:sz w:val="22"/>
          <w:szCs w:val="22"/>
        </w:rPr>
      </w:pPr>
      <w:r w:rsidRPr="00CC2F6A">
        <w:rPr>
          <w:rFonts w:ascii="Arial" w:hAnsi="Arial" w:cs="Arial"/>
          <w:sz w:val="22"/>
          <w:szCs w:val="22"/>
        </w:rPr>
        <w:br w:type="textWrapping" w:clear="all"/>
      </w:r>
    </w:p>
    <w:p w:rsidR="006B6D80" w:rsidRPr="00CC2F6A" w:rsidRDefault="006B6D80" w:rsidP="00E9131A">
      <w:pPr>
        <w:rPr>
          <w:rFonts w:ascii="Arial" w:hAnsi="Arial" w:cs="Arial"/>
          <w:sz w:val="22"/>
          <w:szCs w:val="22"/>
        </w:rPr>
      </w:pPr>
    </w:p>
    <w:sectPr w:rsidR="006B6D80" w:rsidRPr="00CC2F6A" w:rsidSect="00DE4273">
      <w:headerReference w:type="default" r:id="rId8"/>
      <w:footerReference w:type="default" r:id="rId9"/>
      <w:pgSz w:w="12242" w:h="15842" w:code="1"/>
      <w:pgMar w:top="1701" w:right="964" w:bottom="1134" w:left="130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B3" w:rsidRDefault="00776CB3">
      <w:r>
        <w:separator/>
      </w:r>
    </w:p>
  </w:endnote>
  <w:endnote w:type="continuationSeparator" w:id="0">
    <w:p w:rsidR="00776CB3" w:rsidRDefault="007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33" w:rsidRPr="00E34AED" w:rsidRDefault="003F1233" w:rsidP="003F1233">
    <w:pPr>
      <w:pStyle w:val="Piedepgina"/>
      <w:jc w:val="center"/>
      <w:rPr>
        <w:rFonts w:ascii="Arial" w:hAnsi="Arial" w:cs="Arial"/>
        <w:sz w:val="20"/>
      </w:rPr>
    </w:pPr>
    <w:r w:rsidRPr="00E34AED">
      <w:rPr>
        <w:rFonts w:ascii="Arial" w:hAnsi="Arial" w:cs="Arial"/>
        <w:sz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B3" w:rsidRDefault="00776CB3">
      <w:r>
        <w:separator/>
      </w:r>
    </w:p>
  </w:footnote>
  <w:footnote w:type="continuationSeparator" w:id="0">
    <w:p w:rsidR="00776CB3" w:rsidRDefault="007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3"/>
      <w:gridCol w:w="4419"/>
      <w:gridCol w:w="2268"/>
      <w:gridCol w:w="1843"/>
    </w:tblGrid>
    <w:tr w:rsidR="00A72A47" w:rsidRPr="00DA662D" w:rsidTr="00CC2F6A">
      <w:trPr>
        <w:jc w:val="center"/>
      </w:trPr>
      <w:tc>
        <w:tcPr>
          <w:tcW w:w="1393" w:type="dxa"/>
          <w:vMerge w:val="restart"/>
          <w:vAlign w:val="center"/>
        </w:tcPr>
        <w:p w:rsidR="00A72A47" w:rsidRPr="00DA662D" w:rsidRDefault="00CC2F6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DADF1CA" wp14:editId="4EDA87C1">
                <wp:extent cx="747395" cy="781050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810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vAlign w:val="center"/>
        </w:tcPr>
        <w:p w:rsidR="00A72A47" w:rsidRPr="007E1343" w:rsidRDefault="00A72A4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E1343">
            <w:rPr>
              <w:rFonts w:ascii="Arial" w:hAnsi="Arial" w:cs="Arial"/>
              <w:sz w:val="20"/>
              <w:szCs w:val="20"/>
            </w:rPr>
            <w:t>FORMATO: CARTA DE INSTRUCCIONES PARA DILIGENCIAR PAGARÉ</w:t>
          </w:r>
        </w:p>
      </w:tc>
      <w:tc>
        <w:tcPr>
          <w:tcW w:w="2268" w:type="dxa"/>
          <w:vAlign w:val="center"/>
        </w:tcPr>
        <w:p w:rsidR="00A72A47" w:rsidRPr="00CC2F6A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C2F6A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817C10" w:rsidRPr="00CC2F6A">
            <w:rPr>
              <w:rFonts w:ascii="Arial" w:hAnsi="Arial" w:cs="Arial"/>
              <w:sz w:val="20"/>
              <w:szCs w:val="20"/>
            </w:rPr>
            <w:t>II-PR-005-FR-012</w:t>
          </w:r>
        </w:p>
      </w:tc>
      <w:tc>
        <w:tcPr>
          <w:tcW w:w="1843" w:type="dxa"/>
          <w:vMerge w:val="restart"/>
          <w:vAlign w:val="center"/>
        </w:tcPr>
        <w:p w:rsidR="00A72A47" w:rsidRPr="00DA662D" w:rsidRDefault="00A72A4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536146" r:id="rId3"/>
            </w:object>
          </w:r>
        </w:p>
      </w:tc>
    </w:tr>
    <w:tr w:rsidR="00A72A47" w:rsidRPr="00DA662D" w:rsidTr="00CC2F6A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3" w:type="dxa"/>
          <w:vMerge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A72A47" w:rsidRPr="00CC2F6A" w:rsidRDefault="00A72A4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C2F6A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A72A47" w:rsidRPr="00CC2F6A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C2F6A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A72A47" w:rsidRPr="00DA662D" w:rsidTr="00CC2F6A">
      <w:tblPrEx>
        <w:tblCellMar>
          <w:left w:w="108" w:type="dxa"/>
          <w:right w:w="108" w:type="dxa"/>
        </w:tblCellMar>
      </w:tblPrEx>
      <w:trPr>
        <w:trHeight w:val="689"/>
        <w:jc w:val="center"/>
      </w:trPr>
      <w:tc>
        <w:tcPr>
          <w:tcW w:w="1393" w:type="dxa"/>
          <w:vMerge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A72A47" w:rsidRPr="00CC2F6A" w:rsidRDefault="00A72A4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C2F6A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A72A47" w:rsidRPr="00CC2F6A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C2F6A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607E9F" w:rsidRPr="00CC2F6A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A72A47" w:rsidRPr="00DA662D" w:rsidRDefault="00A72A4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A72A47" w:rsidRDefault="004E20B2" w:rsidP="00A72A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6"/>
  </w:num>
  <w:num w:numId="10">
    <w:abstractNumId w:val="1"/>
  </w:num>
  <w:num w:numId="11">
    <w:abstractNumId w:val="13"/>
  </w:num>
  <w:num w:numId="12">
    <w:abstractNumId w:val="2"/>
  </w:num>
  <w:num w:numId="13">
    <w:abstractNumId w:val="20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1035E"/>
    <w:rsid w:val="00020CB7"/>
    <w:rsid w:val="00020E0A"/>
    <w:rsid w:val="00033C46"/>
    <w:rsid w:val="0003596B"/>
    <w:rsid w:val="0005048F"/>
    <w:rsid w:val="00050C71"/>
    <w:rsid w:val="00052DC2"/>
    <w:rsid w:val="00085213"/>
    <w:rsid w:val="00086FDB"/>
    <w:rsid w:val="000A0EA1"/>
    <w:rsid w:val="000B4F84"/>
    <w:rsid w:val="000C48EE"/>
    <w:rsid w:val="000C7846"/>
    <w:rsid w:val="000E18A1"/>
    <w:rsid w:val="000E1F89"/>
    <w:rsid w:val="000F5D86"/>
    <w:rsid w:val="00112986"/>
    <w:rsid w:val="001324E0"/>
    <w:rsid w:val="0014400B"/>
    <w:rsid w:val="00157E65"/>
    <w:rsid w:val="001834B2"/>
    <w:rsid w:val="001856B0"/>
    <w:rsid w:val="001B6281"/>
    <w:rsid w:val="001C0D7C"/>
    <w:rsid w:val="001E750D"/>
    <w:rsid w:val="00204410"/>
    <w:rsid w:val="00216559"/>
    <w:rsid w:val="00221557"/>
    <w:rsid w:val="00235DA9"/>
    <w:rsid w:val="002565A8"/>
    <w:rsid w:val="002824AF"/>
    <w:rsid w:val="00282EEF"/>
    <w:rsid w:val="00295AA9"/>
    <w:rsid w:val="002A0299"/>
    <w:rsid w:val="002A1A6A"/>
    <w:rsid w:val="002A7B45"/>
    <w:rsid w:val="002B4DBA"/>
    <w:rsid w:val="002E0E44"/>
    <w:rsid w:val="002F2C29"/>
    <w:rsid w:val="00307CE7"/>
    <w:rsid w:val="00322B44"/>
    <w:rsid w:val="003321D5"/>
    <w:rsid w:val="0033264D"/>
    <w:rsid w:val="0035579F"/>
    <w:rsid w:val="003641F2"/>
    <w:rsid w:val="00364B36"/>
    <w:rsid w:val="003738FC"/>
    <w:rsid w:val="003820E8"/>
    <w:rsid w:val="003906C2"/>
    <w:rsid w:val="003970F9"/>
    <w:rsid w:val="00397CE9"/>
    <w:rsid w:val="003B2884"/>
    <w:rsid w:val="003B36CD"/>
    <w:rsid w:val="003D0255"/>
    <w:rsid w:val="003D10AD"/>
    <w:rsid w:val="003F0D70"/>
    <w:rsid w:val="003F1233"/>
    <w:rsid w:val="0040182E"/>
    <w:rsid w:val="00406DF1"/>
    <w:rsid w:val="00415976"/>
    <w:rsid w:val="00415C69"/>
    <w:rsid w:val="00421F49"/>
    <w:rsid w:val="00421F83"/>
    <w:rsid w:val="00430987"/>
    <w:rsid w:val="00436460"/>
    <w:rsid w:val="004668BA"/>
    <w:rsid w:val="00474CB7"/>
    <w:rsid w:val="00482477"/>
    <w:rsid w:val="00482A85"/>
    <w:rsid w:val="004900ED"/>
    <w:rsid w:val="004902F5"/>
    <w:rsid w:val="00494E0F"/>
    <w:rsid w:val="004D6D4B"/>
    <w:rsid w:val="004D7FE5"/>
    <w:rsid w:val="004E185B"/>
    <w:rsid w:val="004E1B29"/>
    <w:rsid w:val="004E20B2"/>
    <w:rsid w:val="004E6C71"/>
    <w:rsid w:val="004F297C"/>
    <w:rsid w:val="0051676C"/>
    <w:rsid w:val="005168EE"/>
    <w:rsid w:val="00521A21"/>
    <w:rsid w:val="00523E62"/>
    <w:rsid w:val="005247CB"/>
    <w:rsid w:val="00533C33"/>
    <w:rsid w:val="00540247"/>
    <w:rsid w:val="005564ED"/>
    <w:rsid w:val="00566085"/>
    <w:rsid w:val="00566662"/>
    <w:rsid w:val="005672C6"/>
    <w:rsid w:val="0058129E"/>
    <w:rsid w:val="0058631E"/>
    <w:rsid w:val="0059465A"/>
    <w:rsid w:val="00596FE4"/>
    <w:rsid w:val="005A537E"/>
    <w:rsid w:val="005A6E49"/>
    <w:rsid w:val="005B103E"/>
    <w:rsid w:val="005B4D89"/>
    <w:rsid w:val="005D4773"/>
    <w:rsid w:val="005E4305"/>
    <w:rsid w:val="00605BED"/>
    <w:rsid w:val="0060668E"/>
    <w:rsid w:val="00607E9F"/>
    <w:rsid w:val="00610257"/>
    <w:rsid w:val="006629A1"/>
    <w:rsid w:val="00671A60"/>
    <w:rsid w:val="00673395"/>
    <w:rsid w:val="00673D06"/>
    <w:rsid w:val="00685FC3"/>
    <w:rsid w:val="0069159B"/>
    <w:rsid w:val="006A2096"/>
    <w:rsid w:val="006B675A"/>
    <w:rsid w:val="006B6D80"/>
    <w:rsid w:val="00707328"/>
    <w:rsid w:val="00707B6F"/>
    <w:rsid w:val="00710E31"/>
    <w:rsid w:val="00717F4A"/>
    <w:rsid w:val="007242AD"/>
    <w:rsid w:val="00724A8A"/>
    <w:rsid w:val="007268A2"/>
    <w:rsid w:val="007317B4"/>
    <w:rsid w:val="00743644"/>
    <w:rsid w:val="00746FC7"/>
    <w:rsid w:val="007471C8"/>
    <w:rsid w:val="00753C4D"/>
    <w:rsid w:val="00776CB3"/>
    <w:rsid w:val="00790506"/>
    <w:rsid w:val="00791FD7"/>
    <w:rsid w:val="00797736"/>
    <w:rsid w:val="007A55ED"/>
    <w:rsid w:val="007B325A"/>
    <w:rsid w:val="007D1BAF"/>
    <w:rsid w:val="007D3505"/>
    <w:rsid w:val="007D3FA6"/>
    <w:rsid w:val="007D4187"/>
    <w:rsid w:val="007D447E"/>
    <w:rsid w:val="007D69AD"/>
    <w:rsid w:val="007E1343"/>
    <w:rsid w:val="007E40AB"/>
    <w:rsid w:val="007E7DCD"/>
    <w:rsid w:val="007F218F"/>
    <w:rsid w:val="00817C10"/>
    <w:rsid w:val="00820EFF"/>
    <w:rsid w:val="008317D9"/>
    <w:rsid w:val="00846B85"/>
    <w:rsid w:val="00850924"/>
    <w:rsid w:val="0085186C"/>
    <w:rsid w:val="00857679"/>
    <w:rsid w:val="008579D8"/>
    <w:rsid w:val="00864CC9"/>
    <w:rsid w:val="00864D64"/>
    <w:rsid w:val="00870A24"/>
    <w:rsid w:val="008829B6"/>
    <w:rsid w:val="00896368"/>
    <w:rsid w:val="008A146B"/>
    <w:rsid w:val="008C576A"/>
    <w:rsid w:val="008D4669"/>
    <w:rsid w:val="008E04AD"/>
    <w:rsid w:val="008E1373"/>
    <w:rsid w:val="008F71AB"/>
    <w:rsid w:val="00900D79"/>
    <w:rsid w:val="0090269A"/>
    <w:rsid w:val="0090412D"/>
    <w:rsid w:val="00904A16"/>
    <w:rsid w:val="0091161F"/>
    <w:rsid w:val="00914BE8"/>
    <w:rsid w:val="00915F40"/>
    <w:rsid w:val="00941445"/>
    <w:rsid w:val="00966183"/>
    <w:rsid w:val="009677D7"/>
    <w:rsid w:val="009756E8"/>
    <w:rsid w:val="00986088"/>
    <w:rsid w:val="00997D48"/>
    <w:rsid w:val="009A2B3F"/>
    <w:rsid w:val="009A2DA5"/>
    <w:rsid w:val="009A3FA8"/>
    <w:rsid w:val="009B790E"/>
    <w:rsid w:val="009D2A57"/>
    <w:rsid w:val="00A0136A"/>
    <w:rsid w:val="00A20B27"/>
    <w:rsid w:val="00A2691B"/>
    <w:rsid w:val="00A66570"/>
    <w:rsid w:val="00A72A47"/>
    <w:rsid w:val="00A76C10"/>
    <w:rsid w:val="00AA1F3B"/>
    <w:rsid w:val="00AA30CE"/>
    <w:rsid w:val="00AA5BA1"/>
    <w:rsid w:val="00AA70C5"/>
    <w:rsid w:val="00AC38EA"/>
    <w:rsid w:val="00B04E54"/>
    <w:rsid w:val="00B156B4"/>
    <w:rsid w:val="00B17618"/>
    <w:rsid w:val="00B30610"/>
    <w:rsid w:val="00B37C91"/>
    <w:rsid w:val="00B4430D"/>
    <w:rsid w:val="00B63946"/>
    <w:rsid w:val="00B8030F"/>
    <w:rsid w:val="00B807DB"/>
    <w:rsid w:val="00B84940"/>
    <w:rsid w:val="00B976D8"/>
    <w:rsid w:val="00BA092C"/>
    <w:rsid w:val="00BB525E"/>
    <w:rsid w:val="00BC100F"/>
    <w:rsid w:val="00BC173B"/>
    <w:rsid w:val="00BD2818"/>
    <w:rsid w:val="00BF00B4"/>
    <w:rsid w:val="00BF4A2F"/>
    <w:rsid w:val="00BF6BAF"/>
    <w:rsid w:val="00C10995"/>
    <w:rsid w:val="00C11743"/>
    <w:rsid w:val="00C15888"/>
    <w:rsid w:val="00C224A5"/>
    <w:rsid w:val="00C5750C"/>
    <w:rsid w:val="00C600EC"/>
    <w:rsid w:val="00C60E4D"/>
    <w:rsid w:val="00C96AC8"/>
    <w:rsid w:val="00CC2F6A"/>
    <w:rsid w:val="00CE14E3"/>
    <w:rsid w:val="00CE1C50"/>
    <w:rsid w:val="00CF172C"/>
    <w:rsid w:val="00D051CC"/>
    <w:rsid w:val="00D24551"/>
    <w:rsid w:val="00D264E1"/>
    <w:rsid w:val="00D2696F"/>
    <w:rsid w:val="00D31A22"/>
    <w:rsid w:val="00D520F9"/>
    <w:rsid w:val="00D53913"/>
    <w:rsid w:val="00D82788"/>
    <w:rsid w:val="00D950E4"/>
    <w:rsid w:val="00D96C0D"/>
    <w:rsid w:val="00DA26B8"/>
    <w:rsid w:val="00DB6106"/>
    <w:rsid w:val="00DD238A"/>
    <w:rsid w:val="00DE4273"/>
    <w:rsid w:val="00DF004F"/>
    <w:rsid w:val="00DF7E3C"/>
    <w:rsid w:val="00E05CF3"/>
    <w:rsid w:val="00E10FF6"/>
    <w:rsid w:val="00E11C72"/>
    <w:rsid w:val="00E157CF"/>
    <w:rsid w:val="00E17D9D"/>
    <w:rsid w:val="00E23005"/>
    <w:rsid w:val="00E34AED"/>
    <w:rsid w:val="00E47D8D"/>
    <w:rsid w:val="00E61D19"/>
    <w:rsid w:val="00E74E25"/>
    <w:rsid w:val="00E904EF"/>
    <w:rsid w:val="00E9131A"/>
    <w:rsid w:val="00E94718"/>
    <w:rsid w:val="00E975F4"/>
    <w:rsid w:val="00EB31DF"/>
    <w:rsid w:val="00ED0B9A"/>
    <w:rsid w:val="00ED3413"/>
    <w:rsid w:val="00ED42B7"/>
    <w:rsid w:val="00F10A1E"/>
    <w:rsid w:val="00F26878"/>
    <w:rsid w:val="00F342C4"/>
    <w:rsid w:val="00F453B8"/>
    <w:rsid w:val="00F51D1B"/>
    <w:rsid w:val="00F60B52"/>
    <w:rsid w:val="00F67654"/>
    <w:rsid w:val="00F779C8"/>
    <w:rsid w:val="00F82A9E"/>
    <w:rsid w:val="00F8577A"/>
    <w:rsid w:val="00F904B1"/>
    <w:rsid w:val="00FE166C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8642C912-03AD-4DC3-B8E7-42556A5F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3644"/>
    <w:rPr>
      <w:rFonts w:ascii="Arial" w:hAnsi="Arial"/>
      <w:spacing w:val="-5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76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E314-9CB2-4416-A15F-E395D7C9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37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limartinez</dc:creator>
  <cp:lastModifiedBy>Administrador</cp:lastModifiedBy>
  <cp:revision>44</cp:revision>
  <cp:lastPrinted>2012-02-17T19:20:00Z</cp:lastPrinted>
  <dcterms:created xsi:type="dcterms:W3CDTF">2012-02-15T13:51:00Z</dcterms:created>
  <dcterms:modified xsi:type="dcterms:W3CDTF">2018-04-06T21:09:00Z</dcterms:modified>
</cp:coreProperties>
</file>