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D7" w:rsidRPr="00C759F3" w:rsidRDefault="00677AD7" w:rsidP="00677A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59F3">
        <w:rPr>
          <w:rFonts w:ascii="Arial" w:hAnsi="Arial" w:cs="Arial"/>
          <w:sz w:val="22"/>
          <w:szCs w:val="22"/>
        </w:rPr>
        <w:t xml:space="preserve">Bogotá D.C., </w:t>
      </w:r>
      <w:r w:rsidRPr="00C759F3">
        <w:rPr>
          <w:rFonts w:ascii="Arial" w:hAnsi="Arial" w:cs="Arial"/>
          <w:sz w:val="22"/>
          <w:szCs w:val="22"/>
          <w:highlight w:val="yellow"/>
        </w:rPr>
        <w:t>Día-Mes-Año</w:t>
      </w:r>
      <w:r w:rsidRPr="00C759F3">
        <w:rPr>
          <w:rFonts w:ascii="Arial" w:hAnsi="Arial" w:cs="Arial"/>
          <w:sz w:val="22"/>
          <w:szCs w:val="22"/>
        </w:rPr>
        <w:t>.</w:t>
      </w:r>
    </w:p>
    <w:p w:rsidR="00677AD7" w:rsidRPr="00C759F3" w:rsidRDefault="00677AD7" w:rsidP="00F42E67">
      <w:pPr>
        <w:rPr>
          <w:rFonts w:ascii="Arial" w:hAnsi="Arial" w:cs="Arial"/>
          <w:b/>
          <w:sz w:val="22"/>
          <w:szCs w:val="22"/>
        </w:rPr>
      </w:pPr>
    </w:p>
    <w:p w:rsidR="00677AD7" w:rsidRPr="00C759F3" w:rsidRDefault="00677AD7" w:rsidP="00F42E67">
      <w:pPr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highlight w:val="yellow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PAGARÉ No.: </w:t>
      </w: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_____ - 2014</w:t>
      </w:r>
    </w:p>
    <w:p w:rsidR="001834B2" w:rsidRPr="00C759F3" w:rsidRDefault="001834B2" w:rsidP="001834B2">
      <w:pPr>
        <w:rPr>
          <w:rFonts w:ascii="Arial" w:hAnsi="Arial" w:cs="Arial"/>
          <w:sz w:val="22"/>
          <w:szCs w:val="22"/>
        </w:rPr>
      </w:pP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>VALOR: $</w:t>
      </w: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DEUDOR: </w:t>
      </w: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ESTUDIANTE&gt;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CODEUDOR: </w:t>
      </w: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CODEUDOR&gt;</w:t>
      </w: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>ACREEDOR: UNIVERSIDAD DISTRITAL FRANCISCO JOSÉ DE CALDAS</w:t>
      </w: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GARANTÍA: </w:t>
      </w:r>
      <w:r w:rsidRPr="00C759F3">
        <w:rPr>
          <w:rFonts w:ascii="Arial" w:hAnsi="Arial" w:cs="Arial"/>
          <w:b/>
          <w:sz w:val="22"/>
          <w:szCs w:val="22"/>
        </w:rPr>
        <w:t>CONTRATO DE MOVILIDAD ACADÉMICA ESTUDIANTIL -</w:t>
      </w:r>
      <w:r w:rsidRPr="00C759F3">
        <w:rPr>
          <w:rFonts w:ascii="Arial" w:hAnsi="Arial" w:cs="Arial"/>
          <w:sz w:val="22"/>
          <w:szCs w:val="22"/>
        </w:rPr>
        <w:t xml:space="preserve"> </w:t>
      </w:r>
      <w:r w:rsidRPr="00C759F3">
        <w:rPr>
          <w:rFonts w:ascii="Arial" w:hAnsi="Arial" w:cs="Arial"/>
          <w:b/>
          <w:bCs/>
          <w:sz w:val="22"/>
          <w:szCs w:val="22"/>
        </w:rPr>
        <w:t>No</w:t>
      </w:r>
      <w:r w:rsidRPr="00C759F3">
        <w:rPr>
          <w:rFonts w:ascii="Arial" w:hAnsi="Arial" w:cs="Arial"/>
          <w:b/>
          <w:bCs/>
          <w:sz w:val="22"/>
          <w:szCs w:val="22"/>
          <w:highlight w:val="yellow"/>
        </w:rPr>
        <w:t xml:space="preserve">. </w:t>
      </w: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______</w:t>
      </w:r>
      <w:r w:rsidRPr="00C759F3">
        <w:rPr>
          <w:rFonts w:ascii="Arial" w:hAnsi="Arial" w:cs="Arial"/>
          <w:b/>
          <w:bCs/>
          <w:sz w:val="22"/>
          <w:szCs w:val="22"/>
          <w:highlight w:val="yellow"/>
        </w:rPr>
        <w:t xml:space="preserve"> de 2014</w:t>
      </w:r>
      <w:r w:rsidRPr="00C759F3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>.</w:t>
      </w:r>
    </w:p>
    <w:p w:rsidR="00F42E67" w:rsidRPr="00C759F3" w:rsidRDefault="00F42E67" w:rsidP="00F42E67">
      <w:pPr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</w:pP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pt-BR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DIRECCIÓN: </w:t>
      </w:r>
      <w:r w:rsidRPr="00C759F3">
        <w:rPr>
          <w:rFonts w:ascii="Arial" w:hAnsi="Arial" w:cs="Arial"/>
          <w:b/>
          <w:sz w:val="22"/>
          <w:szCs w:val="22"/>
          <w:lang w:val="pt-BR"/>
        </w:rPr>
        <w:t>Carrera 7 No. 40-53. Bogotá D.C.</w:t>
      </w: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pt-BR"/>
        </w:rPr>
      </w:pPr>
    </w:p>
    <w:p w:rsidR="00F42E67" w:rsidRPr="00C759F3" w:rsidRDefault="00F42E67" w:rsidP="00F42E67">
      <w:pPr>
        <w:rPr>
          <w:rFonts w:ascii="Arial" w:hAnsi="Arial" w:cs="Arial"/>
          <w:vanish/>
          <w:sz w:val="22"/>
          <w:szCs w:val="22"/>
        </w:rPr>
      </w:pP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estudiante&gt;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 mayor de edad, identificado(a) con la cédula de ciudadanía 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No. </w:t>
      </w: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&lt;No. Cédula&gt;</w:t>
      </w:r>
      <w:r w:rsidRPr="00C759F3">
        <w:rPr>
          <w:rFonts w:ascii="Arial" w:hAnsi="Arial" w:cs="Arial"/>
          <w:sz w:val="22"/>
          <w:szCs w:val="22"/>
        </w:rPr>
        <w:t xml:space="preserve"> </w:t>
      </w:r>
      <w:r w:rsidRPr="00C759F3">
        <w:rPr>
          <w:rFonts w:ascii="Arial" w:hAnsi="Arial" w:cs="Arial"/>
          <w:sz w:val="22"/>
          <w:szCs w:val="22"/>
          <w:lang w:val="es-CO"/>
        </w:rPr>
        <w:t>de</w:t>
      </w:r>
      <w:r w:rsidRPr="00C759F3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&lt;lugar de expedición&gt;</w:t>
      </w:r>
      <w:r w:rsidRPr="00C759F3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y código estudiantil </w:t>
      </w:r>
      <w:r w:rsidRPr="00C759F3">
        <w:rPr>
          <w:rFonts w:ascii="Arial" w:hAnsi="Arial" w:cs="Arial"/>
          <w:b/>
          <w:sz w:val="22"/>
          <w:szCs w:val="22"/>
          <w:lang w:val="es-CO"/>
        </w:rPr>
        <w:t>No.</w:t>
      </w:r>
      <w:r w:rsidRPr="00C759F3">
        <w:rPr>
          <w:rFonts w:ascii="Arial" w:hAnsi="Arial" w:cs="Arial"/>
          <w:b/>
          <w:sz w:val="22"/>
          <w:szCs w:val="22"/>
        </w:rPr>
        <w:t xml:space="preserve"> </w:t>
      </w:r>
      <w:r w:rsidRPr="00C759F3">
        <w:rPr>
          <w:rFonts w:ascii="Arial" w:hAnsi="Arial" w:cs="Arial"/>
          <w:b/>
          <w:sz w:val="22"/>
          <w:szCs w:val="22"/>
          <w:highlight w:val="yellow"/>
        </w:rPr>
        <w:t>&lt;Código&gt;</w:t>
      </w:r>
      <w:r w:rsidRPr="00C759F3">
        <w:rPr>
          <w:rFonts w:ascii="Arial" w:hAnsi="Arial" w:cs="Arial"/>
          <w:color w:val="808080" w:themeColor="background1" w:themeShade="80"/>
          <w:sz w:val="22"/>
          <w:szCs w:val="22"/>
          <w:highlight w:val="yellow"/>
          <w:lang w:val="es-CO"/>
        </w:rPr>
        <w:t>,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 estudiante de </w:t>
      </w: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&lt;Proyecto Curricular&gt;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F42E67" w:rsidRPr="00C759F3" w:rsidRDefault="00F42E67" w:rsidP="00F42E67">
      <w:pPr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sz w:val="22"/>
          <w:szCs w:val="22"/>
        </w:rPr>
        <w:t xml:space="preserve">de la </w:t>
      </w:r>
      <w:r w:rsidRPr="00C759F3">
        <w:rPr>
          <w:rFonts w:ascii="Arial" w:hAnsi="Arial" w:cs="Arial"/>
          <w:b/>
          <w:sz w:val="22"/>
          <w:szCs w:val="22"/>
        </w:rPr>
        <w:t xml:space="preserve">Facultad de </w:t>
      </w:r>
      <w:r w:rsidRPr="00C759F3">
        <w:rPr>
          <w:rFonts w:ascii="Arial" w:hAnsi="Arial" w:cs="Arial"/>
          <w:b/>
          <w:sz w:val="22"/>
          <w:szCs w:val="22"/>
          <w:highlight w:val="yellow"/>
        </w:rPr>
        <w:t>&lt;Facultad&gt;</w:t>
      </w:r>
      <w:r w:rsidRPr="00C759F3">
        <w:rPr>
          <w:rFonts w:ascii="Arial" w:hAnsi="Arial" w:cs="Arial"/>
          <w:sz w:val="22"/>
          <w:szCs w:val="22"/>
        </w:rPr>
        <w:t>,</w:t>
      </w:r>
      <w:r w:rsidRPr="00C759F3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me obligo a pagar solidaria e incondicionalmente a </w:t>
      </w:r>
      <w:r w:rsidRPr="00C759F3">
        <w:rPr>
          <w:rFonts w:ascii="Arial" w:hAnsi="Arial" w:cs="Arial"/>
          <w:b/>
          <w:sz w:val="22"/>
          <w:szCs w:val="22"/>
          <w:lang w:val="es-CO"/>
        </w:rPr>
        <w:t>LA UNIVERSIDAD DISTRITAL FRANCISCO JOSÉ DE CALDAS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, la suma de $_______________________________. </w:t>
      </w: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 w:rsidRPr="00C759F3">
        <w:rPr>
          <w:rFonts w:ascii="Arial" w:hAnsi="Arial" w:cs="Arial"/>
          <w:sz w:val="22"/>
          <w:szCs w:val="22"/>
          <w:lang w:val="es-CO"/>
        </w:rPr>
        <w:t>Adicionalmente declaro:</w:t>
      </w: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PRIMERO. OBJETO. 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Que por virtud del presente título valor pagaré incondicionalmente, a la orden de la </w:t>
      </w:r>
      <w:r w:rsidRPr="00C759F3">
        <w:rPr>
          <w:rFonts w:ascii="Arial" w:hAnsi="Arial" w:cs="Arial"/>
          <w:b/>
          <w:sz w:val="22"/>
          <w:szCs w:val="22"/>
          <w:lang w:val="es-CO"/>
        </w:rPr>
        <w:t>UNIVERSIDAD DISTRITAL FRANCISCO JOSÉ DE CALDAS</w:t>
      </w:r>
      <w:r w:rsidRPr="00C759F3">
        <w:rPr>
          <w:rFonts w:ascii="Arial" w:hAnsi="Arial" w:cs="Arial"/>
          <w:sz w:val="22"/>
          <w:szCs w:val="22"/>
          <w:lang w:val="es-CO"/>
        </w:rPr>
        <w:t>, o a quién represente sus derechos, en la ciudad y dirección indicados la suma de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C759F3">
        <w:rPr>
          <w:rFonts w:ascii="Arial" w:hAnsi="Arial" w:cs="Arial"/>
          <w:sz w:val="22"/>
          <w:szCs w:val="22"/>
          <w:lang w:val="es-CO"/>
        </w:rPr>
        <w:t>($                       ), más los intereses señalados en la cláusula segunda de este documento.</w:t>
      </w: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SEGUNDO. INTERESES: </w:t>
      </w:r>
      <w:r w:rsidRPr="00C759F3">
        <w:rPr>
          <w:rFonts w:ascii="Arial" w:hAnsi="Arial" w:cs="Arial"/>
          <w:sz w:val="22"/>
          <w:szCs w:val="22"/>
          <w:lang w:val="es-CO"/>
        </w:rPr>
        <w:t>Sobre la suma debida reconoceré intereses anticipados (o vencidos) equivalente al _________ % sobre el capital o su saldo insoluto. En caso de mora reconoceré intereses igual al ____</w:t>
      </w:r>
      <w:r w:rsidR="00D97DC3" w:rsidRPr="00C759F3">
        <w:rPr>
          <w:rFonts w:ascii="Arial" w:hAnsi="Arial" w:cs="Arial"/>
          <w:sz w:val="22"/>
          <w:szCs w:val="22"/>
          <w:lang w:val="es-CO"/>
        </w:rPr>
        <w:t>_ %</w:t>
      </w:r>
      <w:r w:rsidRPr="00C759F3">
        <w:rPr>
          <w:rFonts w:ascii="Arial" w:hAnsi="Arial" w:cs="Arial"/>
          <w:sz w:val="22"/>
          <w:szCs w:val="22"/>
          <w:lang w:val="es-CO"/>
        </w:rPr>
        <w:t>.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TERCERO. PLAZO. 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Que pagaré la suma indicada en la cláusula primera y sus intereses, en caso del incumplimiento del objeto al </w:t>
      </w:r>
      <w:r w:rsidRPr="00C759F3">
        <w:rPr>
          <w:rFonts w:ascii="Arial" w:hAnsi="Arial" w:cs="Arial"/>
          <w:b/>
          <w:sz w:val="22"/>
          <w:szCs w:val="22"/>
          <w:lang w:val="es-CO"/>
        </w:rPr>
        <w:t>CONTRATO DE MOVILIDAD ACADÉMICA ESTUDIANTIL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 - 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No. </w:t>
      </w: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_____ de 2014</w:t>
      </w:r>
      <w:r w:rsidRPr="00C759F3">
        <w:rPr>
          <w:rFonts w:ascii="Arial" w:hAnsi="Arial" w:cs="Arial"/>
          <w:b/>
          <w:sz w:val="22"/>
          <w:szCs w:val="22"/>
          <w:lang w:val="es-CO"/>
        </w:rPr>
        <w:t>,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 suscrito entre </w:t>
      </w:r>
      <w:r w:rsidRPr="00C759F3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ESTUDIANTE&gt;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, y la </w:t>
      </w:r>
      <w:r w:rsidRPr="00C759F3">
        <w:rPr>
          <w:rFonts w:ascii="Arial" w:hAnsi="Arial" w:cs="Arial"/>
          <w:b/>
          <w:sz w:val="22"/>
          <w:szCs w:val="22"/>
          <w:lang w:val="es-CO"/>
        </w:rPr>
        <w:t>UNIVERSIDAD DISTRITAL FRANCISCO JOSÉ DE CALDAS</w:t>
      </w:r>
      <w:r w:rsidRPr="00C759F3">
        <w:rPr>
          <w:rFonts w:ascii="Arial" w:hAnsi="Arial" w:cs="Arial"/>
          <w:sz w:val="22"/>
          <w:szCs w:val="22"/>
          <w:lang w:val="es-CO"/>
        </w:rPr>
        <w:t>.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    </w:t>
      </w: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  </w:t>
      </w:r>
    </w:p>
    <w:p w:rsidR="00F42E67" w:rsidRPr="00C759F3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>CUARTO. CONDICIÓN ACELERATORIA. El ACREEDOR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, podrá declarar vencidos los plazos de esta obligación o de la(s) cuota(s) pendientes de pago, esté(n) o no vencida(s) y exigir el pago total e inmediato judicial o extrajudicialmente en el siguiente caso - Cuando el 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DEUDOR 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incumpla una cualquiera de las obligaciones derivadas del contrato y de este pagaré así sea de manera parcial. </w:t>
      </w:r>
    </w:p>
    <w:p w:rsidR="00F42E67" w:rsidRPr="00C759F3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>QUINTO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. </w:t>
      </w:r>
      <w:r w:rsidRPr="00C759F3">
        <w:rPr>
          <w:rFonts w:ascii="Arial" w:hAnsi="Arial" w:cs="Arial"/>
          <w:b/>
          <w:sz w:val="22"/>
          <w:szCs w:val="22"/>
          <w:lang w:val="es-CO"/>
        </w:rPr>
        <w:t>COMPROMISO.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 Que acepto desde ahora cualquier cesión que de éste título valor hiciere el </w:t>
      </w:r>
      <w:r w:rsidRPr="00C759F3">
        <w:rPr>
          <w:rFonts w:ascii="Arial" w:hAnsi="Arial" w:cs="Arial"/>
          <w:b/>
          <w:sz w:val="22"/>
          <w:szCs w:val="22"/>
          <w:lang w:val="es-CO"/>
        </w:rPr>
        <w:t>ACREEDOR,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 renunciamos a los requerimientos para ser constituido en mora y me comprometo a </w:t>
      </w:r>
      <w:r w:rsidRPr="00C759F3">
        <w:rPr>
          <w:rFonts w:ascii="Arial" w:hAnsi="Arial" w:cs="Arial"/>
          <w:sz w:val="22"/>
          <w:szCs w:val="22"/>
          <w:lang w:val="es-CO"/>
        </w:rPr>
        <w:lastRenderedPageBreak/>
        <w:t xml:space="preserve">hacer el pago de la suma debida en la dirección de mi 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ACREEDOR 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ubicado en la Carrera 7 No. 40-53 o en </w:t>
      </w:r>
      <w:r w:rsidR="000408D2" w:rsidRPr="00C759F3">
        <w:rPr>
          <w:rFonts w:ascii="Arial" w:hAnsi="Arial" w:cs="Arial"/>
          <w:sz w:val="22"/>
          <w:szCs w:val="22"/>
          <w:lang w:val="es-CO"/>
        </w:rPr>
        <w:t xml:space="preserve">la cuenta bancaria y </w:t>
      </w:r>
      <w:r w:rsidRPr="00C759F3">
        <w:rPr>
          <w:rFonts w:ascii="Arial" w:hAnsi="Arial" w:cs="Arial"/>
          <w:sz w:val="22"/>
          <w:szCs w:val="22"/>
          <w:lang w:val="es-CO"/>
        </w:rPr>
        <w:t>el lugar que ella indique.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SEXTO. GASTOS. 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Será a mi cargo los gastos y costos que se ocasionen por la cobranza. Si al presentarse demanda judicial existen pendientes a mi cargo intereses de mora conforme a lo previsto en el artículo 886 del Código de Comercio, el acreedor podrá exigir la liquidación de intereses sobre los intereses pendientes a la tasa de mora señalada. </w:t>
      </w: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>SÉPTIMO. HONORARIOS PROFESIONALES DE LA COBRANZA.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 Que por el sólo hecho que el </w:t>
      </w:r>
      <w:r w:rsidRPr="00C759F3">
        <w:rPr>
          <w:rFonts w:ascii="Arial" w:hAnsi="Arial" w:cs="Arial"/>
          <w:b/>
          <w:sz w:val="22"/>
          <w:szCs w:val="22"/>
          <w:lang w:val="es-CO"/>
        </w:rPr>
        <w:t>ACREEDOR</w:t>
      </w:r>
      <w:r w:rsidRPr="00C759F3">
        <w:rPr>
          <w:rFonts w:ascii="Arial" w:hAnsi="Arial" w:cs="Arial"/>
          <w:sz w:val="22"/>
          <w:szCs w:val="22"/>
          <w:lang w:val="es-CO"/>
        </w:rPr>
        <w:t xml:space="preserve"> decida entregar para su cobro judicial o extrajudicialmente el presente documento cualquiera que sea la causa, será de nuestro cargo el valor de los honorarios profesionales de la cobranza.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F42E67" w:rsidRPr="00C759F3" w:rsidRDefault="00F42E67" w:rsidP="00F42E67">
      <w:pPr>
        <w:ind w:right="-106"/>
        <w:rPr>
          <w:rFonts w:ascii="Arial" w:hAnsi="Arial" w:cs="Arial"/>
          <w:b/>
          <w:sz w:val="22"/>
          <w:szCs w:val="22"/>
          <w:lang w:val="es-CO"/>
        </w:rPr>
      </w:pPr>
    </w:p>
    <w:p w:rsidR="00F42E67" w:rsidRPr="00C759F3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>OCTAVO.</w:t>
      </w:r>
      <w:r w:rsidR="000408D2" w:rsidRPr="00C759F3">
        <w:rPr>
          <w:rFonts w:ascii="Arial" w:hAnsi="Arial" w:cs="Arial"/>
          <w:b/>
          <w:sz w:val="22"/>
          <w:szCs w:val="22"/>
          <w:lang w:val="es-CO"/>
        </w:rPr>
        <w:t xml:space="preserve"> DECLARACIÓ</w:t>
      </w:r>
      <w:r w:rsidRPr="00C759F3">
        <w:rPr>
          <w:rFonts w:ascii="Arial" w:hAnsi="Arial" w:cs="Arial"/>
          <w:b/>
          <w:sz w:val="22"/>
          <w:szCs w:val="22"/>
          <w:lang w:val="es-CO"/>
        </w:rPr>
        <w:t xml:space="preserve">N. </w:t>
      </w:r>
      <w:r w:rsidRPr="00C759F3">
        <w:rPr>
          <w:rFonts w:ascii="Arial" w:hAnsi="Arial" w:cs="Arial"/>
          <w:sz w:val="22"/>
          <w:szCs w:val="22"/>
          <w:lang w:val="es-CO"/>
        </w:rPr>
        <w:t>Declaro que es de mi cargo todos los gastos e impuestos que causen el presente pagaré.</w:t>
      </w:r>
    </w:p>
    <w:p w:rsidR="00F42E67" w:rsidRPr="00C759F3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</w:p>
    <w:p w:rsidR="000408D2" w:rsidRPr="00C759F3" w:rsidRDefault="000408D2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 w:rsidRPr="00C759F3">
        <w:rPr>
          <w:rFonts w:ascii="Arial" w:hAnsi="Arial" w:cs="Arial"/>
          <w:b/>
          <w:sz w:val="22"/>
          <w:szCs w:val="22"/>
          <w:lang w:val="es-CO"/>
        </w:rPr>
        <w:t>NOVENO. AUTORIZACIÓ</w:t>
      </w:r>
      <w:r w:rsidR="00F42E67" w:rsidRPr="00C759F3">
        <w:rPr>
          <w:rFonts w:ascii="Arial" w:hAnsi="Arial" w:cs="Arial"/>
          <w:b/>
          <w:sz w:val="22"/>
          <w:szCs w:val="22"/>
          <w:lang w:val="es-CO"/>
        </w:rPr>
        <w:t xml:space="preserve">N. </w:t>
      </w:r>
      <w:r w:rsidR="00F42E67" w:rsidRPr="00C759F3">
        <w:rPr>
          <w:rFonts w:ascii="Arial" w:hAnsi="Arial" w:cs="Arial"/>
          <w:sz w:val="22"/>
          <w:szCs w:val="22"/>
          <w:lang w:val="es-CO"/>
        </w:rPr>
        <w:t xml:space="preserve">Expresamente faculto a la </w:t>
      </w:r>
      <w:r w:rsidR="00F42E67" w:rsidRPr="00C759F3">
        <w:rPr>
          <w:rFonts w:ascii="Arial" w:hAnsi="Arial" w:cs="Arial"/>
          <w:b/>
          <w:sz w:val="22"/>
          <w:szCs w:val="22"/>
          <w:lang w:val="es-CO"/>
        </w:rPr>
        <w:t>UNIVERSIDAD DISTRITAL FRANCISCO JOSÉ DE CALDAS</w:t>
      </w:r>
      <w:r w:rsidR="00F42E67" w:rsidRPr="00C759F3">
        <w:rPr>
          <w:rFonts w:ascii="Arial" w:hAnsi="Arial" w:cs="Arial"/>
          <w:sz w:val="22"/>
          <w:szCs w:val="22"/>
          <w:lang w:val="es-CO"/>
        </w:rPr>
        <w:t xml:space="preserve">, para llenar los espacios en blanco de éste pagaré con carta de autorización e instrucciones que presento por separado. Para constancia de lo anterior se firma en Bogotá D.C., a los </w:t>
      </w:r>
    </w:p>
    <w:p w:rsidR="000408D2" w:rsidRPr="00C759F3" w:rsidRDefault="000408D2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</w:p>
    <w:p w:rsidR="000408D2" w:rsidRPr="00C759F3" w:rsidRDefault="000408D2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</w:p>
    <w:p w:rsidR="00F42E67" w:rsidRPr="00C759F3" w:rsidRDefault="00F42E67" w:rsidP="00F42E67">
      <w:pPr>
        <w:ind w:right="-106"/>
        <w:rPr>
          <w:rFonts w:ascii="Arial" w:hAnsi="Arial" w:cs="Arial"/>
          <w:sz w:val="22"/>
          <w:szCs w:val="22"/>
          <w:lang w:val="es-CO"/>
        </w:rPr>
      </w:pPr>
      <w:r w:rsidRPr="00C759F3">
        <w:rPr>
          <w:rFonts w:ascii="Arial" w:hAnsi="Arial" w:cs="Arial"/>
          <w:sz w:val="22"/>
          <w:szCs w:val="22"/>
          <w:lang w:val="es-CO"/>
        </w:rPr>
        <w:t xml:space="preserve">_________________ </w:t>
      </w:r>
    </w:p>
    <w:p w:rsidR="00F42E67" w:rsidRPr="00C759F3" w:rsidRDefault="00F42E67" w:rsidP="00F42E67">
      <w:pPr>
        <w:rPr>
          <w:rFonts w:ascii="Arial" w:hAnsi="Arial" w:cs="Arial"/>
          <w:sz w:val="22"/>
          <w:szCs w:val="22"/>
        </w:rPr>
      </w:pPr>
    </w:p>
    <w:p w:rsidR="000408D2" w:rsidRPr="00C759F3" w:rsidRDefault="000408D2" w:rsidP="00F42E67">
      <w:pPr>
        <w:rPr>
          <w:rFonts w:ascii="Arial" w:hAnsi="Arial" w:cs="Arial"/>
          <w:sz w:val="22"/>
          <w:szCs w:val="22"/>
        </w:rPr>
      </w:pPr>
    </w:p>
    <w:p w:rsidR="000408D2" w:rsidRPr="00C759F3" w:rsidRDefault="000408D2" w:rsidP="00F42E67">
      <w:pPr>
        <w:rPr>
          <w:rFonts w:ascii="Arial" w:hAnsi="Arial" w:cs="Arial"/>
          <w:sz w:val="22"/>
          <w:szCs w:val="22"/>
        </w:rPr>
      </w:pPr>
    </w:p>
    <w:p w:rsidR="000408D2" w:rsidRPr="00C759F3" w:rsidRDefault="000408D2" w:rsidP="00F42E67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0408D2" w:rsidRPr="00C759F3" w:rsidTr="000408D2">
        <w:tc>
          <w:tcPr>
            <w:tcW w:w="5057" w:type="dxa"/>
            <w:tcBorders>
              <w:top w:val="single" w:sz="4" w:space="0" w:color="auto"/>
            </w:tcBorders>
          </w:tcPr>
          <w:p w:rsidR="000408D2" w:rsidRPr="00C759F3" w:rsidRDefault="000408D2" w:rsidP="000408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9F3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C759F3">
              <w:rPr>
                <w:rFonts w:ascii="Arial" w:hAnsi="Arial" w:cs="Arial"/>
                <w:b/>
                <w:sz w:val="22"/>
                <w:szCs w:val="22"/>
              </w:rPr>
              <w:t xml:space="preserve">DEUDOR                                                                       </w:t>
            </w:r>
          </w:p>
          <w:p w:rsidR="000408D2" w:rsidRPr="00C759F3" w:rsidRDefault="000408D2" w:rsidP="000408D2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59F3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DEL ESTUDIANTE</w:t>
            </w:r>
          </w:p>
          <w:p w:rsidR="000408D2" w:rsidRPr="00C759F3" w:rsidRDefault="000408D2" w:rsidP="00F42E67">
            <w:pPr>
              <w:rPr>
                <w:rFonts w:ascii="Arial" w:hAnsi="Arial" w:cs="Arial"/>
                <w:sz w:val="22"/>
                <w:szCs w:val="22"/>
              </w:rPr>
            </w:pPr>
            <w:r w:rsidRPr="00C759F3">
              <w:rPr>
                <w:rFonts w:ascii="Arial" w:hAnsi="Arial" w:cs="Arial"/>
                <w:sz w:val="22"/>
                <w:szCs w:val="22"/>
              </w:rPr>
              <w:t xml:space="preserve">C.C. </w:t>
            </w:r>
            <w:r w:rsidRPr="00C759F3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</w:tc>
        <w:tc>
          <w:tcPr>
            <w:tcW w:w="5057" w:type="dxa"/>
          </w:tcPr>
          <w:p w:rsidR="000408D2" w:rsidRPr="00C759F3" w:rsidRDefault="000408D2" w:rsidP="00F42E67">
            <w:pPr>
              <w:rPr>
                <w:rFonts w:ascii="Arial" w:hAnsi="Arial" w:cs="Arial"/>
                <w:sz w:val="22"/>
                <w:szCs w:val="22"/>
              </w:rPr>
            </w:pPr>
            <w:r w:rsidRPr="00C759F3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0408D2" w:rsidRPr="00C759F3" w:rsidTr="000408D2">
        <w:tc>
          <w:tcPr>
            <w:tcW w:w="5057" w:type="dxa"/>
          </w:tcPr>
          <w:p w:rsidR="000408D2" w:rsidRPr="00C759F3" w:rsidRDefault="000408D2" w:rsidP="00040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8D2" w:rsidRPr="00C759F3" w:rsidRDefault="000408D2" w:rsidP="00040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8D2" w:rsidRPr="00C759F3" w:rsidRDefault="000408D2" w:rsidP="00040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8D2" w:rsidRPr="00C759F3" w:rsidRDefault="000408D2" w:rsidP="000408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0408D2" w:rsidRPr="00C759F3" w:rsidRDefault="000408D2" w:rsidP="00F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8D2" w:rsidRPr="00C759F3" w:rsidTr="0023576E">
        <w:tc>
          <w:tcPr>
            <w:tcW w:w="5057" w:type="dxa"/>
            <w:tcBorders>
              <w:top w:val="single" w:sz="4" w:space="0" w:color="auto"/>
            </w:tcBorders>
          </w:tcPr>
          <w:p w:rsidR="000408D2" w:rsidRPr="00C759F3" w:rsidRDefault="000408D2" w:rsidP="000408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9F3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C759F3">
              <w:rPr>
                <w:rFonts w:ascii="Arial" w:hAnsi="Arial" w:cs="Arial"/>
                <w:b/>
                <w:sz w:val="22"/>
                <w:szCs w:val="22"/>
              </w:rPr>
              <w:t>CODEUDOR</w:t>
            </w:r>
            <w:r w:rsidRPr="00C759F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759F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759F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0408D2" w:rsidRPr="00C759F3" w:rsidRDefault="000408D2" w:rsidP="000408D2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59F3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DEL CODEUDOR</w:t>
            </w:r>
          </w:p>
          <w:p w:rsidR="000408D2" w:rsidRPr="00C759F3" w:rsidRDefault="000408D2" w:rsidP="000408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9F3">
              <w:rPr>
                <w:rFonts w:ascii="Arial" w:hAnsi="Arial" w:cs="Arial"/>
                <w:sz w:val="22"/>
                <w:szCs w:val="22"/>
              </w:rPr>
              <w:t xml:space="preserve">C.C. </w:t>
            </w:r>
            <w:r w:rsidRPr="00C759F3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  <w:p w:rsidR="000408D2" w:rsidRPr="00C759F3" w:rsidRDefault="000408D2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0408D2" w:rsidRPr="00C759F3" w:rsidRDefault="000408D2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C759F3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0408D2" w:rsidRPr="00C759F3" w:rsidTr="0023576E">
        <w:tc>
          <w:tcPr>
            <w:tcW w:w="5057" w:type="dxa"/>
          </w:tcPr>
          <w:p w:rsidR="000408D2" w:rsidRPr="00C759F3" w:rsidRDefault="000408D2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0408D2" w:rsidRPr="00C759F3" w:rsidRDefault="000408D2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93A" w:rsidRPr="00C759F3" w:rsidRDefault="0069393A" w:rsidP="001834B2">
      <w:pPr>
        <w:rPr>
          <w:rFonts w:ascii="Arial" w:hAnsi="Arial" w:cs="Arial"/>
          <w:sz w:val="22"/>
          <w:szCs w:val="22"/>
        </w:rPr>
      </w:pPr>
    </w:p>
    <w:tbl>
      <w:tblPr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14"/>
        <w:gridCol w:w="2746"/>
      </w:tblGrid>
      <w:tr w:rsidR="0069393A" w:rsidRPr="00C759F3" w:rsidTr="000408D2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3A" w:rsidRPr="00C759F3" w:rsidRDefault="0069393A" w:rsidP="00C95158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69393A" w:rsidRPr="00C759F3" w:rsidRDefault="0069393A" w:rsidP="00C95158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759F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902" w:type="pct"/>
          </w:tcPr>
          <w:p w:rsidR="0069393A" w:rsidRPr="00C759F3" w:rsidRDefault="0069393A" w:rsidP="00C95158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759F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Cargo</w:t>
            </w:r>
          </w:p>
        </w:tc>
      </w:tr>
      <w:tr w:rsidR="0069393A" w:rsidRPr="00C759F3" w:rsidTr="000408D2">
        <w:trPr>
          <w:trHeight w:val="199"/>
        </w:trPr>
        <w:tc>
          <w:tcPr>
            <w:tcW w:w="1703" w:type="pct"/>
            <w:vAlign w:val="center"/>
          </w:tcPr>
          <w:p w:rsidR="0069393A" w:rsidRPr="00C759F3" w:rsidRDefault="0069393A" w:rsidP="00C95158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759F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Revisó:</w:t>
            </w:r>
          </w:p>
        </w:tc>
        <w:tc>
          <w:tcPr>
            <w:tcW w:w="1395" w:type="pct"/>
            <w:vAlign w:val="center"/>
          </w:tcPr>
          <w:p w:rsidR="0069393A" w:rsidRPr="00C759F3" w:rsidRDefault="0069393A" w:rsidP="00C95158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69393A" w:rsidRPr="00C759F3" w:rsidRDefault="000408D2" w:rsidP="000408D2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C759F3">
              <w:rPr>
                <w:rFonts w:ascii="Arial" w:hAnsi="Arial" w:cs="Arial"/>
                <w:bCs/>
                <w:sz w:val="22"/>
                <w:szCs w:val="22"/>
                <w:lang w:val="es-MX"/>
              </w:rPr>
              <w:t>Director CERI</w:t>
            </w:r>
          </w:p>
        </w:tc>
      </w:tr>
      <w:tr w:rsidR="0069393A" w:rsidRPr="00C759F3" w:rsidTr="000408D2">
        <w:trPr>
          <w:trHeight w:val="199"/>
        </w:trPr>
        <w:tc>
          <w:tcPr>
            <w:tcW w:w="1703" w:type="pct"/>
            <w:vAlign w:val="center"/>
          </w:tcPr>
          <w:p w:rsidR="0069393A" w:rsidRPr="00C759F3" w:rsidRDefault="003F57F3" w:rsidP="00C95158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759F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69393A" w:rsidRPr="00C759F3" w:rsidRDefault="0069393A" w:rsidP="00C95158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69393A" w:rsidRPr="00C759F3" w:rsidRDefault="008B689A" w:rsidP="000408D2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C759F3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Funcionaria </w:t>
            </w:r>
            <w:r w:rsidR="000408D2" w:rsidRPr="00C759F3">
              <w:rPr>
                <w:rFonts w:ascii="Arial" w:hAnsi="Arial" w:cs="Arial"/>
                <w:bCs/>
                <w:sz w:val="22"/>
                <w:szCs w:val="22"/>
                <w:lang w:val="es-MX"/>
              </w:rPr>
              <w:t>CERI</w:t>
            </w:r>
          </w:p>
        </w:tc>
      </w:tr>
      <w:tr w:rsidR="000408D2" w:rsidRPr="00C759F3" w:rsidTr="000408D2">
        <w:trPr>
          <w:trHeight w:val="199"/>
        </w:trPr>
        <w:tc>
          <w:tcPr>
            <w:tcW w:w="1703" w:type="pct"/>
            <w:vAlign w:val="center"/>
          </w:tcPr>
          <w:p w:rsidR="000408D2" w:rsidRPr="00C759F3" w:rsidRDefault="000408D2" w:rsidP="00C95158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759F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0408D2" w:rsidRPr="00C759F3" w:rsidRDefault="000408D2" w:rsidP="00C95158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0408D2" w:rsidRPr="00C759F3" w:rsidRDefault="000408D2" w:rsidP="008B689A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:rsidR="0069393A" w:rsidRPr="00C759F3" w:rsidRDefault="0069393A" w:rsidP="001834B2">
      <w:pPr>
        <w:rPr>
          <w:rFonts w:ascii="Arial" w:hAnsi="Arial" w:cs="Arial"/>
          <w:sz w:val="22"/>
          <w:szCs w:val="22"/>
        </w:rPr>
      </w:pPr>
    </w:p>
    <w:sectPr w:rsidR="0069393A" w:rsidRPr="00C759F3" w:rsidSect="00F1710F">
      <w:headerReference w:type="default" r:id="rId8"/>
      <w:footerReference w:type="default" r:id="rId9"/>
      <w:pgSz w:w="12242" w:h="15842" w:code="1"/>
      <w:pgMar w:top="1701" w:right="964" w:bottom="1134" w:left="130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37" w:rsidRDefault="00850037">
      <w:r>
        <w:separator/>
      </w:r>
    </w:p>
  </w:endnote>
  <w:endnote w:type="continuationSeparator" w:id="0">
    <w:p w:rsidR="00850037" w:rsidRDefault="0085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33" w:rsidRPr="00E34AED" w:rsidRDefault="003F1233" w:rsidP="003F172E">
    <w:pPr>
      <w:pStyle w:val="Piedepgina"/>
      <w:jc w:val="center"/>
      <w:rPr>
        <w:rFonts w:ascii="Arial" w:hAnsi="Arial" w:cs="Arial"/>
        <w:sz w:val="20"/>
      </w:rPr>
    </w:pPr>
    <w:r w:rsidRPr="00E34AED">
      <w:rPr>
        <w:rFonts w:ascii="Arial" w:hAnsi="Arial" w:cs="Arial"/>
        <w:sz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37" w:rsidRDefault="00850037">
      <w:r>
        <w:separator/>
      </w:r>
    </w:p>
  </w:footnote>
  <w:footnote w:type="continuationSeparator" w:id="0">
    <w:p w:rsidR="00850037" w:rsidRDefault="0085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5"/>
      <w:gridCol w:w="4277"/>
      <w:gridCol w:w="2268"/>
      <w:gridCol w:w="1843"/>
    </w:tblGrid>
    <w:tr w:rsidR="00A505F3" w:rsidRPr="00DA662D" w:rsidTr="00C759F3">
      <w:trPr>
        <w:jc w:val="center"/>
      </w:trPr>
      <w:tc>
        <w:tcPr>
          <w:tcW w:w="1535" w:type="dxa"/>
          <w:vMerge w:val="restart"/>
          <w:vAlign w:val="center"/>
        </w:tcPr>
        <w:p w:rsidR="00A505F3" w:rsidRPr="00DA662D" w:rsidRDefault="00C759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8FCB674" wp14:editId="3546B1B3">
                <wp:extent cx="837565" cy="875665"/>
                <wp:effectExtent l="0" t="0" r="635" b="635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7566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dxa"/>
          <w:vAlign w:val="center"/>
        </w:tcPr>
        <w:p w:rsidR="00A505F3" w:rsidRPr="00136E4A" w:rsidRDefault="00A505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6E4A">
            <w:rPr>
              <w:rFonts w:ascii="Arial" w:hAnsi="Arial" w:cs="Arial"/>
              <w:sz w:val="20"/>
              <w:szCs w:val="20"/>
            </w:rPr>
            <w:t>FORMATO: PAGARÉ EN GARANTÍA DEL CONTRATO DE MOV. ACAD. EST.</w:t>
          </w:r>
        </w:p>
      </w:tc>
      <w:tc>
        <w:tcPr>
          <w:tcW w:w="2268" w:type="dxa"/>
          <w:vAlign w:val="center"/>
        </w:tcPr>
        <w:p w:rsidR="00A505F3" w:rsidRPr="00C759F3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759F3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716F00" w:rsidRPr="00C759F3">
            <w:rPr>
              <w:rFonts w:ascii="Arial" w:hAnsi="Arial" w:cs="Arial"/>
              <w:sz w:val="20"/>
              <w:szCs w:val="20"/>
            </w:rPr>
            <w:t>II-PR-005-FR-011</w:t>
          </w:r>
        </w:p>
      </w:tc>
      <w:tc>
        <w:tcPr>
          <w:tcW w:w="1843" w:type="dxa"/>
          <w:vMerge w:val="restart"/>
          <w:vAlign w:val="center"/>
        </w:tcPr>
        <w:p w:rsidR="00A505F3" w:rsidRPr="00DA662D" w:rsidRDefault="00A505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770700" r:id="rId3"/>
            </w:object>
          </w:r>
        </w:p>
      </w:tc>
    </w:tr>
    <w:tr w:rsidR="00A505F3" w:rsidRPr="00DA662D" w:rsidTr="00C759F3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535" w:type="dxa"/>
          <w:vMerge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77" w:type="dxa"/>
          <w:vAlign w:val="center"/>
        </w:tcPr>
        <w:p w:rsidR="00A505F3" w:rsidRPr="00C759F3" w:rsidRDefault="00A505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759F3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A505F3" w:rsidRPr="00C759F3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759F3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A505F3" w:rsidRPr="00DA662D" w:rsidTr="00C759F3">
      <w:tblPrEx>
        <w:tblCellMar>
          <w:left w:w="108" w:type="dxa"/>
          <w:right w:w="108" w:type="dxa"/>
        </w:tblCellMar>
      </w:tblPrEx>
      <w:trPr>
        <w:trHeight w:val="831"/>
        <w:jc w:val="center"/>
      </w:trPr>
      <w:tc>
        <w:tcPr>
          <w:tcW w:w="1535" w:type="dxa"/>
          <w:vMerge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77" w:type="dxa"/>
          <w:vAlign w:val="center"/>
        </w:tcPr>
        <w:p w:rsidR="00A505F3" w:rsidRPr="00C759F3" w:rsidRDefault="00A505F3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759F3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A505F3" w:rsidRPr="00C759F3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759F3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4C173D" w:rsidRPr="00C759F3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A505F3" w:rsidRPr="00DA662D" w:rsidRDefault="00A505F3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A505F3" w:rsidRDefault="004E20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6"/>
  </w:num>
  <w:num w:numId="10">
    <w:abstractNumId w:val="1"/>
  </w:num>
  <w:num w:numId="11">
    <w:abstractNumId w:val="13"/>
  </w:num>
  <w:num w:numId="12">
    <w:abstractNumId w:val="2"/>
  </w:num>
  <w:num w:numId="13">
    <w:abstractNumId w:val="20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1035E"/>
    <w:rsid w:val="00020CB7"/>
    <w:rsid w:val="00020E0A"/>
    <w:rsid w:val="00033C46"/>
    <w:rsid w:val="0003596B"/>
    <w:rsid w:val="000408D2"/>
    <w:rsid w:val="00042299"/>
    <w:rsid w:val="0005048F"/>
    <w:rsid w:val="00050C71"/>
    <w:rsid w:val="00052DC2"/>
    <w:rsid w:val="00054332"/>
    <w:rsid w:val="00061A98"/>
    <w:rsid w:val="0006466D"/>
    <w:rsid w:val="0007043A"/>
    <w:rsid w:val="00085213"/>
    <w:rsid w:val="00090B32"/>
    <w:rsid w:val="00095449"/>
    <w:rsid w:val="000A0EA1"/>
    <w:rsid w:val="000B4F84"/>
    <w:rsid w:val="000C48EE"/>
    <w:rsid w:val="000F5D86"/>
    <w:rsid w:val="00112986"/>
    <w:rsid w:val="001324E0"/>
    <w:rsid w:val="00136E4A"/>
    <w:rsid w:val="00141325"/>
    <w:rsid w:val="0014400B"/>
    <w:rsid w:val="00153219"/>
    <w:rsid w:val="0017119F"/>
    <w:rsid w:val="0017638A"/>
    <w:rsid w:val="00182C88"/>
    <w:rsid w:val="001834B2"/>
    <w:rsid w:val="001B0A3B"/>
    <w:rsid w:val="001B6281"/>
    <w:rsid w:val="001C0D7C"/>
    <w:rsid w:val="001D49BE"/>
    <w:rsid w:val="001E750D"/>
    <w:rsid w:val="002008D3"/>
    <w:rsid w:val="00210D5F"/>
    <w:rsid w:val="00214BE4"/>
    <w:rsid w:val="00221557"/>
    <w:rsid w:val="00235DA9"/>
    <w:rsid w:val="002565A8"/>
    <w:rsid w:val="00275D2A"/>
    <w:rsid w:val="00282EEF"/>
    <w:rsid w:val="002A0299"/>
    <w:rsid w:val="002A1A6A"/>
    <w:rsid w:val="002A5FF8"/>
    <w:rsid w:val="002A7B45"/>
    <w:rsid w:val="002B4DBA"/>
    <w:rsid w:val="002E0E44"/>
    <w:rsid w:val="002E5087"/>
    <w:rsid w:val="003025A8"/>
    <w:rsid w:val="003117DE"/>
    <w:rsid w:val="003321D5"/>
    <w:rsid w:val="0033264D"/>
    <w:rsid w:val="0033536E"/>
    <w:rsid w:val="003378E0"/>
    <w:rsid w:val="00342D27"/>
    <w:rsid w:val="003548DF"/>
    <w:rsid w:val="0035579F"/>
    <w:rsid w:val="003600A7"/>
    <w:rsid w:val="003641F2"/>
    <w:rsid w:val="00366CF4"/>
    <w:rsid w:val="00372360"/>
    <w:rsid w:val="003738FC"/>
    <w:rsid w:val="003820E8"/>
    <w:rsid w:val="003906C2"/>
    <w:rsid w:val="00392A8A"/>
    <w:rsid w:val="003970F9"/>
    <w:rsid w:val="003C3B41"/>
    <w:rsid w:val="003D0255"/>
    <w:rsid w:val="003D10AD"/>
    <w:rsid w:val="003E7D03"/>
    <w:rsid w:val="003F0D70"/>
    <w:rsid w:val="003F1233"/>
    <w:rsid w:val="003F172E"/>
    <w:rsid w:val="003F57F3"/>
    <w:rsid w:val="0040182E"/>
    <w:rsid w:val="004018D4"/>
    <w:rsid w:val="00406CFB"/>
    <w:rsid w:val="00406DF1"/>
    <w:rsid w:val="00415976"/>
    <w:rsid w:val="00415C69"/>
    <w:rsid w:val="00417FF9"/>
    <w:rsid w:val="00421F49"/>
    <w:rsid w:val="00421F83"/>
    <w:rsid w:val="00435191"/>
    <w:rsid w:val="00436460"/>
    <w:rsid w:val="004668BA"/>
    <w:rsid w:val="00474CB7"/>
    <w:rsid w:val="00482477"/>
    <w:rsid w:val="004902F5"/>
    <w:rsid w:val="004C173D"/>
    <w:rsid w:val="004D20AD"/>
    <w:rsid w:val="004D6D4B"/>
    <w:rsid w:val="004E185B"/>
    <w:rsid w:val="004E1B29"/>
    <w:rsid w:val="004E20B2"/>
    <w:rsid w:val="004E6C71"/>
    <w:rsid w:val="004F297C"/>
    <w:rsid w:val="004F57D9"/>
    <w:rsid w:val="004F6EE8"/>
    <w:rsid w:val="005168EE"/>
    <w:rsid w:val="00521A21"/>
    <w:rsid w:val="00523E62"/>
    <w:rsid w:val="005247CB"/>
    <w:rsid w:val="00533C33"/>
    <w:rsid w:val="005564ED"/>
    <w:rsid w:val="00566662"/>
    <w:rsid w:val="005672C6"/>
    <w:rsid w:val="0059465A"/>
    <w:rsid w:val="00596FE4"/>
    <w:rsid w:val="005A537E"/>
    <w:rsid w:val="005A6E49"/>
    <w:rsid w:val="005B103E"/>
    <w:rsid w:val="005B4D89"/>
    <w:rsid w:val="005C33E1"/>
    <w:rsid w:val="005D20E1"/>
    <w:rsid w:val="00605BED"/>
    <w:rsid w:val="0060668E"/>
    <w:rsid w:val="00610257"/>
    <w:rsid w:val="00630E53"/>
    <w:rsid w:val="0063636A"/>
    <w:rsid w:val="006578EF"/>
    <w:rsid w:val="00671A60"/>
    <w:rsid w:val="00673D06"/>
    <w:rsid w:val="00677AD7"/>
    <w:rsid w:val="00685FC3"/>
    <w:rsid w:val="0069159B"/>
    <w:rsid w:val="0069393A"/>
    <w:rsid w:val="006A2096"/>
    <w:rsid w:val="006B675A"/>
    <w:rsid w:val="006E6AB1"/>
    <w:rsid w:val="00707328"/>
    <w:rsid w:val="00707B6F"/>
    <w:rsid w:val="00710E31"/>
    <w:rsid w:val="0071232D"/>
    <w:rsid w:val="00716F00"/>
    <w:rsid w:val="00717F4A"/>
    <w:rsid w:val="007242AD"/>
    <w:rsid w:val="00724A8A"/>
    <w:rsid w:val="007268A2"/>
    <w:rsid w:val="007317B4"/>
    <w:rsid w:val="007342B4"/>
    <w:rsid w:val="0074180C"/>
    <w:rsid w:val="007471C8"/>
    <w:rsid w:val="00757B5A"/>
    <w:rsid w:val="00797736"/>
    <w:rsid w:val="007A55ED"/>
    <w:rsid w:val="007B325A"/>
    <w:rsid w:val="007D4187"/>
    <w:rsid w:val="007D447E"/>
    <w:rsid w:val="007E40AB"/>
    <w:rsid w:val="007E7DCD"/>
    <w:rsid w:val="007F0DEF"/>
    <w:rsid w:val="00820EFF"/>
    <w:rsid w:val="00820F6C"/>
    <w:rsid w:val="00827D60"/>
    <w:rsid w:val="00846B85"/>
    <w:rsid w:val="00850037"/>
    <w:rsid w:val="00850924"/>
    <w:rsid w:val="0085186C"/>
    <w:rsid w:val="00857679"/>
    <w:rsid w:val="008579D8"/>
    <w:rsid w:val="0086149B"/>
    <w:rsid w:val="00864CC9"/>
    <w:rsid w:val="00865FCD"/>
    <w:rsid w:val="00870A24"/>
    <w:rsid w:val="008829B6"/>
    <w:rsid w:val="008B689A"/>
    <w:rsid w:val="008C5374"/>
    <w:rsid w:val="008C576A"/>
    <w:rsid w:val="008E04AD"/>
    <w:rsid w:val="008E1373"/>
    <w:rsid w:val="008E5085"/>
    <w:rsid w:val="008F71AB"/>
    <w:rsid w:val="00900D79"/>
    <w:rsid w:val="0090269A"/>
    <w:rsid w:val="0090412D"/>
    <w:rsid w:val="00904A16"/>
    <w:rsid w:val="00911940"/>
    <w:rsid w:val="00915F40"/>
    <w:rsid w:val="00933366"/>
    <w:rsid w:val="00941445"/>
    <w:rsid w:val="00964CAF"/>
    <w:rsid w:val="00966183"/>
    <w:rsid w:val="009677D7"/>
    <w:rsid w:val="009756E8"/>
    <w:rsid w:val="00986088"/>
    <w:rsid w:val="0099694C"/>
    <w:rsid w:val="009A2B3F"/>
    <w:rsid w:val="009A2DA5"/>
    <w:rsid w:val="009A3FA8"/>
    <w:rsid w:val="009B33F3"/>
    <w:rsid w:val="009B790E"/>
    <w:rsid w:val="009D2A57"/>
    <w:rsid w:val="009F3306"/>
    <w:rsid w:val="00A20B27"/>
    <w:rsid w:val="00A24DEC"/>
    <w:rsid w:val="00A26B4A"/>
    <w:rsid w:val="00A505F3"/>
    <w:rsid w:val="00A516CC"/>
    <w:rsid w:val="00A75CC0"/>
    <w:rsid w:val="00A76C10"/>
    <w:rsid w:val="00A902E6"/>
    <w:rsid w:val="00A97F93"/>
    <w:rsid w:val="00AA1F3B"/>
    <w:rsid w:val="00AA30CE"/>
    <w:rsid w:val="00AA5BA1"/>
    <w:rsid w:val="00AA5E08"/>
    <w:rsid w:val="00AA70C5"/>
    <w:rsid w:val="00AA7DE3"/>
    <w:rsid w:val="00AC0FF3"/>
    <w:rsid w:val="00AC3A93"/>
    <w:rsid w:val="00B04E54"/>
    <w:rsid w:val="00B17618"/>
    <w:rsid w:val="00B34FC4"/>
    <w:rsid w:val="00B37C91"/>
    <w:rsid w:val="00B4430D"/>
    <w:rsid w:val="00B5356B"/>
    <w:rsid w:val="00B56562"/>
    <w:rsid w:val="00B63946"/>
    <w:rsid w:val="00B8030F"/>
    <w:rsid w:val="00B80495"/>
    <w:rsid w:val="00B86127"/>
    <w:rsid w:val="00B87C5B"/>
    <w:rsid w:val="00B93F07"/>
    <w:rsid w:val="00B976D8"/>
    <w:rsid w:val="00BA092C"/>
    <w:rsid w:val="00BB525E"/>
    <w:rsid w:val="00BC100F"/>
    <w:rsid w:val="00BC1285"/>
    <w:rsid w:val="00BC173B"/>
    <w:rsid w:val="00BD2818"/>
    <w:rsid w:val="00BF4A2F"/>
    <w:rsid w:val="00C002CD"/>
    <w:rsid w:val="00C05FB1"/>
    <w:rsid w:val="00C10995"/>
    <w:rsid w:val="00C11743"/>
    <w:rsid w:val="00C15888"/>
    <w:rsid w:val="00C35941"/>
    <w:rsid w:val="00C51322"/>
    <w:rsid w:val="00C55A1D"/>
    <w:rsid w:val="00C5750C"/>
    <w:rsid w:val="00C600EC"/>
    <w:rsid w:val="00C60E4D"/>
    <w:rsid w:val="00C60F17"/>
    <w:rsid w:val="00C759F3"/>
    <w:rsid w:val="00C96AC8"/>
    <w:rsid w:val="00CB5444"/>
    <w:rsid w:val="00CE14E3"/>
    <w:rsid w:val="00CE1C50"/>
    <w:rsid w:val="00CF172C"/>
    <w:rsid w:val="00D051CC"/>
    <w:rsid w:val="00D264E1"/>
    <w:rsid w:val="00D31A22"/>
    <w:rsid w:val="00D520F9"/>
    <w:rsid w:val="00D53913"/>
    <w:rsid w:val="00D56716"/>
    <w:rsid w:val="00D757DF"/>
    <w:rsid w:val="00D950E4"/>
    <w:rsid w:val="00D96C0D"/>
    <w:rsid w:val="00D97DC3"/>
    <w:rsid w:val="00DA26B8"/>
    <w:rsid w:val="00DB01A0"/>
    <w:rsid w:val="00DB3BA9"/>
    <w:rsid w:val="00DD238A"/>
    <w:rsid w:val="00DF004F"/>
    <w:rsid w:val="00E05CF3"/>
    <w:rsid w:val="00E10FF6"/>
    <w:rsid w:val="00E11C72"/>
    <w:rsid w:val="00E157CF"/>
    <w:rsid w:val="00E17D9D"/>
    <w:rsid w:val="00E2103F"/>
    <w:rsid w:val="00E34AED"/>
    <w:rsid w:val="00E61D19"/>
    <w:rsid w:val="00E6696F"/>
    <w:rsid w:val="00E75C55"/>
    <w:rsid w:val="00E94718"/>
    <w:rsid w:val="00E975F4"/>
    <w:rsid w:val="00EB31DF"/>
    <w:rsid w:val="00EB5606"/>
    <w:rsid w:val="00EC2D0A"/>
    <w:rsid w:val="00ED0B9A"/>
    <w:rsid w:val="00ED3413"/>
    <w:rsid w:val="00ED42B7"/>
    <w:rsid w:val="00EE0FBB"/>
    <w:rsid w:val="00EE1870"/>
    <w:rsid w:val="00F111EB"/>
    <w:rsid w:val="00F161D1"/>
    <w:rsid w:val="00F1710F"/>
    <w:rsid w:val="00F26878"/>
    <w:rsid w:val="00F42E67"/>
    <w:rsid w:val="00F453B8"/>
    <w:rsid w:val="00F60B52"/>
    <w:rsid w:val="00F65652"/>
    <w:rsid w:val="00F67654"/>
    <w:rsid w:val="00F779C8"/>
    <w:rsid w:val="00F82A9E"/>
    <w:rsid w:val="00F8577A"/>
    <w:rsid w:val="00F94F00"/>
    <w:rsid w:val="00FE15D0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E9EC5EF5-31D9-4065-B259-64B6ACD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E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4581-48C7-4A5A-BDB2-578DF527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64</TotalTime>
  <Pages>2</Pages>
  <Words>548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limartinez</dc:creator>
  <cp:keywords/>
  <cp:lastModifiedBy>Administrador</cp:lastModifiedBy>
  <cp:revision>52</cp:revision>
  <cp:lastPrinted>2012-02-17T19:18:00Z</cp:lastPrinted>
  <dcterms:created xsi:type="dcterms:W3CDTF">2012-02-15T13:58:00Z</dcterms:created>
  <dcterms:modified xsi:type="dcterms:W3CDTF">2018-04-09T14:18:00Z</dcterms:modified>
</cp:coreProperties>
</file>