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75" w:rsidRPr="00BA6021" w:rsidRDefault="004B3364">
      <w:pPr>
        <w:rPr>
          <w:rFonts w:cstheme="minorHAnsi"/>
          <w:noProof/>
          <w:lang w:val="es-ES" w:eastAsia="es-ES"/>
        </w:rPr>
      </w:pPr>
      <w:r w:rsidRPr="00BA6021">
        <w:rPr>
          <w:rFonts w:cstheme="minorHAnsi"/>
          <w:noProof/>
          <w:lang w:val="es-CO" w:eastAsia="es-CO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-628650</wp:posOffset>
            </wp:positionH>
            <wp:positionV relativeFrom="margin">
              <wp:posOffset>-938530</wp:posOffset>
            </wp:positionV>
            <wp:extent cx="7613650" cy="9968689"/>
            <wp:effectExtent l="0" t="0" r="635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da-licitaciones-final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650" cy="9968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0366" w:rsidRPr="00BA6021" w:rsidRDefault="00670366">
      <w:pPr>
        <w:rPr>
          <w:rFonts w:cstheme="minorHAnsi"/>
          <w:noProof/>
          <w:lang w:val="es-ES" w:eastAsia="es-ES"/>
        </w:rPr>
      </w:pPr>
    </w:p>
    <w:p w:rsidR="00670366" w:rsidRPr="00BA6021" w:rsidRDefault="00670366">
      <w:pPr>
        <w:rPr>
          <w:rFonts w:cstheme="minorHAnsi"/>
          <w:noProof/>
          <w:lang w:val="es-ES" w:eastAsia="es-ES"/>
        </w:rPr>
      </w:pPr>
    </w:p>
    <w:p w:rsidR="00670366" w:rsidRPr="00BA6021" w:rsidRDefault="004C0B76">
      <w:pPr>
        <w:rPr>
          <w:rFonts w:cstheme="minorHAnsi"/>
        </w:rPr>
      </w:pPr>
      <w:r w:rsidRPr="00BA6021">
        <w:rPr>
          <w:rFonts w:cstheme="minorHAnsi"/>
          <w:noProof/>
          <w:color w:val="FFFFFF" w:themeColor="background1"/>
          <w:lang w:val="es-CO" w:eastAsia="es-CO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263372" wp14:editId="0A90768E">
                <wp:simplePos x="0" y="0"/>
                <wp:positionH relativeFrom="column">
                  <wp:posOffset>190500</wp:posOffset>
                </wp:positionH>
                <wp:positionV relativeFrom="paragraph">
                  <wp:posOffset>630555</wp:posOffset>
                </wp:positionV>
                <wp:extent cx="5937250" cy="1147445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70366" w:rsidRPr="004B3364" w:rsidRDefault="00670366" w:rsidP="004C0B76">
                            <w:pPr>
                              <w:jc w:val="center"/>
                              <w:rPr>
                                <w:rFonts w:ascii="Champagne &amp; Limousines" w:hAnsi="Champagne &amp; Limousines"/>
                                <w:b/>
                                <w:sz w:val="72"/>
                                <w:szCs w:val="72"/>
                              </w:rPr>
                            </w:pPr>
                            <w:r w:rsidRPr="004B3364">
                              <w:rPr>
                                <w:rFonts w:ascii="Champagne &amp; Limousines" w:hAnsi="Champagne &amp; Limousines"/>
                                <w:b/>
                                <w:sz w:val="72"/>
                                <w:szCs w:val="72"/>
                              </w:rPr>
                              <w:t>TÍTULO PROPUESTA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6337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5pt;margin-top:49.65pt;width:467.5pt;height:90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" filled="f" stroked="f">
                <v:textbox>
                  <w:txbxContent>
                    <w:p w:rsidR="00670366" w:rsidRPr="004B3364" w:rsidRDefault="00670366" w:rsidP="004C0B76">
                      <w:pPr>
                        <w:jc w:val="center"/>
                        <w:rPr>
                          <w:rFonts w:ascii="Champagne &amp; Limousines" w:hAnsi="Champagne &amp; Limousines"/>
                          <w:b/>
                          <w:sz w:val="72"/>
                          <w:szCs w:val="72"/>
                        </w:rPr>
                      </w:pPr>
                      <w:r w:rsidRPr="004B3364">
                        <w:rPr>
                          <w:rFonts w:ascii="Champagne &amp; Limousines" w:hAnsi="Champagne &amp; Limousines"/>
                          <w:b/>
                          <w:sz w:val="72"/>
                          <w:szCs w:val="72"/>
                        </w:rPr>
                        <w:t>TÍTULO PROPUESTA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6475" w:rsidRPr="00BA6021" w:rsidRDefault="006B6475" w:rsidP="006B6475">
      <w:pPr>
        <w:rPr>
          <w:rFonts w:cstheme="minorHAnsi"/>
        </w:rPr>
      </w:pPr>
    </w:p>
    <w:p w:rsidR="006B6475" w:rsidRPr="00BA6021" w:rsidRDefault="006B6475" w:rsidP="006B6475">
      <w:pPr>
        <w:rPr>
          <w:rFonts w:cstheme="minorHAnsi"/>
        </w:rPr>
      </w:pPr>
    </w:p>
    <w:p w:rsidR="006B6475" w:rsidRPr="00BA6021" w:rsidRDefault="004C0B76" w:rsidP="006B6475">
      <w:pPr>
        <w:rPr>
          <w:rFonts w:cstheme="minorHAnsi"/>
        </w:rPr>
      </w:pPr>
      <w:r w:rsidRPr="00BA6021">
        <w:rPr>
          <w:rFonts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3A02B9" wp14:editId="30874481">
                <wp:simplePos x="0" y="0"/>
                <wp:positionH relativeFrom="column">
                  <wp:posOffset>1606550</wp:posOffset>
                </wp:positionH>
                <wp:positionV relativeFrom="paragraph">
                  <wp:posOffset>34925</wp:posOffset>
                </wp:positionV>
                <wp:extent cx="3632200" cy="685800"/>
                <wp:effectExtent l="0" t="0" r="0" b="0"/>
                <wp:wrapSquare wrapText="bothSides"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366" w:rsidRPr="004B3364" w:rsidRDefault="00670366" w:rsidP="004C0B76">
                            <w:pPr>
                              <w:jc w:val="center"/>
                              <w:rPr>
                                <w:rFonts w:ascii="Champagne &amp; Limousines" w:hAnsi="Champagne &amp; Limousines"/>
                                <w:sz w:val="42"/>
                                <w:szCs w:val="56"/>
                              </w:rPr>
                            </w:pPr>
                            <w:r w:rsidRPr="004B3364">
                              <w:rPr>
                                <w:rFonts w:ascii="Champagne &amp; Limousines" w:hAnsi="Champagne &amp; Limousines"/>
                                <w:sz w:val="42"/>
                                <w:szCs w:val="56"/>
                              </w:rPr>
                              <w:t>NOMBRE DE LA ENTIDAD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A02B9" id="Cuadro de texto 20" o:spid="_x0000_s1027" type="#_x0000_t202" style="position:absolute;margin-left:126.5pt;margin-top:2.75pt;width:286pt;height:54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" filled="f" stroked="f">
                <v:textbox>
                  <w:txbxContent>
                    <w:p w:rsidR="00670366" w:rsidRPr="004B3364" w:rsidRDefault="00670366" w:rsidP="004C0B76">
                      <w:pPr>
                        <w:jc w:val="center"/>
                        <w:rPr>
                          <w:rFonts w:ascii="Champagne &amp; Limousines" w:hAnsi="Champagne &amp; Limousines"/>
                          <w:sz w:val="42"/>
                          <w:szCs w:val="56"/>
                        </w:rPr>
                      </w:pPr>
                      <w:r w:rsidRPr="004B3364">
                        <w:rPr>
                          <w:rFonts w:ascii="Champagne &amp; Limousines" w:hAnsi="Champagne &amp; Limousines"/>
                          <w:sz w:val="42"/>
                          <w:szCs w:val="56"/>
                        </w:rPr>
                        <w:t>NOMBRE DE LA ENTIDAD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6475" w:rsidRPr="00BA6021" w:rsidRDefault="006B6475" w:rsidP="006B6475">
      <w:pPr>
        <w:rPr>
          <w:rFonts w:cstheme="minorHAnsi"/>
        </w:rPr>
      </w:pPr>
    </w:p>
    <w:p w:rsidR="006B6475" w:rsidRPr="00BA6021" w:rsidRDefault="006B6475" w:rsidP="007742DF">
      <w:pPr>
        <w:jc w:val="center"/>
        <w:rPr>
          <w:rFonts w:cstheme="minorHAnsi"/>
          <w:lang w:val="pt-BR"/>
        </w:rPr>
      </w:pPr>
    </w:p>
    <w:p w:rsidR="001F2F99" w:rsidRPr="00BA6021" w:rsidRDefault="001F2F99" w:rsidP="007742DF">
      <w:pPr>
        <w:jc w:val="center"/>
        <w:rPr>
          <w:rFonts w:cstheme="minorHAnsi"/>
          <w:lang w:val="pt-BR"/>
        </w:rPr>
      </w:pPr>
    </w:p>
    <w:p w:rsidR="001F2F99" w:rsidRPr="00BA6021" w:rsidRDefault="001F2F99" w:rsidP="007742DF">
      <w:pPr>
        <w:jc w:val="center"/>
        <w:rPr>
          <w:rFonts w:cstheme="minorHAnsi"/>
          <w:lang w:val="pt-BR"/>
        </w:rPr>
      </w:pPr>
    </w:p>
    <w:p w:rsidR="006B6475" w:rsidRPr="00BA6021" w:rsidRDefault="006B6475" w:rsidP="006B6475">
      <w:pPr>
        <w:rPr>
          <w:rFonts w:cstheme="minorHAnsi"/>
          <w:lang w:val="pt-BR"/>
        </w:rPr>
      </w:pPr>
    </w:p>
    <w:p w:rsidR="001F2F99" w:rsidRPr="00BA6021" w:rsidRDefault="001F2F99" w:rsidP="006B6475">
      <w:pPr>
        <w:rPr>
          <w:rFonts w:cstheme="minorHAnsi"/>
          <w:lang w:val="pt-BR"/>
        </w:rPr>
      </w:pPr>
    </w:p>
    <w:p w:rsidR="00670366" w:rsidRPr="00BA6021" w:rsidRDefault="00670366" w:rsidP="006B6475">
      <w:pPr>
        <w:rPr>
          <w:rFonts w:cstheme="minorHAnsi"/>
          <w:lang w:val="pt-BR"/>
        </w:rPr>
      </w:pPr>
    </w:p>
    <w:p w:rsidR="00670366" w:rsidRPr="00BA6021" w:rsidRDefault="004B3364" w:rsidP="006B6475">
      <w:pPr>
        <w:rPr>
          <w:rFonts w:cstheme="minorHAnsi"/>
          <w:lang w:val="pt-BR"/>
        </w:rPr>
      </w:pPr>
      <w:r w:rsidRPr="00BA6021">
        <w:rPr>
          <w:rFonts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7F6154" wp14:editId="23C587E4">
                <wp:simplePos x="0" y="0"/>
                <wp:positionH relativeFrom="column">
                  <wp:posOffset>1746250</wp:posOffset>
                </wp:positionH>
                <wp:positionV relativeFrom="paragraph">
                  <wp:posOffset>193675</wp:posOffset>
                </wp:positionV>
                <wp:extent cx="3390900" cy="1209675"/>
                <wp:effectExtent l="0" t="0" r="0" b="9525"/>
                <wp:wrapSquare wrapText="bothSides"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366" w:rsidRPr="004B3364" w:rsidRDefault="00EA7165" w:rsidP="00670366">
                            <w:pPr>
                              <w:jc w:val="center"/>
                              <w:rPr>
                                <w:rFonts w:ascii="Champagne &amp; Limousines" w:hAnsi="Champagne &amp; Limousines"/>
                                <w:b/>
                                <w:sz w:val="100"/>
                                <w:szCs w:val="200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b/>
                                <w:sz w:val="100"/>
                                <w:szCs w:val="200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F6154" id="Cuadro de texto 21" o:spid="_x0000_s1028" type="#_x0000_t202" style="position:absolute;margin-left:137.5pt;margin-top:15.25pt;width:267pt;height:9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" filled="f" stroked="f">
                <v:textbox>
                  <w:txbxContent>
                    <w:p w:rsidR="00670366" w:rsidRPr="004B3364" w:rsidRDefault="00EA7165" w:rsidP="00670366">
                      <w:pPr>
                        <w:jc w:val="center"/>
                        <w:rPr>
                          <w:rFonts w:ascii="Champagne &amp; Limousines" w:hAnsi="Champagne &amp; Limousines"/>
                          <w:b/>
                          <w:sz w:val="100"/>
                          <w:szCs w:val="200"/>
                        </w:rPr>
                      </w:pPr>
                      <w:r>
                        <w:rPr>
                          <w:rFonts w:ascii="Champagne &amp; Limousines" w:hAnsi="Champagne &amp; Limousines"/>
                          <w:b/>
                          <w:sz w:val="100"/>
                          <w:szCs w:val="200"/>
                        </w:rPr>
                        <w:t>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0366" w:rsidRPr="00BA6021" w:rsidRDefault="00670366" w:rsidP="006B6475">
      <w:pPr>
        <w:rPr>
          <w:rFonts w:cstheme="minorHAnsi"/>
          <w:lang w:val="pt-BR"/>
        </w:rPr>
      </w:pPr>
    </w:p>
    <w:p w:rsidR="00670366" w:rsidRPr="00BA6021" w:rsidRDefault="00670366" w:rsidP="006B6475">
      <w:pPr>
        <w:rPr>
          <w:rFonts w:cstheme="minorHAnsi"/>
          <w:lang w:val="pt-BR"/>
        </w:rPr>
      </w:pPr>
    </w:p>
    <w:p w:rsidR="0056615E" w:rsidRPr="00BA6021" w:rsidRDefault="0056615E" w:rsidP="006B6475">
      <w:pPr>
        <w:rPr>
          <w:rFonts w:cstheme="minorHAnsi"/>
          <w:lang w:val="pt-BR"/>
        </w:rPr>
      </w:pPr>
    </w:p>
    <w:p w:rsidR="0056615E" w:rsidRPr="00BA6021" w:rsidRDefault="0056615E" w:rsidP="006B6475">
      <w:pPr>
        <w:rPr>
          <w:rFonts w:cstheme="minorHAnsi"/>
          <w:lang w:val="pt-BR"/>
        </w:rPr>
      </w:pPr>
    </w:p>
    <w:p w:rsidR="0056615E" w:rsidRPr="00BA6021" w:rsidRDefault="0056615E" w:rsidP="006B6475">
      <w:pPr>
        <w:rPr>
          <w:rFonts w:cstheme="minorHAnsi"/>
          <w:lang w:val="pt-BR"/>
        </w:rPr>
      </w:pPr>
    </w:p>
    <w:p w:rsidR="0056615E" w:rsidRPr="00BA6021" w:rsidRDefault="004C0B76" w:rsidP="004C0B76">
      <w:pPr>
        <w:tabs>
          <w:tab w:val="left" w:pos="6120"/>
        </w:tabs>
        <w:rPr>
          <w:rFonts w:cstheme="minorHAnsi"/>
          <w:lang w:val="pt-BR"/>
        </w:rPr>
      </w:pPr>
      <w:r w:rsidRPr="00BA6021">
        <w:rPr>
          <w:rFonts w:cstheme="minorHAnsi"/>
          <w:lang w:val="pt-BR"/>
        </w:rPr>
        <w:tab/>
      </w:r>
    </w:p>
    <w:bookmarkStart w:id="0" w:name="_GoBack" w:displacedByCustomXml="next"/>
    <w:sdt>
      <w:sdtPr>
        <w:rPr>
          <w:rFonts w:eastAsiaTheme="minorHAnsi" w:cstheme="minorHAnsi"/>
          <w:b w:val="0"/>
          <w:bCs w:val="0"/>
          <w:color w:val="auto"/>
          <w:sz w:val="22"/>
          <w:szCs w:val="22"/>
          <w:lang w:eastAsia="en-US"/>
        </w:rPr>
        <w:id w:val="10371669"/>
        <w:docPartObj>
          <w:docPartGallery w:val="Table of Contents"/>
          <w:docPartUnique/>
        </w:docPartObj>
      </w:sdtPr>
      <w:sdtEndPr>
        <w:rPr>
          <w:rFonts w:eastAsiaTheme="minorEastAsia"/>
          <w:lang w:eastAsia="zh-CN"/>
        </w:rPr>
      </w:sdtEndPr>
      <w:sdtContent>
        <w:p w:rsidR="006B6475" w:rsidRPr="00BA6021" w:rsidRDefault="0056615E" w:rsidP="006B6475">
          <w:pPr>
            <w:pStyle w:val="TtuloTDC"/>
            <w:rPr>
              <w:rFonts w:cstheme="minorHAnsi"/>
              <w:sz w:val="22"/>
              <w:szCs w:val="22"/>
              <w:lang w:val="pt-BR"/>
            </w:rPr>
          </w:pPr>
          <w:r w:rsidRPr="00BA6021">
            <w:rPr>
              <w:rFonts w:cstheme="minorHAnsi"/>
              <w:sz w:val="22"/>
              <w:szCs w:val="22"/>
              <w:lang w:val="pt-BR"/>
            </w:rPr>
            <w:t>CONTENIDO</w:t>
          </w:r>
        </w:p>
        <w:bookmarkEnd w:id="0"/>
        <w:p w:rsidR="006937EE" w:rsidRPr="00BA6021" w:rsidRDefault="0053624F">
          <w:pPr>
            <w:pStyle w:val="TDC1"/>
            <w:tabs>
              <w:tab w:val="right" w:leader="dot" w:pos="9964"/>
            </w:tabs>
            <w:rPr>
              <w:rFonts w:cstheme="minorHAnsi"/>
              <w:noProof/>
              <w:lang w:val="es-CO" w:eastAsia="es-CO"/>
            </w:rPr>
          </w:pPr>
          <w:r w:rsidRPr="00BA6021">
            <w:rPr>
              <w:rFonts w:cstheme="minorHAnsi"/>
            </w:rPr>
            <w:fldChar w:fldCharType="begin"/>
          </w:r>
          <w:r w:rsidR="006B6475" w:rsidRPr="00BA6021">
            <w:rPr>
              <w:rFonts w:cstheme="minorHAnsi"/>
            </w:rPr>
            <w:instrText xml:space="preserve"> TOC \o "1-3" \h \z \u </w:instrText>
          </w:r>
          <w:r w:rsidRPr="00BA6021">
            <w:rPr>
              <w:rFonts w:cstheme="minorHAnsi"/>
            </w:rPr>
            <w:fldChar w:fldCharType="separate"/>
          </w:r>
          <w:hyperlink w:anchor="_Toc431207212" w:history="1">
            <w:r w:rsidR="006937EE" w:rsidRPr="00BA6021">
              <w:rPr>
                <w:rStyle w:val="Hipervnculo"/>
                <w:rFonts w:cstheme="minorHAnsi"/>
                <w:noProof/>
              </w:rPr>
              <w:t>PRESENTACIÓN INSTITUCIONAL</w:t>
            </w:r>
            <w:r w:rsidR="006937EE" w:rsidRPr="00BA6021">
              <w:rPr>
                <w:rFonts w:cstheme="minorHAnsi"/>
                <w:noProof/>
                <w:webHidden/>
              </w:rPr>
              <w:tab/>
            </w:r>
            <w:r w:rsidR="006937EE" w:rsidRPr="00BA6021">
              <w:rPr>
                <w:rFonts w:cstheme="minorHAnsi"/>
                <w:noProof/>
                <w:webHidden/>
              </w:rPr>
              <w:fldChar w:fldCharType="begin"/>
            </w:r>
            <w:r w:rsidR="006937EE" w:rsidRPr="00BA6021">
              <w:rPr>
                <w:rFonts w:cstheme="minorHAnsi"/>
                <w:noProof/>
                <w:webHidden/>
              </w:rPr>
              <w:instrText xml:space="preserve"> PAGEREF _Toc431207212 \h </w:instrText>
            </w:r>
            <w:r w:rsidR="006937EE" w:rsidRPr="00BA6021">
              <w:rPr>
                <w:rFonts w:cstheme="minorHAnsi"/>
                <w:noProof/>
                <w:webHidden/>
              </w:rPr>
            </w:r>
            <w:r w:rsidR="006937EE" w:rsidRPr="00BA6021">
              <w:rPr>
                <w:rFonts w:cstheme="minorHAnsi"/>
                <w:noProof/>
                <w:webHidden/>
              </w:rPr>
              <w:fldChar w:fldCharType="separate"/>
            </w:r>
            <w:r w:rsidR="00B87BDC" w:rsidRPr="00BA6021">
              <w:rPr>
                <w:rFonts w:cstheme="minorHAnsi"/>
                <w:noProof/>
                <w:webHidden/>
              </w:rPr>
              <w:t>3</w:t>
            </w:r>
            <w:r w:rsidR="006937EE" w:rsidRPr="00BA602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6937EE" w:rsidRPr="00BA6021" w:rsidRDefault="0026433B">
          <w:pPr>
            <w:pStyle w:val="TDC1"/>
            <w:tabs>
              <w:tab w:val="right" w:leader="dot" w:pos="9964"/>
            </w:tabs>
            <w:rPr>
              <w:rFonts w:cstheme="minorHAnsi"/>
              <w:noProof/>
              <w:lang w:val="es-CO" w:eastAsia="es-CO"/>
            </w:rPr>
          </w:pPr>
          <w:hyperlink w:anchor="_Toc431207213" w:history="1">
            <w:r w:rsidR="006937EE" w:rsidRPr="00BA6021">
              <w:rPr>
                <w:rStyle w:val="Hipervnculo"/>
                <w:rFonts w:cstheme="minorHAnsi"/>
                <w:noProof/>
              </w:rPr>
              <w:t>GLOSARIO DE TÉRMINOS BÁSICOS</w:t>
            </w:r>
            <w:r w:rsidR="006937EE" w:rsidRPr="00BA6021">
              <w:rPr>
                <w:rFonts w:cstheme="minorHAnsi"/>
                <w:noProof/>
                <w:webHidden/>
              </w:rPr>
              <w:tab/>
            </w:r>
            <w:r w:rsidR="006937EE" w:rsidRPr="00BA6021">
              <w:rPr>
                <w:rFonts w:cstheme="minorHAnsi"/>
                <w:noProof/>
                <w:webHidden/>
              </w:rPr>
              <w:fldChar w:fldCharType="begin"/>
            </w:r>
            <w:r w:rsidR="006937EE" w:rsidRPr="00BA6021">
              <w:rPr>
                <w:rFonts w:cstheme="minorHAnsi"/>
                <w:noProof/>
                <w:webHidden/>
              </w:rPr>
              <w:instrText xml:space="preserve"> PAGEREF _Toc431207213 \h </w:instrText>
            </w:r>
            <w:r w:rsidR="006937EE" w:rsidRPr="00BA6021">
              <w:rPr>
                <w:rFonts w:cstheme="minorHAnsi"/>
                <w:noProof/>
                <w:webHidden/>
              </w:rPr>
            </w:r>
            <w:r w:rsidR="006937EE" w:rsidRPr="00BA6021">
              <w:rPr>
                <w:rFonts w:cstheme="minorHAnsi"/>
                <w:noProof/>
                <w:webHidden/>
              </w:rPr>
              <w:fldChar w:fldCharType="separate"/>
            </w:r>
            <w:r w:rsidR="00B87BDC" w:rsidRPr="00BA6021">
              <w:rPr>
                <w:rFonts w:cstheme="minorHAnsi"/>
                <w:noProof/>
                <w:webHidden/>
              </w:rPr>
              <w:t>3</w:t>
            </w:r>
            <w:r w:rsidR="006937EE" w:rsidRPr="00BA602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6937EE" w:rsidRPr="00BA6021" w:rsidRDefault="0026433B">
          <w:pPr>
            <w:pStyle w:val="TDC1"/>
            <w:tabs>
              <w:tab w:val="right" w:leader="dot" w:pos="9964"/>
            </w:tabs>
            <w:rPr>
              <w:rFonts w:cstheme="minorHAnsi"/>
              <w:noProof/>
              <w:lang w:val="es-CO" w:eastAsia="es-CO"/>
            </w:rPr>
          </w:pPr>
          <w:hyperlink w:anchor="_Toc431207214" w:history="1">
            <w:r w:rsidR="006937EE" w:rsidRPr="00BA6021">
              <w:rPr>
                <w:rStyle w:val="Hipervnculo"/>
                <w:rFonts w:cstheme="minorHAnsi"/>
                <w:noProof/>
              </w:rPr>
              <w:t>OBJETO DE LA PROPUESTA</w:t>
            </w:r>
            <w:r w:rsidR="006937EE" w:rsidRPr="00BA6021">
              <w:rPr>
                <w:rFonts w:cstheme="minorHAnsi"/>
                <w:noProof/>
                <w:webHidden/>
              </w:rPr>
              <w:tab/>
            </w:r>
            <w:r w:rsidR="006937EE" w:rsidRPr="00BA6021">
              <w:rPr>
                <w:rFonts w:cstheme="minorHAnsi"/>
                <w:noProof/>
                <w:webHidden/>
              </w:rPr>
              <w:fldChar w:fldCharType="begin"/>
            </w:r>
            <w:r w:rsidR="006937EE" w:rsidRPr="00BA6021">
              <w:rPr>
                <w:rFonts w:cstheme="minorHAnsi"/>
                <w:noProof/>
                <w:webHidden/>
              </w:rPr>
              <w:instrText xml:space="preserve"> PAGEREF _Toc431207214 \h </w:instrText>
            </w:r>
            <w:r w:rsidR="006937EE" w:rsidRPr="00BA6021">
              <w:rPr>
                <w:rFonts w:cstheme="minorHAnsi"/>
                <w:noProof/>
                <w:webHidden/>
              </w:rPr>
            </w:r>
            <w:r w:rsidR="006937EE" w:rsidRPr="00BA6021">
              <w:rPr>
                <w:rFonts w:cstheme="minorHAnsi"/>
                <w:noProof/>
                <w:webHidden/>
              </w:rPr>
              <w:fldChar w:fldCharType="separate"/>
            </w:r>
            <w:r w:rsidR="00B87BDC" w:rsidRPr="00BA6021">
              <w:rPr>
                <w:rFonts w:cstheme="minorHAnsi"/>
                <w:noProof/>
                <w:webHidden/>
              </w:rPr>
              <w:t>3</w:t>
            </w:r>
            <w:r w:rsidR="006937EE" w:rsidRPr="00BA602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6937EE" w:rsidRPr="00BA6021" w:rsidRDefault="0026433B">
          <w:pPr>
            <w:pStyle w:val="TDC1"/>
            <w:tabs>
              <w:tab w:val="right" w:leader="dot" w:pos="9964"/>
            </w:tabs>
            <w:rPr>
              <w:rFonts w:cstheme="minorHAnsi"/>
              <w:noProof/>
              <w:lang w:val="es-CO" w:eastAsia="es-CO"/>
            </w:rPr>
          </w:pPr>
          <w:hyperlink w:anchor="_Toc431207215" w:history="1">
            <w:r w:rsidR="006937EE" w:rsidRPr="00BA6021">
              <w:rPr>
                <w:rStyle w:val="Hipervnculo"/>
                <w:rFonts w:cstheme="minorHAnsi"/>
                <w:noProof/>
              </w:rPr>
              <w:t>DATOS DEL PROYECTO</w:t>
            </w:r>
            <w:r w:rsidR="006937EE" w:rsidRPr="00BA6021">
              <w:rPr>
                <w:rFonts w:cstheme="minorHAnsi"/>
                <w:noProof/>
                <w:webHidden/>
              </w:rPr>
              <w:tab/>
            </w:r>
            <w:r w:rsidR="006937EE" w:rsidRPr="00BA6021">
              <w:rPr>
                <w:rFonts w:cstheme="minorHAnsi"/>
                <w:noProof/>
                <w:webHidden/>
              </w:rPr>
              <w:fldChar w:fldCharType="begin"/>
            </w:r>
            <w:r w:rsidR="006937EE" w:rsidRPr="00BA6021">
              <w:rPr>
                <w:rFonts w:cstheme="minorHAnsi"/>
                <w:noProof/>
                <w:webHidden/>
              </w:rPr>
              <w:instrText xml:space="preserve"> PAGEREF _Toc431207215 \h </w:instrText>
            </w:r>
            <w:r w:rsidR="006937EE" w:rsidRPr="00BA6021">
              <w:rPr>
                <w:rFonts w:cstheme="minorHAnsi"/>
                <w:noProof/>
                <w:webHidden/>
              </w:rPr>
            </w:r>
            <w:r w:rsidR="006937EE" w:rsidRPr="00BA6021">
              <w:rPr>
                <w:rFonts w:cstheme="minorHAnsi"/>
                <w:noProof/>
                <w:webHidden/>
              </w:rPr>
              <w:fldChar w:fldCharType="separate"/>
            </w:r>
            <w:r w:rsidR="00B87BDC" w:rsidRPr="00BA6021">
              <w:rPr>
                <w:rFonts w:cstheme="minorHAnsi"/>
                <w:noProof/>
                <w:webHidden/>
              </w:rPr>
              <w:t>3</w:t>
            </w:r>
            <w:r w:rsidR="006937EE" w:rsidRPr="00BA602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6937EE" w:rsidRPr="00BA6021" w:rsidRDefault="0026433B">
          <w:pPr>
            <w:pStyle w:val="TDC1"/>
            <w:tabs>
              <w:tab w:val="right" w:leader="dot" w:pos="9964"/>
            </w:tabs>
            <w:rPr>
              <w:rFonts w:cstheme="minorHAnsi"/>
              <w:noProof/>
              <w:lang w:val="es-CO" w:eastAsia="es-CO"/>
            </w:rPr>
          </w:pPr>
          <w:hyperlink w:anchor="_Toc431207216" w:history="1">
            <w:r w:rsidR="006937EE" w:rsidRPr="00BA6021">
              <w:rPr>
                <w:rStyle w:val="Hipervnculo"/>
                <w:rFonts w:cstheme="minorHAnsi"/>
                <w:noProof/>
              </w:rPr>
              <w:t>FUNCIONES Y ACTIVIDADES PROPIAS DE LA UNIVERSIDAD</w:t>
            </w:r>
            <w:r w:rsidR="006937EE" w:rsidRPr="00BA6021">
              <w:rPr>
                <w:rFonts w:cstheme="minorHAnsi"/>
                <w:noProof/>
                <w:webHidden/>
              </w:rPr>
              <w:tab/>
            </w:r>
            <w:r w:rsidR="006937EE" w:rsidRPr="00BA6021">
              <w:rPr>
                <w:rFonts w:cstheme="minorHAnsi"/>
                <w:noProof/>
                <w:webHidden/>
              </w:rPr>
              <w:fldChar w:fldCharType="begin"/>
            </w:r>
            <w:r w:rsidR="006937EE" w:rsidRPr="00BA6021">
              <w:rPr>
                <w:rFonts w:cstheme="minorHAnsi"/>
                <w:noProof/>
                <w:webHidden/>
              </w:rPr>
              <w:instrText xml:space="preserve"> PAGEREF _Toc431207216 \h </w:instrText>
            </w:r>
            <w:r w:rsidR="006937EE" w:rsidRPr="00BA6021">
              <w:rPr>
                <w:rFonts w:cstheme="minorHAnsi"/>
                <w:noProof/>
                <w:webHidden/>
              </w:rPr>
            </w:r>
            <w:r w:rsidR="006937EE" w:rsidRPr="00BA6021">
              <w:rPr>
                <w:rFonts w:cstheme="minorHAnsi"/>
                <w:noProof/>
                <w:webHidden/>
              </w:rPr>
              <w:fldChar w:fldCharType="separate"/>
            </w:r>
            <w:r w:rsidR="00B87BDC" w:rsidRPr="00BA6021">
              <w:rPr>
                <w:rFonts w:cstheme="minorHAnsi"/>
                <w:noProof/>
                <w:webHidden/>
              </w:rPr>
              <w:t>4</w:t>
            </w:r>
            <w:r w:rsidR="006937EE" w:rsidRPr="00BA602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6937EE" w:rsidRPr="00BA6021" w:rsidRDefault="0026433B" w:rsidP="00F2284F">
          <w:pPr>
            <w:pStyle w:val="TDC2"/>
            <w:tabs>
              <w:tab w:val="right" w:leader="dot" w:pos="9964"/>
            </w:tabs>
            <w:ind w:left="0"/>
            <w:rPr>
              <w:rFonts w:cstheme="minorHAnsi"/>
              <w:noProof/>
              <w:lang w:val="es-CO" w:eastAsia="es-CO"/>
            </w:rPr>
          </w:pPr>
          <w:hyperlink w:anchor="_Toc431207217" w:history="1">
            <w:r w:rsidR="006937EE" w:rsidRPr="00BA6021">
              <w:rPr>
                <w:rStyle w:val="Hipervnculo"/>
                <w:rFonts w:cstheme="minorHAnsi"/>
                <w:noProof/>
                <w:lang w:val="pt-BR"/>
              </w:rPr>
              <w:t>PRODUCTOS Y ENTREGABLES</w:t>
            </w:r>
            <w:r w:rsidR="006937EE" w:rsidRPr="00BA6021">
              <w:rPr>
                <w:rFonts w:cstheme="minorHAnsi"/>
                <w:noProof/>
                <w:webHidden/>
              </w:rPr>
              <w:tab/>
            </w:r>
            <w:r w:rsidR="006937EE" w:rsidRPr="00BA6021">
              <w:rPr>
                <w:rFonts w:cstheme="minorHAnsi"/>
                <w:noProof/>
                <w:webHidden/>
              </w:rPr>
              <w:fldChar w:fldCharType="begin"/>
            </w:r>
            <w:r w:rsidR="006937EE" w:rsidRPr="00BA6021">
              <w:rPr>
                <w:rFonts w:cstheme="minorHAnsi"/>
                <w:noProof/>
                <w:webHidden/>
              </w:rPr>
              <w:instrText xml:space="preserve"> PAGEREF _Toc431207217 \h </w:instrText>
            </w:r>
            <w:r w:rsidR="006937EE" w:rsidRPr="00BA6021">
              <w:rPr>
                <w:rFonts w:cstheme="minorHAnsi"/>
                <w:noProof/>
                <w:webHidden/>
              </w:rPr>
            </w:r>
            <w:r w:rsidR="006937EE" w:rsidRPr="00BA6021">
              <w:rPr>
                <w:rFonts w:cstheme="minorHAnsi"/>
                <w:noProof/>
                <w:webHidden/>
              </w:rPr>
              <w:fldChar w:fldCharType="separate"/>
            </w:r>
            <w:r w:rsidR="00B87BDC" w:rsidRPr="00BA6021">
              <w:rPr>
                <w:rFonts w:cstheme="minorHAnsi"/>
                <w:noProof/>
                <w:webHidden/>
              </w:rPr>
              <w:t>4</w:t>
            </w:r>
            <w:r w:rsidR="006937EE" w:rsidRPr="00BA602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6937EE" w:rsidRPr="00BA6021" w:rsidRDefault="0026433B">
          <w:pPr>
            <w:pStyle w:val="TDC1"/>
            <w:tabs>
              <w:tab w:val="right" w:leader="dot" w:pos="9964"/>
            </w:tabs>
            <w:rPr>
              <w:rFonts w:cstheme="minorHAnsi"/>
              <w:noProof/>
              <w:lang w:val="es-CO" w:eastAsia="es-CO"/>
            </w:rPr>
          </w:pPr>
          <w:hyperlink w:anchor="_Toc431207218" w:history="1">
            <w:r w:rsidR="006937EE" w:rsidRPr="00BA6021">
              <w:rPr>
                <w:rStyle w:val="Hipervnculo"/>
                <w:rFonts w:cstheme="minorHAnsi"/>
                <w:noProof/>
                <w:lang w:val="pt-BR"/>
              </w:rPr>
              <w:t>REQUERIMIENTOS TÉCNICOS</w:t>
            </w:r>
            <w:r w:rsidR="006937EE" w:rsidRPr="00BA6021">
              <w:rPr>
                <w:rFonts w:cstheme="minorHAnsi"/>
                <w:noProof/>
                <w:webHidden/>
              </w:rPr>
              <w:tab/>
            </w:r>
            <w:r w:rsidR="006937EE" w:rsidRPr="00BA6021">
              <w:rPr>
                <w:rFonts w:cstheme="minorHAnsi"/>
                <w:noProof/>
                <w:webHidden/>
              </w:rPr>
              <w:fldChar w:fldCharType="begin"/>
            </w:r>
            <w:r w:rsidR="006937EE" w:rsidRPr="00BA6021">
              <w:rPr>
                <w:rFonts w:cstheme="minorHAnsi"/>
                <w:noProof/>
                <w:webHidden/>
              </w:rPr>
              <w:instrText xml:space="preserve"> PAGEREF _Toc431207218 \h </w:instrText>
            </w:r>
            <w:r w:rsidR="006937EE" w:rsidRPr="00BA6021">
              <w:rPr>
                <w:rFonts w:cstheme="minorHAnsi"/>
                <w:noProof/>
                <w:webHidden/>
              </w:rPr>
            </w:r>
            <w:r w:rsidR="006937EE" w:rsidRPr="00BA6021">
              <w:rPr>
                <w:rFonts w:cstheme="minorHAnsi"/>
                <w:noProof/>
                <w:webHidden/>
              </w:rPr>
              <w:fldChar w:fldCharType="separate"/>
            </w:r>
            <w:r w:rsidR="00B87BDC" w:rsidRPr="00BA6021">
              <w:rPr>
                <w:rFonts w:cstheme="minorHAnsi"/>
                <w:noProof/>
                <w:webHidden/>
              </w:rPr>
              <w:t>4</w:t>
            </w:r>
            <w:r w:rsidR="006937EE" w:rsidRPr="00BA602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6937EE" w:rsidRPr="00BA6021" w:rsidRDefault="0026433B">
          <w:pPr>
            <w:pStyle w:val="TDC1"/>
            <w:tabs>
              <w:tab w:val="right" w:leader="dot" w:pos="9964"/>
            </w:tabs>
            <w:rPr>
              <w:rFonts w:cstheme="minorHAnsi"/>
              <w:noProof/>
              <w:lang w:val="es-CO" w:eastAsia="es-CO"/>
            </w:rPr>
          </w:pPr>
          <w:hyperlink w:anchor="_Toc431207219" w:history="1">
            <w:r w:rsidR="006937EE" w:rsidRPr="00BA6021">
              <w:rPr>
                <w:rStyle w:val="Hipervnculo"/>
                <w:rFonts w:cstheme="minorHAnsi"/>
                <w:noProof/>
              </w:rPr>
              <w:t>TIEMPO DE EJECUCIÓN</w:t>
            </w:r>
            <w:r w:rsidR="006937EE" w:rsidRPr="00BA6021">
              <w:rPr>
                <w:rFonts w:cstheme="minorHAnsi"/>
                <w:noProof/>
                <w:webHidden/>
              </w:rPr>
              <w:tab/>
            </w:r>
            <w:r w:rsidR="006937EE" w:rsidRPr="00BA6021">
              <w:rPr>
                <w:rFonts w:cstheme="minorHAnsi"/>
                <w:noProof/>
                <w:webHidden/>
              </w:rPr>
              <w:fldChar w:fldCharType="begin"/>
            </w:r>
            <w:r w:rsidR="006937EE" w:rsidRPr="00BA6021">
              <w:rPr>
                <w:rFonts w:cstheme="minorHAnsi"/>
                <w:noProof/>
                <w:webHidden/>
              </w:rPr>
              <w:instrText xml:space="preserve"> PAGEREF _Toc431207219 \h </w:instrText>
            </w:r>
            <w:r w:rsidR="006937EE" w:rsidRPr="00BA6021">
              <w:rPr>
                <w:rFonts w:cstheme="minorHAnsi"/>
                <w:noProof/>
                <w:webHidden/>
              </w:rPr>
            </w:r>
            <w:r w:rsidR="006937EE" w:rsidRPr="00BA6021">
              <w:rPr>
                <w:rFonts w:cstheme="minorHAnsi"/>
                <w:noProof/>
                <w:webHidden/>
              </w:rPr>
              <w:fldChar w:fldCharType="separate"/>
            </w:r>
            <w:r w:rsidR="00B87BDC" w:rsidRPr="00BA6021">
              <w:rPr>
                <w:rFonts w:cstheme="minorHAnsi"/>
                <w:noProof/>
                <w:webHidden/>
              </w:rPr>
              <w:t>5</w:t>
            </w:r>
            <w:r w:rsidR="006937EE" w:rsidRPr="00BA602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6937EE" w:rsidRPr="00BA6021" w:rsidRDefault="0026433B">
          <w:pPr>
            <w:pStyle w:val="TDC1"/>
            <w:tabs>
              <w:tab w:val="right" w:leader="dot" w:pos="9964"/>
            </w:tabs>
            <w:rPr>
              <w:rFonts w:cstheme="minorHAnsi"/>
              <w:noProof/>
              <w:lang w:val="es-CO" w:eastAsia="es-CO"/>
            </w:rPr>
          </w:pPr>
          <w:hyperlink w:anchor="_Toc431207220" w:history="1">
            <w:r w:rsidR="006937EE" w:rsidRPr="00BA6021">
              <w:rPr>
                <w:rStyle w:val="Hipervnculo"/>
                <w:rFonts w:cstheme="minorHAnsi"/>
                <w:noProof/>
              </w:rPr>
              <w:t>PROPUESTA ECONÓMICA</w:t>
            </w:r>
            <w:r w:rsidR="006937EE" w:rsidRPr="00BA6021">
              <w:rPr>
                <w:rFonts w:cstheme="minorHAnsi"/>
                <w:noProof/>
                <w:webHidden/>
              </w:rPr>
              <w:tab/>
            </w:r>
            <w:r w:rsidR="006937EE" w:rsidRPr="00BA6021">
              <w:rPr>
                <w:rFonts w:cstheme="minorHAnsi"/>
                <w:noProof/>
                <w:webHidden/>
              </w:rPr>
              <w:fldChar w:fldCharType="begin"/>
            </w:r>
            <w:r w:rsidR="006937EE" w:rsidRPr="00BA6021">
              <w:rPr>
                <w:rFonts w:cstheme="minorHAnsi"/>
                <w:noProof/>
                <w:webHidden/>
              </w:rPr>
              <w:instrText xml:space="preserve"> PAGEREF _Toc431207220 \h </w:instrText>
            </w:r>
            <w:r w:rsidR="006937EE" w:rsidRPr="00BA6021">
              <w:rPr>
                <w:rFonts w:cstheme="minorHAnsi"/>
                <w:noProof/>
                <w:webHidden/>
              </w:rPr>
            </w:r>
            <w:r w:rsidR="006937EE" w:rsidRPr="00BA6021">
              <w:rPr>
                <w:rFonts w:cstheme="minorHAnsi"/>
                <w:noProof/>
                <w:webHidden/>
              </w:rPr>
              <w:fldChar w:fldCharType="separate"/>
            </w:r>
            <w:r w:rsidR="00B87BDC" w:rsidRPr="00BA6021">
              <w:rPr>
                <w:rFonts w:cstheme="minorHAnsi"/>
                <w:noProof/>
                <w:webHidden/>
              </w:rPr>
              <w:t>5</w:t>
            </w:r>
            <w:r w:rsidR="006937EE" w:rsidRPr="00BA602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6937EE" w:rsidRPr="00BA6021" w:rsidRDefault="0026433B">
          <w:pPr>
            <w:pStyle w:val="TDC1"/>
            <w:tabs>
              <w:tab w:val="right" w:leader="dot" w:pos="9964"/>
            </w:tabs>
            <w:rPr>
              <w:rFonts w:cstheme="minorHAnsi"/>
              <w:noProof/>
              <w:lang w:val="es-CO" w:eastAsia="es-CO"/>
            </w:rPr>
          </w:pPr>
          <w:hyperlink w:anchor="_Toc431207221" w:history="1">
            <w:r w:rsidR="006937EE" w:rsidRPr="00BA6021">
              <w:rPr>
                <w:rStyle w:val="Hipervnculo"/>
                <w:rFonts w:cstheme="minorHAnsi"/>
                <w:noProof/>
              </w:rPr>
              <w:t>FORMA DE PAGO</w:t>
            </w:r>
            <w:r w:rsidR="006937EE" w:rsidRPr="00BA6021">
              <w:rPr>
                <w:rFonts w:cstheme="minorHAnsi"/>
                <w:noProof/>
                <w:webHidden/>
              </w:rPr>
              <w:tab/>
            </w:r>
            <w:r w:rsidR="006937EE" w:rsidRPr="00BA6021">
              <w:rPr>
                <w:rFonts w:cstheme="minorHAnsi"/>
                <w:noProof/>
                <w:webHidden/>
              </w:rPr>
              <w:fldChar w:fldCharType="begin"/>
            </w:r>
            <w:r w:rsidR="006937EE" w:rsidRPr="00BA6021">
              <w:rPr>
                <w:rFonts w:cstheme="minorHAnsi"/>
                <w:noProof/>
                <w:webHidden/>
              </w:rPr>
              <w:instrText xml:space="preserve"> PAGEREF _Toc431207221 \h </w:instrText>
            </w:r>
            <w:r w:rsidR="006937EE" w:rsidRPr="00BA6021">
              <w:rPr>
                <w:rFonts w:cstheme="minorHAnsi"/>
                <w:noProof/>
                <w:webHidden/>
              </w:rPr>
            </w:r>
            <w:r w:rsidR="006937EE" w:rsidRPr="00BA6021">
              <w:rPr>
                <w:rFonts w:cstheme="minorHAnsi"/>
                <w:noProof/>
                <w:webHidden/>
              </w:rPr>
              <w:fldChar w:fldCharType="separate"/>
            </w:r>
            <w:r w:rsidR="00B87BDC" w:rsidRPr="00BA6021">
              <w:rPr>
                <w:rFonts w:cstheme="minorHAnsi"/>
                <w:noProof/>
                <w:webHidden/>
              </w:rPr>
              <w:t>5</w:t>
            </w:r>
            <w:r w:rsidR="006937EE" w:rsidRPr="00BA602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6937EE" w:rsidRPr="00BA6021" w:rsidRDefault="0026433B">
          <w:pPr>
            <w:pStyle w:val="TDC1"/>
            <w:tabs>
              <w:tab w:val="right" w:leader="dot" w:pos="9964"/>
            </w:tabs>
            <w:rPr>
              <w:rFonts w:cstheme="minorHAnsi"/>
              <w:noProof/>
              <w:lang w:val="es-CO" w:eastAsia="es-CO"/>
            </w:rPr>
          </w:pPr>
          <w:hyperlink w:anchor="_Toc431207222" w:history="1">
            <w:r w:rsidR="006937EE" w:rsidRPr="00BA6021">
              <w:rPr>
                <w:rStyle w:val="Hipervnculo"/>
                <w:rFonts w:cstheme="minorHAnsi"/>
                <w:noProof/>
              </w:rPr>
              <w:t>OFERTA ECONÓMICA</w:t>
            </w:r>
            <w:r w:rsidR="006937EE" w:rsidRPr="00BA6021">
              <w:rPr>
                <w:rFonts w:cstheme="minorHAnsi"/>
                <w:noProof/>
                <w:webHidden/>
              </w:rPr>
              <w:tab/>
            </w:r>
            <w:r w:rsidR="006937EE" w:rsidRPr="00BA6021">
              <w:rPr>
                <w:rFonts w:cstheme="minorHAnsi"/>
                <w:noProof/>
                <w:webHidden/>
              </w:rPr>
              <w:fldChar w:fldCharType="begin"/>
            </w:r>
            <w:r w:rsidR="006937EE" w:rsidRPr="00BA6021">
              <w:rPr>
                <w:rFonts w:cstheme="minorHAnsi"/>
                <w:noProof/>
                <w:webHidden/>
              </w:rPr>
              <w:instrText xml:space="preserve"> PAGEREF _Toc431207222 \h </w:instrText>
            </w:r>
            <w:r w:rsidR="006937EE" w:rsidRPr="00BA6021">
              <w:rPr>
                <w:rFonts w:cstheme="minorHAnsi"/>
                <w:noProof/>
                <w:webHidden/>
              </w:rPr>
            </w:r>
            <w:r w:rsidR="006937EE" w:rsidRPr="00BA6021">
              <w:rPr>
                <w:rFonts w:cstheme="minorHAnsi"/>
                <w:noProof/>
                <w:webHidden/>
              </w:rPr>
              <w:fldChar w:fldCharType="separate"/>
            </w:r>
            <w:r w:rsidR="00B87BDC" w:rsidRPr="00BA6021">
              <w:rPr>
                <w:rFonts w:cstheme="minorHAnsi"/>
                <w:noProof/>
                <w:webHidden/>
              </w:rPr>
              <w:t>5</w:t>
            </w:r>
            <w:r w:rsidR="006937EE" w:rsidRPr="00BA602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6937EE" w:rsidRPr="00BA6021" w:rsidRDefault="0026433B">
          <w:pPr>
            <w:pStyle w:val="TDC1"/>
            <w:tabs>
              <w:tab w:val="right" w:leader="dot" w:pos="9964"/>
            </w:tabs>
            <w:rPr>
              <w:rFonts w:cstheme="minorHAnsi"/>
              <w:noProof/>
              <w:lang w:val="es-CO" w:eastAsia="es-CO"/>
            </w:rPr>
          </w:pPr>
          <w:hyperlink w:anchor="_Toc431207223" w:history="1">
            <w:r w:rsidR="006937EE" w:rsidRPr="00BA6021">
              <w:rPr>
                <w:rStyle w:val="Hipervnculo"/>
                <w:rFonts w:cstheme="minorHAnsi"/>
                <w:smallCaps/>
                <w:noProof/>
                <w:spacing w:val="5"/>
              </w:rPr>
              <w:t>ANEXO 1. NORMATIVIDAD VIGENTE</w:t>
            </w:r>
            <w:r w:rsidR="006937EE" w:rsidRPr="00BA6021">
              <w:rPr>
                <w:rFonts w:cstheme="minorHAnsi"/>
                <w:noProof/>
                <w:webHidden/>
              </w:rPr>
              <w:tab/>
            </w:r>
            <w:r w:rsidR="006937EE" w:rsidRPr="00BA6021">
              <w:rPr>
                <w:rFonts w:cstheme="minorHAnsi"/>
                <w:noProof/>
                <w:webHidden/>
              </w:rPr>
              <w:fldChar w:fldCharType="begin"/>
            </w:r>
            <w:r w:rsidR="006937EE" w:rsidRPr="00BA6021">
              <w:rPr>
                <w:rFonts w:cstheme="minorHAnsi"/>
                <w:noProof/>
                <w:webHidden/>
              </w:rPr>
              <w:instrText xml:space="preserve"> PAGEREF _Toc431207223 \h </w:instrText>
            </w:r>
            <w:r w:rsidR="006937EE" w:rsidRPr="00BA6021">
              <w:rPr>
                <w:rFonts w:cstheme="minorHAnsi"/>
                <w:noProof/>
                <w:webHidden/>
              </w:rPr>
            </w:r>
            <w:r w:rsidR="006937EE" w:rsidRPr="00BA6021">
              <w:rPr>
                <w:rFonts w:cstheme="minorHAnsi"/>
                <w:noProof/>
                <w:webHidden/>
              </w:rPr>
              <w:fldChar w:fldCharType="separate"/>
            </w:r>
            <w:r w:rsidR="00B87BDC" w:rsidRPr="00BA6021">
              <w:rPr>
                <w:rFonts w:cstheme="minorHAnsi"/>
                <w:noProof/>
                <w:webHidden/>
              </w:rPr>
              <w:t>6</w:t>
            </w:r>
            <w:r w:rsidR="006937EE" w:rsidRPr="00BA602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6937EE" w:rsidRPr="00BA6021" w:rsidRDefault="0026433B">
          <w:pPr>
            <w:pStyle w:val="TDC1"/>
            <w:tabs>
              <w:tab w:val="right" w:leader="dot" w:pos="9964"/>
            </w:tabs>
            <w:rPr>
              <w:rFonts w:cstheme="minorHAnsi"/>
              <w:noProof/>
              <w:lang w:val="es-CO" w:eastAsia="es-CO"/>
            </w:rPr>
          </w:pPr>
          <w:hyperlink w:anchor="_Toc431207224" w:history="1">
            <w:r w:rsidR="006937EE" w:rsidRPr="00BA6021">
              <w:rPr>
                <w:rStyle w:val="Hipervnculo"/>
                <w:rFonts w:cstheme="minorHAnsi"/>
                <w:smallCaps/>
                <w:noProof/>
                <w:spacing w:val="5"/>
              </w:rPr>
              <w:t>ANEXO 2. OFERTA ECONÓMICA</w:t>
            </w:r>
            <w:r w:rsidR="006937EE" w:rsidRPr="00BA6021">
              <w:rPr>
                <w:rFonts w:cstheme="minorHAnsi"/>
                <w:noProof/>
                <w:webHidden/>
              </w:rPr>
              <w:tab/>
            </w:r>
            <w:r w:rsidR="006937EE" w:rsidRPr="00BA6021">
              <w:rPr>
                <w:rFonts w:cstheme="minorHAnsi"/>
                <w:noProof/>
                <w:webHidden/>
              </w:rPr>
              <w:fldChar w:fldCharType="begin"/>
            </w:r>
            <w:r w:rsidR="006937EE" w:rsidRPr="00BA6021">
              <w:rPr>
                <w:rFonts w:cstheme="minorHAnsi"/>
                <w:noProof/>
                <w:webHidden/>
              </w:rPr>
              <w:instrText xml:space="preserve"> PAGEREF _Toc431207224 \h </w:instrText>
            </w:r>
            <w:r w:rsidR="006937EE" w:rsidRPr="00BA6021">
              <w:rPr>
                <w:rFonts w:cstheme="minorHAnsi"/>
                <w:noProof/>
                <w:webHidden/>
              </w:rPr>
            </w:r>
            <w:r w:rsidR="006937EE" w:rsidRPr="00BA6021">
              <w:rPr>
                <w:rFonts w:cstheme="minorHAnsi"/>
                <w:noProof/>
                <w:webHidden/>
              </w:rPr>
              <w:fldChar w:fldCharType="separate"/>
            </w:r>
            <w:r w:rsidR="00B87BDC" w:rsidRPr="00BA6021">
              <w:rPr>
                <w:rFonts w:cstheme="minorHAnsi"/>
                <w:noProof/>
                <w:webHidden/>
              </w:rPr>
              <w:t>6</w:t>
            </w:r>
            <w:r w:rsidR="006937EE" w:rsidRPr="00BA602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6937EE" w:rsidRPr="00BA6021" w:rsidRDefault="0026433B">
          <w:pPr>
            <w:pStyle w:val="TDC1"/>
            <w:tabs>
              <w:tab w:val="right" w:leader="dot" w:pos="9964"/>
            </w:tabs>
            <w:rPr>
              <w:rFonts w:cstheme="minorHAnsi"/>
              <w:noProof/>
              <w:lang w:val="es-CO" w:eastAsia="es-CO"/>
            </w:rPr>
          </w:pPr>
          <w:hyperlink w:anchor="_Toc431207225" w:history="1">
            <w:r w:rsidR="006937EE" w:rsidRPr="00BA6021">
              <w:rPr>
                <w:rStyle w:val="Hipervnculo"/>
                <w:rFonts w:cstheme="minorHAnsi"/>
                <w:smallCaps/>
                <w:noProof/>
                <w:spacing w:val="5"/>
              </w:rPr>
              <w:t>ANEXO 3. CERTIFICACIÓN CUENTA BANCARIA</w:t>
            </w:r>
            <w:r w:rsidR="006937EE" w:rsidRPr="00BA6021">
              <w:rPr>
                <w:rFonts w:cstheme="minorHAnsi"/>
                <w:noProof/>
                <w:webHidden/>
              </w:rPr>
              <w:tab/>
            </w:r>
            <w:r w:rsidR="006937EE" w:rsidRPr="00BA6021">
              <w:rPr>
                <w:rFonts w:cstheme="minorHAnsi"/>
                <w:noProof/>
                <w:webHidden/>
              </w:rPr>
              <w:fldChar w:fldCharType="begin"/>
            </w:r>
            <w:r w:rsidR="006937EE" w:rsidRPr="00BA6021">
              <w:rPr>
                <w:rFonts w:cstheme="minorHAnsi"/>
                <w:noProof/>
                <w:webHidden/>
              </w:rPr>
              <w:instrText xml:space="preserve"> PAGEREF _Toc431207225 \h </w:instrText>
            </w:r>
            <w:r w:rsidR="006937EE" w:rsidRPr="00BA6021">
              <w:rPr>
                <w:rFonts w:cstheme="minorHAnsi"/>
                <w:noProof/>
                <w:webHidden/>
              </w:rPr>
            </w:r>
            <w:r w:rsidR="006937EE" w:rsidRPr="00BA6021">
              <w:rPr>
                <w:rFonts w:cstheme="minorHAnsi"/>
                <w:noProof/>
                <w:webHidden/>
              </w:rPr>
              <w:fldChar w:fldCharType="separate"/>
            </w:r>
            <w:r w:rsidR="00B87BDC" w:rsidRPr="00BA6021">
              <w:rPr>
                <w:rFonts w:cstheme="minorHAnsi"/>
                <w:noProof/>
                <w:webHidden/>
              </w:rPr>
              <w:t>6</w:t>
            </w:r>
            <w:r w:rsidR="006937EE" w:rsidRPr="00BA602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6937EE" w:rsidRPr="00BA6021" w:rsidRDefault="0026433B">
          <w:pPr>
            <w:pStyle w:val="TDC1"/>
            <w:tabs>
              <w:tab w:val="right" w:leader="dot" w:pos="9964"/>
            </w:tabs>
            <w:rPr>
              <w:rFonts w:cstheme="minorHAnsi"/>
              <w:noProof/>
              <w:lang w:val="es-CO" w:eastAsia="es-CO"/>
            </w:rPr>
          </w:pPr>
          <w:hyperlink w:anchor="_Toc431207226" w:history="1">
            <w:r w:rsidR="006937EE" w:rsidRPr="00BA6021">
              <w:rPr>
                <w:rStyle w:val="Hipervnculo"/>
                <w:rFonts w:cstheme="minorHAnsi"/>
                <w:smallCaps/>
                <w:noProof/>
                <w:spacing w:val="5"/>
              </w:rPr>
              <w:t>ANEXO 4. ACREDITACIÓN DE EXISTENCIA REPRESENTACIÓN LEGAL Y OBJETO SOCIAL</w:t>
            </w:r>
            <w:r w:rsidR="006937EE" w:rsidRPr="00BA6021">
              <w:rPr>
                <w:rFonts w:cstheme="minorHAnsi"/>
                <w:noProof/>
                <w:webHidden/>
              </w:rPr>
              <w:tab/>
            </w:r>
            <w:r w:rsidR="006937EE" w:rsidRPr="00BA6021">
              <w:rPr>
                <w:rFonts w:cstheme="minorHAnsi"/>
                <w:noProof/>
                <w:webHidden/>
              </w:rPr>
              <w:fldChar w:fldCharType="begin"/>
            </w:r>
            <w:r w:rsidR="006937EE" w:rsidRPr="00BA6021">
              <w:rPr>
                <w:rFonts w:cstheme="minorHAnsi"/>
                <w:noProof/>
                <w:webHidden/>
              </w:rPr>
              <w:instrText xml:space="preserve"> PAGEREF _Toc431207226 \h </w:instrText>
            </w:r>
            <w:r w:rsidR="006937EE" w:rsidRPr="00BA6021">
              <w:rPr>
                <w:rFonts w:cstheme="minorHAnsi"/>
                <w:noProof/>
                <w:webHidden/>
              </w:rPr>
            </w:r>
            <w:r w:rsidR="006937EE" w:rsidRPr="00BA6021">
              <w:rPr>
                <w:rFonts w:cstheme="minorHAnsi"/>
                <w:noProof/>
                <w:webHidden/>
              </w:rPr>
              <w:fldChar w:fldCharType="separate"/>
            </w:r>
            <w:r w:rsidR="00B87BDC" w:rsidRPr="00BA6021">
              <w:rPr>
                <w:rFonts w:cstheme="minorHAnsi"/>
                <w:noProof/>
                <w:webHidden/>
              </w:rPr>
              <w:t>6</w:t>
            </w:r>
            <w:r w:rsidR="006937EE" w:rsidRPr="00BA602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6937EE" w:rsidRPr="00BA6021" w:rsidRDefault="0026433B">
          <w:pPr>
            <w:pStyle w:val="TDC1"/>
            <w:tabs>
              <w:tab w:val="right" w:leader="dot" w:pos="9964"/>
            </w:tabs>
            <w:rPr>
              <w:rFonts w:cstheme="minorHAnsi"/>
              <w:noProof/>
              <w:lang w:val="es-CO" w:eastAsia="es-CO"/>
            </w:rPr>
          </w:pPr>
          <w:hyperlink w:anchor="_Toc431207227" w:history="1">
            <w:r w:rsidR="006937EE" w:rsidRPr="00BA6021">
              <w:rPr>
                <w:rStyle w:val="Hipervnculo"/>
                <w:rFonts w:cstheme="minorHAnsi"/>
                <w:smallCaps/>
                <w:noProof/>
                <w:spacing w:val="5"/>
              </w:rPr>
              <w:t>ANEXO 5. CERTIFICADOS DE ANTECEDENTES DISCIPLINARIOS Y BOLETÍN DE RESPO</w:t>
            </w:r>
            <w:r w:rsidR="00F2284F" w:rsidRPr="00BA6021">
              <w:rPr>
                <w:rStyle w:val="Hipervnculo"/>
                <w:rFonts w:cstheme="minorHAnsi"/>
                <w:smallCaps/>
                <w:noProof/>
                <w:spacing w:val="5"/>
              </w:rPr>
              <w:t>N</w:t>
            </w:r>
            <w:r w:rsidR="006937EE" w:rsidRPr="00BA6021">
              <w:rPr>
                <w:rStyle w:val="Hipervnculo"/>
                <w:rFonts w:cstheme="minorHAnsi"/>
                <w:smallCaps/>
                <w:noProof/>
                <w:spacing w:val="5"/>
              </w:rPr>
              <w:t>SABILIDAD</w:t>
            </w:r>
            <w:r w:rsidR="006937EE" w:rsidRPr="00BA6021">
              <w:rPr>
                <w:rFonts w:cstheme="minorHAnsi"/>
                <w:noProof/>
                <w:webHidden/>
              </w:rPr>
              <w:tab/>
            </w:r>
            <w:r w:rsidR="006937EE" w:rsidRPr="00BA6021">
              <w:rPr>
                <w:rFonts w:cstheme="minorHAnsi"/>
                <w:noProof/>
                <w:webHidden/>
              </w:rPr>
              <w:fldChar w:fldCharType="begin"/>
            </w:r>
            <w:r w:rsidR="006937EE" w:rsidRPr="00BA6021">
              <w:rPr>
                <w:rFonts w:cstheme="minorHAnsi"/>
                <w:noProof/>
                <w:webHidden/>
              </w:rPr>
              <w:instrText xml:space="preserve"> PAGEREF _Toc431207227 \h </w:instrText>
            </w:r>
            <w:r w:rsidR="006937EE" w:rsidRPr="00BA6021">
              <w:rPr>
                <w:rFonts w:cstheme="minorHAnsi"/>
                <w:noProof/>
                <w:webHidden/>
              </w:rPr>
            </w:r>
            <w:r w:rsidR="006937EE" w:rsidRPr="00BA6021">
              <w:rPr>
                <w:rFonts w:cstheme="minorHAnsi"/>
                <w:noProof/>
                <w:webHidden/>
              </w:rPr>
              <w:fldChar w:fldCharType="separate"/>
            </w:r>
            <w:r w:rsidR="00B87BDC" w:rsidRPr="00BA6021">
              <w:rPr>
                <w:rFonts w:cstheme="minorHAnsi"/>
                <w:noProof/>
                <w:webHidden/>
              </w:rPr>
              <w:t>6</w:t>
            </w:r>
            <w:r w:rsidR="006937EE" w:rsidRPr="00BA602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6937EE" w:rsidRPr="00BA6021" w:rsidRDefault="0026433B">
          <w:pPr>
            <w:pStyle w:val="TDC1"/>
            <w:tabs>
              <w:tab w:val="right" w:leader="dot" w:pos="9964"/>
            </w:tabs>
            <w:rPr>
              <w:rFonts w:cstheme="minorHAnsi"/>
              <w:noProof/>
              <w:lang w:val="es-CO" w:eastAsia="es-CO"/>
            </w:rPr>
          </w:pPr>
          <w:hyperlink w:anchor="_Toc431207228" w:history="1">
            <w:r w:rsidR="006937EE" w:rsidRPr="00BA6021">
              <w:rPr>
                <w:rStyle w:val="Hipervnculo"/>
                <w:rFonts w:cstheme="minorHAnsi"/>
                <w:smallCaps/>
                <w:noProof/>
                <w:spacing w:val="5"/>
              </w:rPr>
              <w:t>ANEXO 6. CONSTANCIA DE CUMPLIMIENTO DE APORTES PARAFISCALES</w:t>
            </w:r>
            <w:r w:rsidR="006937EE" w:rsidRPr="00BA6021">
              <w:rPr>
                <w:rFonts w:cstheme="minorHAnsi"/>
                <w:noProof/>
                <w:webHidden/>
              </w:rPr>
              <w:tab/>
            </w:r>
            <w:r w:rsidR="006937EE" w:rsidRPr="00BA6021">
              <w:rPr>
                <w:rFonts w:cstheme="minorHAnsi"/>
                <w:noProof/>
                <w:webHidden/>
              </w:rPr>
              <w:fldChar w:fldCharType="begin"/>
            </w:r>
            <w:r w:rsidR="006937EE" w:rsidRPr="00BA6021">
              <w:rPr>
                <w:rFonts w:cstheme="minorHAnsi"/>
                <w:noProof/>
                <w:webHidden/>
              </w:rPr>
              <w:instrText xml:space="preserve"> PAGEREF _Toc431207228 \h </w:instrText>
            </w:r>
            <w:r w:rsidR="006937EE" w:rsidRPr="00BA6021">
              <w:rPr>
                <w:rFonts w:cstheme="minorHAnsi"/>
                <w:noProof/>
                <w:webHidden/>
              </w:rPr>
            </w:r>
            <w:r w:rsidR="006937EE" w:rsidRPr="00BA6021">
              <w:rPr>
                <w:rFonts w:cstheme="minorHAnsi"/>
                <w:noProof/>
                <w:webHidden/>
              </w:rPr>
              <w:fldChar w:fldCharType="separate"/>
            </w:r>
            <w:r w:rsidR="00B87BDC" w:rsidRPr="00BA6021">
              <w:rPr>
                <w:rFonts w:cstheme="minorHAnsi"/>
                <w:noProof/>
                <w:webHidden/>
              </w:rPr>
              <w:t>7</w:t>
            </w:r>
            <w:r w:rsidR="006937EE" w:rsidRPr="00BA602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6937EE" w:rsidRPr="00BA6021" w:rsidRDefault="0026433B">
          <w:pPr>
            <w:pStyle w:val="TDC1"/>
            <w:tabs>
              <w:tab w:val="right" w:leader="dot" w:pos="9964"/>
            </w:tabs>
            <w:rPr>
              <w:rFonts w:cstheme="minorHAnsi"/>
              <w:noProof/>
              <w:lang w:val="es-CO" w:eastAsia="es-CO"/>
            </w:rPr>
          </w:pPr>
          <w:hyperlink w:anchor="_Toc431207229" w:history="1">
            <w:r w:rsidR="006937EE" w:rsidRPr="00BA6021">
              <w:rPr>
                <w:rStyle w:val="Hipervnculo"/>
                <w:rFonts w:cstheme="minorHAnsi"/>
                <w:smallCaps/>
                <w:noProof/>
                <w:spacing w:val="5"/>
              </w:rPr>
              <w:t>ANEXO 7. DOCUMENTOS ORDENADOR DEL GASTO</w:t>
            </w:r>
            <w:r w:rsidR="006937EE" w:rsidRPr="00BA6021">
              <w:rPr>
                <w:rFonts w:cstheme="minorHAnsi"/>
                <w:noProof/>
                <w:webHidden/>
              </w:rPr>
              <w:tab/>
            </w:r>
            <w:r w:rsidR="006937EE" w:rsidRPr="00BA6021">
              <w:rPr>
                <w:rFonts w:cstheme="minorHAnsi"/>
                <w:noProof/>
                <w:webHidden/>
              </w:rPr>
              <w:fldChar w:fldCharType="begin"/>
            </w:r>
            <w:r w:rsidR="006937EE" w:rsidRPr="00BA6021">
              <w:rPr>
                <w:rFonts w:cstheme="minorHAnsi"/>
                <w:noProof/>
                <w:webHidden/>
              </w:rPr>
              <w:instrText xml:space="preserve"> PAGEREF _Toc431207229 \h </w:instrText>
            </w:r>
            <w:r w:rsidR="006937EE" w:rsidRPr="00BA6021">
              <w:rPr>
                <w:rFonts w:cstheme="minorHAnsi"/>
                <w:noProof/>
                <w:webHidden/>
              </w:rPr>
            </w:r>
            <w:r w:rsidR="006937EE" w:rsidRPr="00BA6021">
              <w:rPr>
                <w:rFonts w:cstheme="minorHAnsi"/>
                <w:noProof/>
                <w:webHidden/>
              </w:rPr>
              <w:fldChar w:fldCharType="separate"/>
            </w:r>
            <w:r w:rsidR="00B87BDC" w:rsidRPr="00BA6021">
              <w:rPr>
                <w:rFonts w:cstheme="minorHAnsi"/>
                <w:noProof/>
                <w:webHidden/>
              </w:rPr>
              <w:t>7</w:t>
            </w:r>
            <w:r w:rsidR="006937EE" w:rsidRPr="00BA602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6937EE" w:rsidRPr="00BA6021" w:rsidRDefault="0026433B">
          <w:pPr>
            <w:pStyle w:val="TDC1"/>
            <w:tabs>
              <w:tab w:val="right" w:leader="dot" w:pos="9964"/>
            </w:tabs>
            <w:rPr>
              <w:rFonts w:cstheme="minorHAnsi"/>
              <w:noProof/>
              <w:lang w:val="es-CO" w:eastAsia="es-CO"/>
            </w:rPr>
          </w:pPr>
          <w:hyperlink w:anchor="_Toc431207230" w:history="1">
            <w:r w:rsidR="006937EE" w:rsidRPr="00BA6021">
              <w:rPr>
                <w:rStyle w:val="Hipervnculo"/>
                <w:rFonts w:cstheme="minorHAnsi"/>
                <w:smallCaps/>
                <w:noProof/>
                <w:spacing w:val="5"/>
              </w:rPr>
              <w:t>ANEXO 8. DOCUMENTOS UDFJC.</w:t>
            </w:r>
            <w:r w:rsidR="006937EE" w:rsidRPr="00BA6021">
              <w:rPr>
                <w:rFonts w:cstheme="minorHAnsi"/>
                <w:noProof/>
                <w:webHidden/>
              </w:rPr>
              <w:tab/>
            </w:r>
            <w:r w:rsidR="006937EE" w:rsidRPr="00BA6021">
              <w:rPr>
                <w:rFonts w:cstheme="minorHAnsi"/>
                <w:noProof/>
                <w:webHidden/>
              </w:rPr>
              <w:fldChar w:fldCharType="begin"/>
            </w:r>
            <w:r w:rsidR="006937EE" w:rsidRPr="00BA6021">
              <w:rPr>
                <w:rFonts w:cstheme="minorHAnsi"/>
                <w:noProof/>
                <w:webHidden/>
              </w:rPr>
              <w:instrText xml:space="preserve"> PAGEREF _Toc431207230 \h </w:instrText>
            </w:r>
            <w:r w:rsidR="006937EE" w:rsidRPr="00BA6021">
              <w:rPr>
                <w:rFonts w:cstheme="minorHAnsi"/>
                <w:noProof/>
                <w:webHidden/>
              </w:rPr>
            </w:r>
            <w:r w:rsidR="006937EE" w:rsidRPr="00BA6021">
              <w:rPr>
                <w:rFonts w:cstheme="minorHAnsi"/>
                <w:noProof/>
                <w:webHidden/>
              </w:rPr>
              <w:fldChar w:fldCharType="separate"/>
            </w:r>
            <w:r w:rsidR="00B87BDC" w:rsidRPr="00BA6021">
              <w:rPr>
                <w:rFonts w:cstheme="minorHAnsi"/>
                <w:noProof/>
                <w:webHidden/>
              </w:rPr>
              <w:t>7</w:t>
            </w:r>
            <w:r w:rsidR="006937EE" w:rsidRPr="00BA602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4E74A0" w:rsidRPr="00BA6021" w:rsidRDefault="0053624F" w:rsidP="001F2F99">
          <w:pPr>
            <w:spacing w:after="0" w:line="240" w:lineRule="auto"/>
            <w:rPr>
              <w:rFonts w:cstheme="minorHAnsi"/>
            </w:rPr>
          </w:pPr>
          <w:r w:rsidRPr="00BA6021">
            <w:rPr>
              <w:rFonts w:cstheme="minorHAnsi"/>
            </w:rPr>
            <w:fldChar w:fldCharType="end"/>
          </w:r>
        </w:p>
        <w:p w:rsidR="004E74A0" w:rsidRPr="00BA6021" w:rsidRDefault="004E74A0" w:rsidP="001F2F99">
          <w:pPr>
            <w:spacing w:after="0" w:line="240" w:lineRule="auto"/>
            <w:rPr>
              <w:rFonts w:cstheme="minorHAnsi"/>
            </w:rPr>
          </w:pPr>
        </w:p>
        <w:p w:rsidR="00215AF3" w:rsidRPr="00BA6021" w:rsidRDefault="004E74A0" w:rsidP="001F2F99">
          <w:pPr>
            <w:spacing w:after="0" w:line="240" w:lineRule="auto"/>
            <w:rPr>
              <w:rFonts w:cstheme="minorHAnsi"/>
            </w:rPr>
          </w:pPr>
          <w:r w:rsidRPr="00BA6021">
            <w:rPr>
              <w:rFonts w:cstheme="minorHAnsi"/>
            </w:rPr>
            <w:t>NOTA: Y TODOS LOS DOCUMENTOS SOLICITADOS POR LA ENTIDAD OFERENTE</w:t>
          </w:r>
        </w:p>
      </w:sdtContent>
    </w:sdt>
    <w:p w:rsidR="0056615E" w:rsidRPr="00BA6021" w:rsidRDefault="0056615E" w:rsidP="001F2F99">
      <w:pPr>
        <w:spacing w:after="0" w:line="240" w:lineRule="auto"/>
        <w:rPr>
          <w:rFonts w:cstheme="minorHAnsi"/>
        </w:rPr>
      </w:pPr>
    </w:p>
    <w:p w:rsidR="0056615E" w:rsidRDefault="0056615E" w:rsidP="001F2F99">
      <w:pPr>
        <w:spacing w:after="0" w:line="240" w:lineRule="auto"/>
        <w:rPr>
          <w:rFonts w:cstheme="minorHAnsi"/>
        </w:rPr>
      </w:pPr>
    </w:p>
    <w:p w:rsidR="004F7D36" w:rsidRDefault="004F7D36" w:rsidP="001F2F99">
      <w:pPr>
        <w:spacing w:after="0" w:line="240" w:lineRule="auto"/>
        <w:rPr>
          <w:rFonts w:cstheme="minorHAnsi"/>
        </w:rPr>
      </w:pPr>
    </w:p>
    <w:p w:rsidR="004F7D36" w:rsidRPr="00BA6021" w:rsidRDefault="004F7D36" w:rsidP="001F2F99">
      <w:pPr>
        <w:spacing w:after="0" w:line="240" w:lineRule="auto"/>
        <w:rPr>
          <w:rFonts w:cstheme="minorHAnsi"/>
        </w:rPr>
      </w:pPr>
    </w:p>
    <w:p w:rsidR="0056615E" w:rsidRPr="00BA6021" w:rsidRDefault="0056615E" w:rsidP="001F2F99">
      <w:pPr>
        <w:spacing w:after="0" w:line="240" w:lineRule="auto"/>
        <w:rPr>
          <w:rFonts w:cstheme="minorHAnsi"/>
        </w:rPr>
      </w:pPr>
    </w:p>
    <w:p w:rsidR="0056615E" w:rsidRPr="00BA6021" w:rsidRDefault="0056615E" w:rsidP="001F2F99">
      <w:pPr>
        <w:spacing w:after="0" w:line="240" w:lineRule="auto"/>
        <w:rPr>
          <w:rFonts w:cstheme="minorHAnsi"/>
        </w:rPr>
      </w:pPr>
    </w:p>
    <w:p w:rsidR="0056615E" w:rsidRPr="00BA6021" w:rsidRDefault="0056615E" w:rsidP="001F2F99">
      <w:pPr>
        <w:spacing w:after="0" w:line="240" w:lineRule="auto"/>
        <w:rPr>
          <w:rFonts w:cstheme="minorHAnsi"/>
        </w:rPr>
      </w:pPr>
    </w:p>
    <w:p w:rsidR="0056615E" w:rsidRPr="00BA6021" w:rsidRDefault="0056615E" w:rsidP="001F2F99">
      <w:pPr>
        <w:spacing w:after="0" w:line="240" w:lineRule="auto"/>
        <w:rPr>
          <w:rFonts w:cstheme="minorHAnsi"/>
        </w:rPr>
      </w:pPr>
    </w:p>
    <w:p w:rsidR="0056615E" w:rsidRPr="00BA6021" w:rsidRDefault="0056615E" w:rsidP="001F2F99">
      <w:pPr>
        <w:spacing w:after="0" w:line="240" w:lineRule="auto"/>
        <w:rPr>
          <w:rFonts w:cstheme="minorHAnsi"/>
        </w:rPr>
      </w:pPr>
    </w:p>
    <w:p w:rsidR="0056615E" w:rsidRPr="00BA6021" w:rsidRDefault="0056615E" w:rsidP="001F2F99">
      <w:pPr>
        <w:spacing w:after="0" w:line="240" w:lineRule="auto"/>
        <w:rPr>
          <w:rFonts w:cstheme="minorHAnsi"/>
        </w:rPr>
      </w:pPr>
    </w:p>
    <w:p w:rsidR="0056615E" w:rsidRPr="00BA6021" w:rsidRDefault="0056615E" w:rsidP="001F2F99">
      <w:pPr>
        <w:spacing w:after="0" w:line="240" w:lineRule="auto"/>
        <w:rPr>
          <w:rFonts w:cstheme="minorHAnsi"/>
        </w:rPr>
      </w:pPr>
    </w:p>
    <w:p w:rsidR="0056615E" w:rsidRPr="00BA6021" w:rsidRDefault="0056615E" w:rsidP="001F2F99">
      <w:pPr>
        <w:spacing w:after="0" w:line="240" w:lineRule="auto"/>
        <w:rPr>
          <w:rFonts w:cstheme="minorHAnsi"/>
        </w:rPr>
      </w:pPr>
    </w:p>
    <w:p w:rsidR="0056615E" w:rsidRPr="00BA6021" w:rsidRDefault="0056615E" w:rsidP="001F2F99">
      <w:pPr>
        <w:spacing w:after="0" w:line="240" w:lineRule="auto"/>
        <w:rPr>
          <w:rFonts w:cstheme="minorHAnsi"/>
        </w:rPr>
      </w:pPr>
    </w:p>
    <w:p w:rsidR="008A4105" w:rsidRPr="00BA6021" w:rsidRDefault="008A4105" w:rsidP="008A4105">
      <w:pPr>
        <w:pStyle w:val="Ttulo1"/>
        <w:rPr>
          <w:rFonts w:cstheme="minorHAnsi"/>
          <w:sz w:val="22"/>
          <w:szCs w:val="22"/>
        </w:rPr>
      </w:pPr>
      <w:bookmarkStart w:id="1" w:name="_Toc431207212"/>
      <w:r w:rsidRPr="00BA6021">
        <w:rPr>
          <w:rFonts w:cstheme="minorHAnsi"/>
          <w:sz w:val="22"/>
          <w:szCs w:val="22"/>
        </w:rPr>
        <w:t>PRESENTACIÓN INSTITUCIONAL</w:t>
      </w:r>
      <w:bookmarkEnd w:id="1"/>
    </w:p>
    <w:p w:rsidR="008A4105" w:rsidRPr="00BA6021" w:rsidRDefault="008A4105" w:rsidP="008A4105">
      <w:pPr>
        <w:jc w:val="both"/>
        <w:rPr>
          <w:rFonts w:cstheme="minorHAnsi"/>
          <w:lang w:eastAsia="es-AR"/>
        </w:rPr>
      </w:pPr>
      <w:r w:rsidRPr="00BA6021">
        <w:rPr>
          <w:rFonts w:cstheme="minorHAnsi"/>
          <w:lang w:eastAsia="es-AR"/>
        </w:rPr>
        <w:t>XXXXXXXXXXXXXXXXXXXXXXXXXXXXXXXXXXXXXX  XXXXXXXXXXXXXXXXXXXXXXXXXXXXXXXXXXXXXX XXXXX XXXXXX XXXXXXXXXXXXX XXXXXXXXXXXXXX XXXXXXXXXXXXXXX XXXXXXXXXXXXXXX XXXXXXXXXXXXXXX XXXXXXX XXXXXXXXXXX XXXXXXXXXXXXXX XXXXXXXXXXXXX XXXXXXXXXXXXXX XXXXXXXXXXXX XXXXXXXXX XXXXXXXXXXXXX XXXXXXXXXXXXX</w:t>
      </w:r>
    </w:p>
    <w:p w:rsidR="008A4105" w:rsidRPr="00BA6021" w:rsidRDefault="008A4105" w:rsidP="008A4105">
      <w:pPr>
        <w:rPr>
          <w:rFonts w:cstheme="minorHAnsi"/>
          <w:lang w:eastAsia="es-AR"/>
        </w:rPr>
      </w:pPr>
    </w:p>
    <w:p w:rsidR="008A4105" w:rsidRPr="00BA6021" w:rsidRDefault="008A4105" w:rsidP="008A4105">
      <w:pPr>
        <w:rPr>
          <w:rFonts w:cstheme="minorHAnsi"/>
          <w:lang w:eastAsia="es-AR"/>
        </w:rPr>
      </w:pPr>
    </w:p>
    <w:p w:rsidR="008A4105" w:rsidRPr="00BA6021" w:rsidRDefault="008A4105" w:rsidP="008A4105">
      <w:pPr>
        <w:pStyle w:val="Ttulo1"/>
        <w:rPr>
          <w:rFonts w:cstheme="minorHAnsi"/>
          <w:sz w:val="22"/>
          <w:szCs w:val="22"/>
        </w:rPr>
      </w:pPr>
      <w:bookmarkStart w:id="2" w:name="_Toc431207213"/>
      <w:r w:rsidRPr="00BA6021">
        <w:rPr>
          <w:rFonts w:cstheme="minorHAnsi"/>
          <w:sz w:val="22"/>
          <w:szCs w:val="22"/>
        </w:rPr>
        <w:t>GLOSARIO DE TÉRMINOS BÁSICOS</w:t>
      </w:r>
      <w:bookmarkEnd w:id="2"/>
    </w:p>
    <w:p w:rsidR="008A4105" w:rsidRPr="00BA6021" w:rsidRDefault="008A4105" w:rsidP="008A4105">
      <w:pPr>
        <w:jc w:val="both"/>
        <w:rPr>
          <w:rFonts w:cstheme="minorHAnsi"/>
          <w:lang w:eastAsia="es-AR"/>
        </w:rPr>
      </w:pPr>
      <w:r w:rsidRPr="00BA6021">
        <w:rPr>
          <w:rFonts w:cstheme="minorHAnsi"/>
          <w:lang w:eastAsia="es-AR"/>
        </w:rPr>
        <w:t>XXXXXXXXXXXXXXXXXXXXXXXXXXXXXXXXXXXXXX  XXXXXXXXXXXXXXXXXXXXXXXXXXXXXXXXXXXXXX XXXXX XXXXXX XXXXXXXXXXXXX XXXXXXXXXXXXXX XXXXXXXXXXXXXXX XXXXXXXXXXXXXXX XXXXXXXXXXXXXXX XXXXXXX XXXXXXXXXXX XXXXXXXXXXXXXX XXXXXXXXXXXXX XXXXXXXXXXXXXX XXXXXXXXXXXX XXXXXXXXX XXXXXXXXXXXXX XXXXXXXXXXXXX</w:t>
      </w:r>
    </w:p>
    <w:p w:rsidR="008A4105" w:rsidRPr="00BA6021" w:rsidRDefault="008A4105" w:rsidP="008A4105">
      <w:pPr>
        <w:rPr>
          <w:rFonts w:cstheme="minorHAnsi"/>
          <w:lang w:eastAsia="es-AR"/>
        </w:rPr>
      </w:pPr>
    </w:p>
    <w:p w:rsidR="008A4105" w:rsidRPr="00BA6021" w:rsidRDefault="008A4105" w:rsidP="008A4105">
      <w:pPr>
        <w:rPr>
          <w:rFonts w:cstheme="minorHAnsi"/>
          <w:lang w:eastAsia="es-AR"/>
        </w:rPr>
      </w:pPr>
    </w:p>
    <w:p w:rsidR="008A4105" w:rsidRPr="00BA6021" w:rsidRDefault="008A4105" w:rsidP="008A4105">
      <w:pPr>
        <w:pStyle w:val="Ttulo1"/>
        <w:rPr>
          <w:rFonts w:cstheme="minorHAnsi"/>
          <w:sz w:val="22"/>
          <w:szCs w:val="22"/>
        </w:rPr>
      </w:pPr>
      <w:bookmarkStart w:id="3" w:name="_Toc431207214"/>
      <w:r w:rsidRPr="00BA6021">
        <w:rPr>
          <w:rFonts w:cstheme="minorHAnsi"/>
          <w:sz w:val="22"/>
          <w:szCs w:val="22"/>
        </w:rPr>
        <w:t>OBJETO DE LA PROPUESTA</w:t>
      </w:r>
      <w:bookmarkEnd w:id="3"/>
    </w:p>
    <w:p w:rsidR="008A4105" w:rsidRPr="00BA6021" w:rsidRDefault="008A4105" w:rsidP="008A4105">
      <w:pPr>
        <w:jc w:val="both"/>
        <w:rPr>
          <w:rFonts w:cstheme="minorHAnsi"/>
          <w:lang w:eastAsia="es-AR"/>
        </w:rPr>
      </w:pPr>
      <w:r w:rsidRPr="00BA6021">
        <w:rPr>
          <w:rFonts w:cstheme="minorHAnsi"/>
          <w:lang w:eastAsia="es-AR"/>
        </w:rPr>
        <w:t xml:space="preserve">XXXXXXXXXXXXXXXXXXXXXXXXXXXXXXXXXXXXXX  XXXXXXXXXXXXXXXXXXXXXXXXXXXXXXXXXXXXXX XXXXX XXXXXX XXXXXXXXXXXXX XXXXXXXXXXXXXX XXXXXXXXXXXXXXX XXXXXXXXXXXXXXX XXXXXXXXXXXXXXX </w:t>
      </w:r>
    </w:p>
    <w:p w:rsidR="00F12ED8" w:rsidRPr="00BA6021" w:rsidRDefault="00F12ED8" w:rsidP="008A4105">
      <w:pPr>
        <w:rPr>
          <w:rFonts w:cstheme="minorHAnsi"/>
          <w:lang w:eastAsia="es-AR"/>
        </w:rPr>
      </w:pPr>
    </w:p>
    <w:p w:rsidR="008A4105" w:rsidRPr="00BA6021" w:rsidRDefault="008A4105" w:rsidP="008A4105">
      <w:pPr>
        <w:pStyle w:val="Ttulo1"/>
        <w:rPr>
          <w:rFonts w:cstheme="minorHAnsi"/>
          <w:sz w:val="22"/>
          <w:szCs w:val="22"/>
        </w:rPr>
      </w:pPr>
      <w:bookmarkStart w:id="4" w:name="_Toc431207215"/>
      <w:r w:rsidRPr="00BA6021">
        <w:rPr>
          <w:rFonts w:cstheme="minorHAnsi"/>
          <w:sz w:val="22"/>
          <w:szCs w:val="22"/>
        </w:rPr>
        <w:t>DATOS DEL PROYECTO</w:t>
      </w:r>
      <w:bookmarkEnd w:id="4"/>
    </w:p>
    <w:p w:rsidR="008A4105" w:rsidRPr="00BA6021" w:rsidRDefault="008A4105" w:rsidP="008A4105">
      <w:pPr>
        <w:jc w:val="both"/>
        <w:rPr>
          <w:rFonts w:cstheme="minorHAnsi"/>
          <w:lang w:eastAsia="es-AR"/>
        </w:rPr>
      </w:pPr>
      <w:r w:rsidRPr="00BA6021">
        <w:rPr>
          <w:rFonts w:cstheme="minorHAnsi"/>
          <w:lang w:eastAsia="es-AR"/>
        </w:rPr>
        <w:t xml:space="preserve">XXXXXXXXXXXXXXXXXXXXXXXXXXXXXXXXXXXXXX  XXXXXXXXXXXXXXXXXXXXXXXXXXXXXXXXXXXXXX XXXXX XXXXXX XXXXXXXXXXXXX XXXXXXXXXXXXXX XXXXXXXXXXXXXXX XXXXXXXXXXXXXXX XXXXXXXXXXXXXXX </w:t>
      </w:r>
    </w:p>
    <w:p w:rsidR="008A4105" w:rsidRPr="00BA6021" w:rsidRDefault="008A4105" w:rsidP="008A4105">
      <w:pPr>
        <w:rPr>
          <w:rFonts w:cstheme="minorHAnsi"/>
          <w:lang w:eastAsia="es-AR"/>
        </w:rPr>
      </w:pPr>
    </w:p>
    <w:p w:rsidR="008A4105" w:rsidRPr="00BA6021" w:rsidRDefault="008A4105" w:rsidP="008A4105">
      <w:pPr>
        <w:pStyle w:val="Ttulo1"/>
        <w:rPr>
          <w:rFonts w:cstheme="minorHAnsi"/>
          <w:sz w:val="22"/>
          <w:szCs w:val="22"/>
        </w:rPr>
      </w:pPr>
      <w:bookmarkStart w:id="5" w:name="_Toc431207216"/>
      <w:r w:rsidRPr="00BA6021">
        <w:rPr>
          <w:rFonts w:cstheme="minorHAnsi"/>
          <w:sz w:val="22"/>
          <w:szCs w:val="22"/>
        </w:rPr>
        <w:lastRenderedPageBreak/>
        <w:t>FUNCIONES Y ACTIVIDADES</w:t>
      </w:r>
      <w:r w:rsidR="009607C1" w:rsidRPr="00BA6021">
        <w:rPr>
          <w:rFonts w:cstheme="minorHAnsi"/>
          <w:sz w:val="22"/>
          <w:szCs w:val="22"/>
        </w:rPr>
        <w:t xml:space="preserve"> </w:t>
      </w:r>
      <w:r w:rsidRPr="00BA6021">
        <w:rPr>
          <w:rFonts w:cstheme="minorHAnsi"/>
          <w:sz w:val="22"/>
          <w:szCs w:val="22"/>
        </w:rPr>
        <w:t>PROPIAS DE LA UNIVERSIDAD</w:t>
      </w:r>
      <w:bookmarkEnd w:id="5"/>
    </w:p>
    <w:p w:rsidR="008A4105" w:rsidRPr="00BA6021" w:rsidRDefault="008A4105" w:rsidP="008A4105">
      <w:pPr>
        <w:jc w:val="both"/>
        <w:rPr>
          <w:rFonts w:cstheme="minorHAnsi"/>
          <w:lang w:eastAsia="es-AR"/>
        </w:rPr>
      </w:pPr>
      <w:r w:rsidRPr="00BA6021">
        <w:rPr>
          <w:rFonts w:cstheme="minorHAnsi"/>
          <w:lang w:eastAsia="es-AR"/>
        </w:rPr>
        <w:t>XXXXXXXXXXXXXXXXXXXXXXXXXXXXXXXXXXXXXX  XXXXXXXXXXXXXXXXXXXXXXXXXXXXXXXXXXXXXX XXXXX XXXXXX XXXXXXXXXXXXX XXXXXXXXXXXXXX XXXXXXXXXXXXXXX XXXXXXXXXXXXXXX XXXXXXXXXXXXXXX XXXXXXX XXXXXXXXXXX XXXXXXXXXXXXXX XXXXXXXXXXXXX XXXXXXXXXXXXXX XXXXXXXXXXXX XXXXXXXXX XXXXXXXXXXXXX XXXXXXXXXXXXX</w:t>
      </w:r>
    </w:p>
    <w:p w:rsidR="00351CAF" w:rsidRPr="00BA6021" w:rsidRDefault="00351CAF" w:rsidP="00351CAF">
      <w:pPr>
        <w:rPr>
          <w:rFonts w:cstheme="minorHAnsi"/>
          <w:lang w:val="pt-BR" w:eastAsia="es-AR"/>
        </w:rPr>
      </w:pPr>
    </w:p>
    <w:p w:rsidR="00351CAF" w:rsidRPr="00BA6021" w:rsidRDefault="00351CAF" w:rsidP="00351CAF">
      <w:pPr>
        <w:pStyle w:val="Ttulo2"/>
        <w:rPr>
          <w:rFonts w:cstheme="minorHAnsi"/>
          <w:sz w:val="22"/>
          <w:szCs w:val="22"/>
          <w:lang w:val="pt-BR"/>
        </w:rPr>
      </w:pPr>
      <w:bookmarkStart w:id="6" w:name="_Toc431207217"/>
      <w:r w:rsidRPr="00BA6021">
        <w:rPr>
          <w:rFonts w:cstheme="minorHAnsi"/>
          <w:sz w:val="22"/>
          <w:szCs w:val="22"/>
          <w:lang w:val="pt-BR"/>
        </w:rPr>
        <w:t>PRODUCTOS Y ENTREGABLES</w:t>
      </w:r>
      <w:bookmarkEnd w:id="6"/>
    </w:p>
    <w:p w:rsidR="00351CAF" w:rsidRPr="00BA6021" w:rsidRDefault="00351CAF" w:rsidP="008A4105">
      <w:pPr>
        <w:rPr>
          <w:rFonts w:cstheme="minorHAnsi"/>
          <w:lang w:val="pt-BR" w:eastAsia="es-AR"/>
        </w:rPr>
      </w:pPr>
    </w:p>
    <w:p w:rsidR="00351CAF" w:rsidRPr="00BA6021" w:rsidRDefault="00351CAF" w:rsidP="00351CAF">
      <w:pPr>
        <w:jc w:val="both"/>
        <w:rPr>
          <w:rFonts w:cstheme="minorHAnsi"/>
          <w:lang w:val="pt-BR" w:eastAsia="es-AR"/>
        </w:rPr>
      </w:pPr>
      <w:r w:rsidRPr="00BA6021">
        <w:rPr>
          <w:rFonts w:cstheme="minorHAnsi"/>
          <w:lang w:val="pt-BR" w:eastAsia="es-AR"/>
        </w:rPr>
        <w:t>XXXXXXXXXXXXXXXXXXXXXXXXXXXXXXXXXXXXXX  XXXXXXXXXXXXXXXXXXXXXXXXXXXXXXXXXXXXXX XXXXX XXXXXX XXXXXXXXXXXXX XXXXXXXXXXXXXX XXXXXXXXXXXXXXX XXXXXXXXXXXXXXX XXXXXXXXXXXXXXX XXXXXXX XXXXXXXXXXX XXXXXXXXXXXXXX XXXXXXXXXXXXX XXXXXXXXXXXXXX XXXXXXXXXXXX XXXXXXXXX</w:t>
      </w:r>
    </w:p>
    <w:p w:rsidR="00351CAF" w:rsidRPr="00BA6021" w:rsidRDefault="00351CAF" w:rsidP="008A4105">
      <w:pPr>
        <w:rPr>
          <w:rFonts w:cstheme="minorHAnsi"/>
          <w:lang w:val="pt-BR" w:eastAsia="es-AR"/>
        </w:rPr>
      </w:pPr>
    </w:p>
    <w:p w:rsidR="00351CAF" w:rsidRPr="00BA6021" w:rsidRDefault="00351CAF" w:rsidP="00351CAF">
      <w:pPr>
        <w:pStyle w:val="Ttulo1"/>
        <w:rPr>
          <w:rFonts w:cstheme="minorHAnsi"/>
          <w:sz w:val="22"/>
          <w:szCs w:val="22"/>
          <w:lang w:val="pt-BR"/>
        </w:rPr>
      </w:pPr>
      <w:bookmarkStart w:id="7" w:name="_Toc431207218"/>
      <w:r w:rsidRPr="00BA6021">
        <w:rPr>
          <w:rFonts w:cstheme="minorHAnsi"/>
          <w:sz w:val="22"/>
          <w:szCs w:val="22"/>
          <w:lang w:val="pt-BR"/>
        </w:rPr>
        <w:t>REQUERIMIENTOS TÉCNICOS</w:t>
      </w:r>
      <w:bookmarkEnd w:id="7"/>
    </w:p>
    <w:p w:rsidR="00351CAF" w:rsidRPr="00BA6021" w:rsidRDefault="00351CAF" w:rsidP="00351CAF">
      <w:pPr>
        <w:jc w:val="both"/>
        <w:rPr>
          <w:rFonts w:cstheme="minorHAnsi"/>
          <w:lang w:val="pt-BR" w:eastAsia="es-AR"/>
        </w:rPr>
      </w:pPr>
      <w:r w:rsidRPr="00BA6021">
        <w:rPr>
          <w:rFonts w:cstheme="minorHAnsi"/>
          <w:lang w:val="pt-BR" w:eastAsia="es-AR"/>
        </w:rPr>
        <w:t xml:space="preserve">XXXXXXXXXXXXXXXXXXXXXXXXXXXXXXXXXXXXXX  XXXXXXXXXXXXXXXXXXXXXXXXXXXXXXXXXXXXXX XXXXX XXXXXX XXXXXXXXXXXXX XXXXXXXXXXXXXX XXXXXXXXXXXXXXX XXXXXXXXXXXXXXX XXXXXXXXXXXXXXX </w:t>
      </w:r>
    </w:p>
    <w:tbl>
      <w:tblPr>
        <w:tblW w:w="0" w:type="auto"/>
        <w:tblInd w:w="108" w:type="dxa"/>
        <w:tblBorders>
          <w:top w:val="single" w:sz="8" w:space="0" w:color="DC5E00" w:themeColor="accent4" w:themeShade="BF"/>
          <w:left w:val="single" w:sz="8" w:space="0" w:color="DC5E00" w:themeColor="accent4" w:themeShade="BF"/>
          <w:bottom w:val="single" w:sz="8" w:space="0" w:color="DC5E00" w:themeColor="accent4" w:themeShade="BF"/>
          <w:right w:val="single" w:sz="8" w:space="0" w:color="DC5E00" w:themeColor="accent4" w:themeShade="BF"/>
          <w:insideH w:val="single" w:sz="8" w:space="0" w:color="DC5E00" w:themeColor="accent4" w:themeShade="BF"/>
          <w:insideV w:val="single" w:sz="8" w:space="0" w:color="DC5E00" w:themeColor="accent4" w:themeShade="BF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351CAF" w:rsidRPr="00BA6021" w:rsidTr="00351CAF">
        <w:trPr>
          <w:trHeight w:val="111"/>
        </w:trPr>
        <w:tc>
          <w:tcPr>
            <w:tcW w:w="9498" w:type="dxa"/>
            <w:gridSpan w:val="2"/>
            <w:shd w:val="clear" w:color="auto" w:fill="DC5E00" w:themeFill="accent4" w:themeFillShade="BF"/>
          </w:tcPr>
          <w:p w:rsidR="00351CAF" w:rsidRPr="00BA6021" w:rsidRDefault="00351CAF" w:rsidP="00E72051">
            <w:pPr>
              <w:spacing w:after="0"/>
              <w:jc w:val="both"/>
              <w:rPr>
                <w:rFonts w:eastAsia="Arial Unicode MS" w:cstheme="minorHAnsi"/>
                <w:b/>
                <w:bCs/>
                <w:color w:val="FFFFFF"/>
              </w:rPr>
            </w:pPr>
            <w:r w:rsidRPr="00BA6021">
              <w:rPr>
                <w:rFonts w:cstheme="minorHAnsi"/>
                <w:b/>
                <w:bCs/>
                <w:color w:val="FFFFFF"/>
              </w:rPr>
              <w:t>DIRECTOR DE INTERVENTORÍA</w:t>
            </w:r>
          </w:p>
        </w:tc>
      </w:tr>
      <w:tr w:rsidR="00351CAF" w:rsidRPr="00BA6021" w:rsidTr="00351CAF">
        <w:tc>
          <w:tcPr>
            <w:tcW w:w="2977" w:type="dxa"/>
            <w:shd w:val="clear" w:color="auto" w:fill="auto"/>
          </w:tcPr>
          <w:p w:rsidR="00351CAF" w:rsidRPr="00BA6021" w:rsidRDefault="00351CAF" w:rsidP="00E72051">
            <w:pPr>
              <w:spacing w:after="0"/>
              <w:rPr>
                <w:rFonts w:cstheme="minorHAnsi"/>
                <w:b/>
                <w:bCs/>
              </w:rPr>
            </w:pPr>
            <w:r w:rsidRPr="00BA6021">
              <w:rPr>
                <w:rFonts w:cstheme="minorHAnsi"/>
                <w:b/>
                <w:bCs/>
              </w:rPr>
              <w:t>Formación Académica:</w:t>
            </w:r>
          </w:p>
        </w:tc>
        <w:tc>
          <w:tcPr>
            <w:tcW w:w="6521" w:type="dxa"/>
            <w:shd w:val="clear" w:color="auto" w:fill="auto"/>
          </w:tcPr>
          <w:p w:rsidR="00351CAF" w:rsidRPr="00BA6021" w:rsidRDefault="00351CAF" w:rsidP="00E72051">
            <w:pPr>
              <w:spacing w:after="0" w:line="240" w:lineRule="auto"/>
              <w:jc w:val="both"/>
              <w:rPr>
                <w:rFonts w:cstheme="minorHAnsi"/>
              </w:rPr>
            </w:pPr>
            <w:r w:rsidRPr="00BA6021">
              <w:rPr>
                <w:rFonts w:cstheme="minorHAnsi"/>
              </w:rPr>
              <w:t>Ingeniero Civil y/o Arquitecto</w:t>
            </w:r>
          </w:p>
        </w:tc>
      </w:tr>
      <w:tr w:rsidR="00351CAF" w:rsidRPr="00BA6021" w:rsidTr="00351CAF">
        <w:trPr>
          <w:trHeight w:val="215"/>
        </w:trPr>
        <w:tc>
          <w:tcPr>
            <w:tcW w:w="2977" w:type="dxa"/>
            <w:shd w:val="clear" w:color="auto" w:fill="auto"/>
          </w:tcPr>
          <w:p w:rsidR="00351CAF" w:rsidRPr="00BA6021" w:rsidRDefault="00351CAF" w:rsidP="00E72051">
            <w:pPr>
              <w:spacing w:after="0"/>
              <w:rPr>
                <w:rFonts w:cstheme="minorHAnsi"/>
                <w:b/>
                <w:bCs/>
              </w:rPr>
            </w:pPr>
            <w:r w:rsidRPr="00BA6021">
              <w:rPr>
                <w:rFonts w:cstheme="minorHAnsi"/>
                <w:b/>
                <w:bCs/>
              </w:rPr>
              <w:t>Número de cargos:</w:t>
            </w:r>
          </w:p>
        </w:tc>
        <w:tc>
          <w:tcPr>
            <w:tcW w:w="6521" w:type="dxa"/>
            <w:shd w:val="clear" w:color="auto" w:fill="auto"/>
          </w:tcPr>
          <w:p w:rsidR="00351CAF" w:rsidRPr="00BA6021" w:rsidRDefault="00351CAF" w:rsidP="00E72051">
            <w:pPr>
              <w:spacing w:after="0" w:line="240" w:lineRule="auto"/>
              <w:jc w:val="both"/>
              <w:rPr>
                <w:rFonts w:cstheme="minorHAnsi"/>
              </w:rPr>
            </w:pPr>
            <w:r w:rsidRPr="00BA6021">
              <w:rPr>
                <w:rFonts w:cstheme="minorHAnsi"/>
              </w:rPr>
              <w:t>1</w:t>
            </w:r>
          </w:p>
        </w:tc>
      </w:tr>
      <w:tr w:rsidR="00351CAF" w:rsidRPr="00BA6021" w:rsidTr="00351CAF">
        <w:trPr>
          <w:trHeight w:val="215"/>
        </w:trPr>
        <w:tc>
          <w:tcPr>
            <w:tcW w:w="2977" w:type="dxa"/>
            <w:shd w:val="clear" w:color="auto" w:fill="auto"/>
          </w:tcPr>
          <w:p w:rsidR="00351CAF" w:rsidRPr="00BA6021" w:rsidRDefault="009607C1" w:rsidP="00E72051">
            <w:pPr>
              <w:spacing w:after="0"/>
              <w:rPr>
                <w:rFonts w:cstheme="minorHAnsi"/>
                <w:b/>
                <w:bCs/>
              </w:rPr>
            </w:pPr>
            <w:r w:rsidRPr="00BA6021">
              <w:rPr>
                <w:rFonts w:cstheme="minorHAnsi"/>
                <w:b/>
                <w:bCs/>
              </w:rPr>
              <w:t>Pos</w:t>
            </w:r>
            <w:r w:rsidR="00351CAF" w:rsidRPr="00BA6021">
              <w:rPr>
                <w:rFonts w:cstheme="minorHAnsi"/>
                <w:b/>
                <w:bCs/>
              </w:rPr>
              <w:t>grado</w:t>
            </w:r>
          </w:p>
        </w:tc>
        <w:tc>
          <w:tcPr>
            <w:tcW w:w="6521" w:type="dxa"/>
            <w:shd w:val="clear" w:color="auto" w:fill="auto"/>
          </w:tcPr>
          <w:p w:rsidR="00351CAF" w:rsidRPr="00BA6021" w:rsidRDefault="00351CAF" w:rsidP="00E72051">
            <w:pPr>
              <w:spacing w:after="0" w:line="240" w:lineRule="auto"/>
              <w:jc w:val="both"/>
              <w:rPr>
                <w:rFonts w:cstheme="minorHAnsi"/>
              </w:rPr>
            </w:pPr>
            <w:r w:rsidRPr="00BA6021">
              <w:rPr>
                <w:rFonts w:cstheme="minorHAnsi"/>
              </w:rPr>
              <w:t>Especialización G</w:t>
            </w:r>
            <w:r w:rsidRPr="00BA6021">
              <w:rPr>
                <w:rFonts w:cstheme="minorHAnsi"/>
                <w:i/>
                <w:color w:val="000000"/>
              </w:rPr>
              <w:t>erencia de obra y/o proyectos y/o Gerencia Integral de Obras.</w:t>
            </w:r>
          </w:p>
        </w:tc>
      </w:tr>
      <w:tr w:rsidR="00351CAF" w:rsidRPr="00BA6021" w:rsidTr="00351CAF">
        <w:trPr>
          <w:trHeight w:val="215"/>
        </w:trPr>
        <w:tc>
          <w:tcPr>
            <w:tcW w:w="2977" w:type="dxa"/>
            <w:shd w:val="clear" w:color="auto" w:fill="auto"/>
          </w:tcPr>
          <w:p w:rsidR="00351CAF" w:rsidRPr="00BA6021" w:rsidRDefault="00351CAF" w:rsidP="00E72051">
            <w:pPr>
              <w:spacing w:after="0"/>
              <w:rPr>
                <w:rFonts w:cstheme="minorHAnsi"/>
                <w:b/>
                <w:bCs/>
              </w:rPr>
            </w:pPr>
            <w:r w:rsidRPr="00BA6021">
              <w:rPr>
                <w:rFonts w:cstheme="minorHAnsi"/>
                <w:b/>
                <w:bCs/>
              </w:rPr>
              <w:t>Experiencia General</w:t>
            </w:r>
          </w:p>
        </w:tc>
        <w:tc>
          <w:tcPr>
            <w:tcW w:w="6521" w:type="dxa"/>
            <w:shd w:val="clear" w:color="auto" w:fill="auto"/>
          </w:tcPr>
          <w:p w:rsidR="00351CAF" w:rsidRPr="00BA6021" w:rsidRDefault="00351CAF" w:rsidP="00E72051">
            <w:pPr>
              <w:spacing w:after="0" w:line="240" w:lineRule="auto"/>
              <w:jc w:val="both"/>
              <w:rPr>
                <w:rFonts w:cstheme="minorHAnsi"/>
              </w:rPr>
            </w:pPr>
            <w:r w:rsidRPr="00BA6021">
              <w:rPr>
                <w:rFonts w:cstheme="minorHAnsi"/>
              </w:rPr>
              <w:t>6 años</w:t>
            </w:r>
          </w:p>
        </w:tc>
      </w:tr>
      <w:tr w:rsidR="00351CAF" w:rsidRPr="00BA6021" w:rsidTr="00351CAF">
        <w:trPr>
          <w:trHeight w:val="215"/>
        </w:trPr>
        <w:tc>
          <w:tcPr>
            <w:tcW w:w="2977" w:type="dxa"/>
            <w:shd w:val="clear" w:color="auto" w:fill="auto"/>
          </w:tcPr>
          <w:p w:rsidR="00351CAF" w:rsidRPr="00BA6021" w:rsidRDefault="009607C1" w:rsidP="00E72051">
            <w:pPr>
              <w:spacing w:after="0"/>
              <w:rPr>
                <w:rFonts w:cstheme="minorHAnsi"/>
                <w:b/>
                <w:bCs/>
              </w:rPr>
            </w:pPr>
            <w:r w:rsidRPr="00BA6021">
              <w:rPr>
                <w:rFonts w:cstheme="minorHAnsi"/>
                <w:b/>
                <w:bCs/>
              </w:rPr>
              <w:t>Experiencia Especí</w:t>
            </w:r>
            <w:r w:rsidR="00351CAF" w:rsidRPr="00BA6021">
              <w:rPr>
                <w:rFonts w:cstheme="minorHAnsi"/>
                <w:b/>
                <w:bCs/>
              </w:rPr>
              <w:t>fica</w:t>
            </w:r>
          </w:p>
        </w:tc>
        <w:tc>
          <w:tcPr>
            <w:tcW w:w="6521" w:type="dxa"/>
            <w:shd w:val="clear" w:color="auto" w:fill="auto"/>
          </w:tcPr>
          <w:p w:rsidR="00351CAF" w:rsidRPr="00BA6021" w:rsidRDefault="00351CAF" w:rsidP="00E72051">
            <w:pPr>
              <w:spacing w:after="0" w:line="240" w:lineRule="auto"/>
              <w:jc w:val="both"/>
              <w:rPr>
                <w:rFonts w:cstheme="minorHAnsi"/>
              </w:rPr>
            </w:pPr>
            <w:r w:rsidRPr="00BA6021">
              <w:rPr>
                <w:rFonts w:cstheme="minorHAnsi"/>
              </w:rPr>
              <w:t>4 años</w:t>
            </w:r>
          </w:p>
        </w:tc>
      </w:tr>
      <w:tr w:rsidR="00351CAF" w:rsidRPr="00BA6021" w:rsidTr="00351CAF">
        <w:trPr>
          <w:trHeight w:val="215"/>
        </w:trPr>
        <w:tc>
          <w:tcPr>
            <w:tcW w:w="2977" w:type="dxa"/>
            <w:shd w:val="clear" w:color="auto" w:fill="auto"/>
          </w:tcPr>
          <w:p w:rsidR="00351CAF" w:rsidRPr="00BA6021" w:rsidRDefault="00351CAF" w:rsidP="00E72051">
            <w:pPr>
              <w:spacing w:after="0"/>
              <w:rPr>
                <w:rFonts w:cstheme="minorHAnsi"/>
                <w:b/>
                <w:bCs/>
              </w:rPr>
            </w:pPr>
            <w:r w:rsidRPr="00BA6021">
              <w:rPr>
                <w:rFonts w:cstheme="minorHAnsi"/>
                <w:b/>
                <w:bCs/>
              </w:rPr>
              <w:t>Dedicación</w:t>
            </w:r>
          </w:p>
        </w:tc>
        <w:tc>
          <w:tcPr>
            <w:tcW w:w="6521" w:type="dxa"/>
            <w:shd w:val="clear" w:color="auto" w:fill="auto"/>
          </w:tcPr>
          <w:p w:rsidR="00351CAF" w:rsidRPr="00BA6021" w:rsidRDefault="00351CAF" w:rsidP="00E72051">
            <w:pPr>
              <w:spacing w:after="0" w:line="240" w:lineRule="auto"/>
              <w:jc w:val="both"/>
              <w:rPr>
                <w:rFonts w:cstheme="minorHAnsi"/>
              </w:rPr>
            </w:pPr>
            <w:r w:rsidRPr="00BA6021">
              <w:rPr>
                <w:rFonts w:cstheme="minorHAnsi"/>
              </w:rPr>
              <w:t>50 %</w:t>
            </w:r>
          </w:p>
        </w:tc>
      </w:tr>
    </w:tbl>
    <w:p w:rsidR="00351CAF" w:rsidRPr="00BA6021" w:rsidRDefault="00351CAF" w:rsidP="00351CAF">
      <w:pPr>
        <w:spacing w:after="0"/>
        <w:jc w:val="both"/>
        <w:rPr>
          <w:rFonts w:eastAsia="Arial Unicode MS" w:cstheme="minorHAnsi"/>
        </w:rPr>
      </w:pPr>
    </w:p>
    <w:p w:rsidR="00351CAF" w:rsidRPr="00BA6021" w:rsidRDefault="00351CAF" w:rsidP="008A4105">
      <w:pPr>
        <w:rPr>
          <w:rFonts w:cstheme="minorHAnsi"/>
          <w:lang w:eastAsia="es-AR"/>
        </w:rPr>
      </w:pPr>
    </w:p>
    <w:p w:rsidR="00531B47" w:rsidRPr="00BA6021" w:rsidRDefault="00531B47" w:rsidP="008A4105">
      <w:pPr>
        <w:rPr>
          <w:rFonts w:cstheme="minorHAnsi"/>
          <w:lang w:eastAsia="es-AR"/>
        </w:rPr>
      </w:pPr>
    </w:p>
    <w:p w:rsidR="008A4105" w:rsidRPr="00BA6021" w:rsidRDefault="008A4105" w:rsidP="008A4105">
      <w:pPr>
        <w:pStyle w:val="Ttulo1"/>
        <w:rPr>
          <w:rFonts w:cstheme="minorHAnsi"/>
          <w:sz w:val="22"/>
          <w:szCs w:val="22"/>
        </w:rPr>
      </w:pPr>
      <w:bookmarkStart w:id="8" w:name="_Toc431207219"/>
      <w:r w:rsidRPr="00BA6021">
        <w:rPr>
          <w:rFonts w:cstheme="minorHAnsi"/>
          <w:sz w:val="22"/>
          <w:szCs w:val="22"/>
        </w:rPr>
        <w:t>TIEMPO DE EJECUCIÓN</w:t>
      </w:r>
      <w:bookmarkEnd w:id="8"/>
    </w:p>
    <w:p w:rsidR="008A4105" w:rsidRPr="00BA6021" w:rsidRDefault="008A4105" w:rsidP="008A4105">
      <w:pPr>
        <w:jc w:val="both"/>
        <w:rPr>
          <w:rFonts w:cstheme="minorHAnsi"/>
          <w:lang w:eastAsia="es-AR"/>
        </w:rPr>
      </w:pPr>
      <w:r w:rsidRPr="00BA6021">
        <w:rPr>
          <w:rFonts w:cstheme="minorHAnsi"/>
          <w:lang w:eastAsia="es-AR"/>
        </w:rPr>
        <w:t xml:space="preserve">XXXXXXXXXXXXXXXXXXXXXXXXXXXXXXXXXXXXXX  XXXXXXXXXXXXXXXXXXXXXXXXXXXXXXXXXXXXXX XXXXX XXXXXX XXXXXXXXXXXXX XXXXXXXXXXXXXX XXXXXXXXXXXXXXX XXXXXXXXXXXXXXX XXXXXXXXXXXXXXX </w:t>
      </w:r>
      <w:r w:rsidRPr="00BA6021">
        <w:rPr>
          <w:rFonts w:cstheme="minorHAnsi"/>
          <w:lang w:eastAsia="es-AR"/>
        </w:rPr>
        <w:lastRenderedPageBreak/>
        <w:t>XXXXXXX XXXXXXXXXXX XXXXXXXXXXXXXX XXXXXXXXXXXXX XXXXXXXXXXXXXX XXXXXXXXXXXX XXXXXXXXX XXXXXXXXXXXXX XXXXXXXXXXXXX</w:t>
      </w:r>
    </w:p>
    <w:p w:rsidR="008A4105" w:rsidRPr="00BA6021" w:rsidRDefault="008A4105" w:rsidP="008A4105">
      <w:pPr>
        <w:rPr>
          <w:rFonts w:cstheme="minorHAnsi"/>
          <w:lang w:eastAsia="es-AR"/>
        </w:rPr>
      </w:pPr>
    </w:p>
    <w:p w:rsidR="008A4105" w:rsidRPr="00BA6021" w:rsidRDefault="008A4105" w:rsidP="008A4105">
      <w:pPr>
        <w:pStyle w:val="Ttulo1"/>
        <w:rPr>
          <w:rFonts w:cstheme="minorHAnsi"/>
          <w:sz w:val="22"/>
          <w:szCs w:val="22"/>
        </w:rPr>
      </w:pPr>
      <w:bookmarkStart w:id="9" w:name="_Toc431207220"/>
      <w:r w:rsidRPr="00BA6021">
        <w:rPr>
          <w:rFonts w:cstheme="minorHAnsi"/>
          <w:sz w:val="22"/>
          <w:szCs w:val="22"/>
        </w:rPr>
        <w:t>PROPUESTA ECONÓMICA</w:t>
      </w:r>
      <w:bookmarkEnd w:id="9"/>
    </w:p>
    <w:p w:rsidR="008A4105" w:rsidRPr="00BA6021" w:rsidRDefault="008A4105" w:rsidP="008A4105">
      <w:pPr>
        <w:jc w:val="both"/>
        <w:rPr>
          <w:rFonts w:cstheme="minorHAnsi"/>
          <w:lang w:eastAsia="es-AR"/>
        </w:rPr>
      </w:pPr>
      <w:r w:rsidRPr="00BA6021">
        <w:rPr>
          <w:rFonts w:cstheme="minorHAnsi"/>
          <w:lang w:eastAsia="es-AR"/>
        </w:rPr>
        <w:t>XXXXXXXXXXXXXXXXXXXXXXXXXXXXXXXXXXXXXX  XXXXXXXXXXXXXXXXXXXXXXXXXXXXXXXXXXXXXX XXXXX XXXXXX XXXXXXXXXXXXX XXXXXXXXXXXXXX XXXXXXXXXXXXXXX XXXXXXXXXXXXXXX XXXXXXXXXXXXXXX XXXXXXX XXXXXXXXXXX XXXXXXXXXXXXXX XXXXXXXXXXXXX XXXXXXXXXXXXXX XXXXXXXXXXXX XXXXXXXXX XXXXXXXXXXXXX XXXXXXXXXXXXX</w:t>
      </w:r>
    </w:p>
    <w:p w:rsidR="008A4105" w:rsidRPr="00BA6021" w:rsidRDefault="008A4105" w:rsidP="008A4105">
      <w:pPr>
        <w:rPr>
          <w:rFonts w:cstheme="minorHAnsi"/>
          <w:lang w:eastAsia="es-AR"/>
        </w:rPr>
      </w:pPr>
    </w:p>
    <w:p w:rsidR="008A4105" w:rsidRPr="00BA6021" w:rsidRDefault="008A4105" w:rsidP="008A4105">
      <w:pPr>
        <w:rPr>
          <w:rFonts w:cstheme="minorHAnsi"/>
          <w:lang w:eastAsia="es-AR"/>
        </w:rPr>
      </w:pPr>
    </w:p>
    <w:p w:rsidR="008A4105" w:rsidRPr="00BA6021" w:rsidRDefault="0056615E" w:rsidP="008A4105">
      <w:pPr>
        <w:pStyle w:val="Ttulo1"/>
        <w:rPr>
          <w:rFonts w:cstheme="minorHAnsi"/>
          <w:sz w:val="22"/>
          <w:szCs w:val="22"/>
        </w:rPr>
      </w:pPr>
      <w:bookmarkStart w:id="10" w:name="_Toc431207221"/>
      <w:r w:rsidRPr="00BA6021">
        <w:rPr>
          <w:rFonts w:cstheme="minorHAnsi"/>
          <w:sz w:val="22"/>
          <w:szCs w:val="22"/>
        </w:rPr>
        <w:t>FORMA DE PAGO</w:t>
      </w:r>
      <w:bookmarkEnd w:id="10"/>
    </w:p>
    <w:p w:rsidR="008A4105" w:rsidRPr="00BA6021" w:rsidRDefault="008A4105" w:rsidP="008A4105">
      <w:pPr>
        <w:jc w:val="both"/>
        <w:rPr>
          <w:rFonts w:cstheme="minorHAnsi"/>
          <w:lang w:eastAsia="es-AR"/>
        </w:rPr>
      </w:pPr>
      <w:r w:rsidRPr="00BA6021">
        <w:rPr>
          <w:rFonts w:cstheme="minorHAnsi"/>
          <w:lang w:eastAsia="es-AR"/>
        </w:rPr>
        <w:t>XXXXXXXXXXXXXXXXXXXXXXXXXXXXXXXXXXXXXX  XXXXXXXXXXXXXXXXXXXXXXXXXXXXXXXXXXXXXX XXXXX XXXXXX XXXXXXXXXXXXX XXXXXXXXXXXXXX XXXXXXXXXXXXXXX XXXXXXXXXXXXXXX XXXXXXXXXXXXXXX XXXXXXX XXXXXXXXXXX XXXXXXXXXXXXXX XXXXXXXXXXXXX XXXXXXXXXXXXXX XXXXXXXXXXXX XXXXXXXXX XXXXXXXXXXXXX XXXXXXXXXXXXX</w:t>
      </w:r>
    </w:p>
    <w:p w:rsidR="008A4105" w:rsidRPr="00BA6021" w:rsidRDefault="008A4105" w:rsidP="008A4105">
      <w:pPr>
        <w:rPr>
          <w:rFonts w:cstheme="minorHAnsi"/>
          <w:lang w:eastAsia="es-AR"/>
        </w:rPr>
      </w:pPr>
    </w:p>
    <w:p w:rsidR="0056615E" w:rsidRPr="00BA6021" w:rsidRDefault="0056615E" w:rsidP="0056615E">
      <w:pPr>
        <w:pStyle w:val="Ttulo1"/>
        <w:rPr>
          <w:rFonts w:cstheme="minorHAnsi"/>
          <w:sz w:val="22"/>
          <w:szCs w:val="22"/>
        </w:rPr>
      </w:pPr>
      <w:bookmarkStart w:id="11" w:name="_Toc431207222"/>
      <w:r w:rsidRPr="00BA6021">
        <w:rPr>
          <w:rFonts w:cstheme="minorHAnsi"/>
          <w:sz w:val="22"/>
          <w:szCs w:val="22"/>
        </w:rPr>
        <w:t>OFERTA ECONÓMICA</w:t>
      </w:r>
      <w:bookmarkEnd w:id="11"/>
    </w:p>
    <w:p w:rsidR="0056615E" w:rsidRPr="00BA6021" w:rsidRDefault="0056615E" w:rsidP="0056615E">
      <w:pPr>
        <w:jc w:val="both"/>
        <w:rPr>
          <w:rFonts w:cstheme="minorHAnsi"/>
          <w:lang w:eastAsia="es-AR"/>
        </w:rPr>
      </w:pPr>
      <w:r w:rsidRPr="00BA6021">
        <w:rPr>
          <w:rFonts w:cstheme="minorHAnsi"/>
          <w:lang w:eastAsia="es-AR"/>
        </w:rPr>
        <w:t>XXXXXXXXXXXXXXXXXXXXXXXXXXXXXXXXXXXXXX  XXXXXXXXXXXXXXXXXXXXXXXXXXXXXXXXXXXXXX XXXXX XXXXXX XXXXXXXXXXXXX XXXXXXXXXXXXXX XXXXXXXXXXXXXXX XXXXXXXXXXXXXXX XXXXXXXXXXXXXXX XXXXXXX XXXXXXXXXXX XXXXXXXXXXXXXX XXXXXXXXXXXXX XXXXXXXXXXXXXX XXXXXXXXXXXX XXXXXXXXX XXXXXXXXXXXXX XXXXXXXXXXXXX</w:t>
      </w:r>
    </w:p>
    <w:p w:rsidR="0056615E" w:rsidRPr="00BA6021" w:rsidRDefault="0056615E" w:rsidP="0056615E">
      <w:pPr>
        <w:jc w:val="both"/>
        <w:rPr>
          <w:rStyle w:val="Ttulodellibro"/>
          <w:rFonts w:cstheme="minorHAnsi"/>
          <w:sz w:val="22"/>
        </w:rPr>
      </w:pPr>
    </w:p>
    <w:p w:rsidR="0056615E" w:rsidRPr="00BA6021" w:rsidRDefault="0056615E" w:rsidP="0056615E">
      <w:pPr>
        <w:jc w:val="both"/>
        <w:rPr>
          <w:rStyle w:val="Ttulodellibro"/>
          <w:rFonts w:cstheme="minorHAnsi"/>
          <w:sz w:val="22"/>
        </w:rPr>
      </w:pPr>
    </w:p>
    <w:p w:rsidR="0056615E" w:rsidRPr="00BA6021" w:rsidRDefault="0056615E" w:rsidP="00F163AD">
      <w:pPr>
        <w:pStyle w:val="Ttulo1"/>
        <w:rPr>
          <w:rStyle w:val="Ttulodellibro"/>
          <w:rFonts w:cstheme="minorHAnsi"/>
          <w:sz w:val="22"/>
          <w:szCs w:val="22"/>
        </w:rPr>
      </w:pPr>
      <w:bookmarkStart w:id="12" w:name="_Toc431207223"/>
      <w:r w:rsidRPr="00BA6021">
        <w:rPr>
          <w:rStyle w:val="Ttulodellibro"/>
          <w:rFonts w:cstheme="minorHAnsi"/>
          <w:sz w:val="22"/>
          <w:szCs w:val="22"/>
        </w:rPr>
        <w:t>ANEXO 1. NORMATIVIDAD VIGENTE</w:t>
      </w:r>
      <w:bookmarkEnd w:id="12"/>
    </w:p>
    <w:p w:rsidR="0056615E" w:rsidRPr="00BA6021" w:rsidRDefault="0056615E" w:rsidP="0056615E">
      <w:pPr>
        <w:jc w:val="center"/>
        <w:rPr>
          <w:rStyle w:val="Ttulodellibro"/>
          <w:rFonts w:cstheme="minorHAnsi"/>
          <w:sz w:val="22"/>
        </w:rPr>
      </w:pPr>
    </w:p>
    <w:p w:rsidR="0056615E" w:rsidRPr="00BA6021" w:rsidRDefault="0056615E" w:rsidP="00F163AD">
      <w:pPr>
        <w:pStyle w:val="Ttulo1"/>
        <w:rPr>
          <w:rStyle w:val="Ttulodellibro"/>
          <w:rFonts w:cstheme="minorHAnsi"/>
          <w:sz w:val="22"/>
          <w:szCs w:val="22"/>
        </w:rPr>
      </w:pPr>
      <w:bookmarkStart w:id="13" w:name="_Toc431207224"/>
      <w:r w:rsidRPr="00BA6021">
        <w:rPr>
          <w:rStyle w:val="Ttulodellibro"/>
          <w:rFonts w:cstheme="minorHAnsi"/>
          <w:sz w:val="22"/>
          <w:szCs w:val="22"/>
        </w:rPr>
        <w:lastRenderedPageBreak/>
        <w:t>ANEXO 2. OFERTA ECONÓMICA</w:t>
      </w:r>
      <w:bookmarkEnd w:id="13"/>
    </w:p>
    <w:p w:rsidR="00F163AD" w:rsidRPr="00BA6021" w:rsidRDefault="00F163AD" w:rsidP="0056615E">
      <w:pPr>
        <w:jc w:val="center"/>
        <w:rPr>
          <w:rStyle w:val="Ttulodellibro"/>
          <w:rFonts w:cstheme="minorHAnsi"/>
          <w:sz w:val="22"/>
        </w:rPr>
      </w:pPr>
    </w:p>
    <w:p w:rsidR="0056615E" w:rsidRPr="00BA6021" w:rsidRDefault="0056615E" w:rsidP="00F163AD">
      <w:pPr>
        <w:pStyle w:val="Ttulo1"/>
        <w:rPr>
          <w:rStyle w:val="Ttulodellibro"/>
          <w:rFonts w:cstheme="minorHAnsi"/>
          <w:sz w:val="22"/>
          <w:szCs w:val="22"/>
        </w:rPr>
      </w:pPr>
      <w:bookmarkStart w:id="14" w:name="_Toc431207225"/>
      <w:r w:rsidRPr="00BA6021">
        <w:rPr>
          <w:rStyle w:val="Ttulodellibro"/>
          <w:rFonts w:cstheme="minorHAnsi"/>
          <w:sz w:val="22"/>
          <w:szCs w:val="22"/>
        </w:rPr>
        <w:t>ANEXO 3. CERTIFICACIÓN CUENTA BANCARIA</w:t>
      </w:r>
      <w:bookmarkEnd w:id="14"/>
    </w:p>
    <w:p w:rsidR="00F163AD" w:rsidRPr="00BA6021" w:rsidRDefault="00F163AD" w:rsidP="0056615E">
      <w:pPr>
        <w:jc w:val="center"/>
        <w:rPr>
          <w:rStyle w:val="Ttulodellibro"/>
          <w:rFonts w:cstheme="minorHAnsi"/>
          <w:sz w:val="22"/>
        </w:rPr>
      </w:pPr>
    </w:p>
    <w:p w:rsidR="0056615E" w:rsidRPr="00BA6021" w:rsidRDefault="0056615E" w:rsidP="00F163AD">
      <w:pPr>
        <w:pStyle w:val="Ttulo1"/>
        <w:rPr>
          <w:rStyle w:val="Ttulodellibro"/>
          <w:rFonts w:cstheme="minorHAnsi"/>
          <w:sz w:val="22"/>
          <w:szCs w:val="22"/>
        </w:rPr>
      </w:pPr>
      <w:bookmarkStart w:id="15" w:name="_Toc431207226"/>
      <w:r w:rsidRPr="00BA6021">
        <w:rPr>
          <w:rStyle w:val="Ttulodellibro"/>
          <w:rFonts w:cstheme="minorHAnsi"/>
          <w:sz w:val="22"/>
          <w:szCs w:val="22"/>
        </w:rPr>
        <w:t xml:space="preserve">ANEXO 4. </w:t>
      </w:r>
      <w:r w:rsidR="00F163AD" w:rsidRPr="00BA6021">
        <w:rPr>
          <w:rStyle w:val="Ttulodellibro"/>
          <w:rFonts w:cstheme="minorHAnsi"/>
          <w:sz w:val="22"/>
          <w:szCs w:val="22"/>
        </w:rPr>
        <w:t>ACREDITACIÓN DE EXISTENCIA REPRESENTACIÓN LEGAL Y OBJETO SOCIAL</w:t>
      </w:r>
      <w:bookmarkEnd w:id="15"/>
    </w:p>
    <w:p w:rsidR="00F163AD" w:rsidRPr="00BA6021" w:rsidRDefault="00F163AD" w:rsidP="00F163AD">
      <w:pPr>
        <w:jc w:val="center"/>
        <w:rPr>
          <w:rStyle w:val="Ttulodellibro"/>
          <w:rFonts w:cstheme="minorHAnsi"/>
          <w:sz w:val="22"/>
        </w:rPr>
      </w:pPr>
    </w:p>
    <w:p w:rsidR="00F163AD" w:rsidRPr="00BA6021" w:rsidRDefault="00F163AD" w:rsidP="00F163AD">
      <w:pPr>
        <w:pStyle w:val="Ttulo1"/>
        <w:rPr>
          <w:rStyle w:val="Ttulodellibro"/>
          <w:rFonts w:cstheme="minorHAnsi"/>
          <w:sz w:val="22"/>
          <w:szCs w:val="22"/>
        </w:rPr>
      </w:pPr>
      <w:bookmarkStart w:id="16" w:name="_Toc431207227"/>
      <w:r w:rsidRPr="00BA6021">
        <w:rPr>
          <w:rStyle w:val="Ttulodellibro"/>
          <w:rFonts w:cstheme="minorHAnsi"/>
          <w:sz w:val="22"/>
          <w:szCs w:val="22"/>
        </w:rPr>
        <w:t>ANEXO 5. CERTIFICADOS DE ANTE</w:t>
      </w:r>
      <w:r w:rsidR="009607C1" w:rsidRPr="00BA6021">
        <w:rPr>
          <w:rStyle w:val="Ttulodellibro"/>
          <w:rFonts w:cstheme="minorHAnsi"/>
          <w:sz w:val="22"/>
          <w:szCs w:val="22"/>
        </w:rPr>
        <w:t>CEDENTES DISCIPLINARIOS Y BOLETÍ</w:t>
      </w:r>
      <w:r w:rsidRPr="00BA6021">
        <w:rPr>
          <w:rStyle w:val="Ttulodellibro"/>
          <w:rFonts w:cstheme="minorHAnsi"/>
          <w:sz w:val="22"/>
          <w:szCs w:val="22"/>
        </w:rPr>
        <w:t>N DE RESPO</w:t>
      </w:r>
      <w:r w:rsidR="00F2284F" w:rsidRPr="00BA6021">
        <w:rPr>
          <w:rStyle w:val="Ttulodellibro"/>
          <w:rFonts w:cstheme="minorHAnsi"/>
          <w:sz w:val="22"/>
          <w:szCs w:val="22"/>
        </w:rPr>
        <w:t>N</w:t>
      </w:r>
      <w:r w:rsidRPr="00BA6021">
        <w:rPr>
          <w:rStyle w:val="Ttulodellibro"/>
          <w:rFonts w:cstheme="minorHAnsi"/>
          <w:sz w:val="22"/>
          <w:szCs w:val="22"/>
        </w:rPr>
        <w:t>SABILIDAD</w:t>
      </w:r>
      <w:bookmarkEnd w:id="16"/>
    </w:p>
    <w:p w:rsidR="00F163AD" w:rsidRPr="00BA6021" w:rsidRDefault="00F163AD" w:rsidP="00F163AD">
      <w:pPr>
        <w:jc w:val="center"/>
        <w:rPr>
          <w:rStyle w:val="Ttulodellibro"/>
          <w:rFonts w:cstheme="minorHAnsi"/>
          <w:sz w:val="22"/>
        </w:rPr>
      </w:pPr>
    </w:p>
    <w:p w:rsidR="00F163AD" w:rsidRPr="00BA6021" w:rsidRDefault="00F163AD" w:rsidP="00F163AD">
      <w:pPr>
        <w:pStyle w:val="Ttulo1"/>
        <w:rPr>
          <w:rStyle w:val="Ttulodellibro"/>
          <w:rFonts w:cstheme="minorHAnsi"/>
          <w:sz w:val="22"/>
          <w:szCs w:val="22"/>
        </w:rPr>
      </w:pPr>
      <w:bookmarkStart w:id="17" w:name="_Toc431207228"/>
      <w:r w:rsidRPr="00BA6021">
        <w:rPr>
          <w:rStyle w:val="Ttulodellibro"/>
          <w:rFonts w:cstheme="minorHAnsi"/>
          <w:sz w:val="22"/>
          <w:szCs w:val="22"/>
        </w:rPr>
        <w:t>ANEXO 6. CONSTANCIA DE CUMPLIMIENTO DE APORTES PARAFISCALES</w:t>
      </w:r>
      <w:bookmarkEnd w:id="17"/>
    </w:p>
    <w:p w:rsidR="00F163AD" w:rsidRPr="00BA6021" w:rsidRDefault="00F163AD" w:rsidP="00F163AD">
      <w:pPr>
        <w:jc w:val="center"/>
        <w:rPr>
          <w:rStyle w:val="Ttulodellibro"/>
          <w:rFonts w:cstheme="minorHAnsi"/>
          <w:sz w:val="22"/>
        </w:rPr>
      </w:pPr>
    </w:p>
    <w:p w:rsidR="00F163AD" w:rsidRPr="00BA6021" w:rsidRDefault="00F163AD" w:rsidP="00351CAF">
      <w:pPr>
        <w:pStyle w:val="Ttulo1"/>
        <w:rPr>
          <w:rStyle w:val="Ttulodellibro"/>
          <w:rFonts w:cstheme="minorHAnsi"/>
          <w:sz w:val="22"/>
          <w:szCs w:val="22"/>
        </w:rPr>
      </w:pPr>
      <w:bookmarkStart w:id="18" w:name="_Toc431207229"/>
      <w:r w:rsidRPr="00BA6021">
        <w:rPr>
          <w:rStyle w:val="Ttulodellibro"/>
          <w:rFonts w:cstheme="minorHAnsi"/>
          <w:sz w:val="22"/>
          <w:szCs w:val="22"/>
        </w:rPr>
        <w:t>ANEXO 7. DOCUMENTOS ORDENADOR DE</w:t>
      </w:r>
      <w:r w:rsidR="009607C1" w:rsidRPr="00BA6021">
        <w:rPr>
          <w:rStyle w:val="Ttulodellibro"/>
          <w:rFonts w:cstheme="minorHAnsi"/>
          <w:sz w:val="22"/>
          <w:szCs w:val="22"/>
        </w:rPr>
        <w:t>L</w:t>
      </w:r>
      <w:r w:rsidRPr="00BA6021">
        <w:rPr>
          <w:rStyle w:val="Ttulodellibro"/>
          <w:rFonts w:cstheme="minorHAnsi"/>
          <w:sz w:val="22"/>
          <w:szCs w:val="22"/>
        </w:rPr>
        <w:t xml:space="preserve"> GASTO</w:t>
      </w:r>
      <w:bookmarkEnd w:id="18"/>
    </w:p>
    <w:p w:rsidR="004E74A0" w:rsidRPr="00BA6021" w:rsidRDefault="004E74A0" w:rsidP="004E74A0">
      <w:pPr>
        <w:rPr>
          <w:rFonts w:cstheme="minorHAnsi"/>
          <w:lang w:eastAsia="es-AR"/>
        </w:rPr>
      </w:pPr>
    </w:p>
    <w:p w:rsidR="004E74A0" w:rsidRPr="00BA6021" w:rsidRDefault="004E74A0" w:rsidP="004E74A0">
      <w:pPr>
        <w:rPr>
          <w:rFonts w:cstheme="minorHAnsi"/>
          <w:lang w:eastAsia="es-AR"/>
        </w:rPr>
      </w:pPr>
    </w:p>
    <w:p w:rsidR="004E74A0" w:rsidRPr="00BA6021" w:rsidRDefault="004E74A0" w:rsidP="004E74A0">
      <w:pPr>
        <w:pStyle w:val="Ttulo1"/>
        <w:rPr>
          <w:rStyle w:val="Ttulodellibro"/>
          <w:rFonts w:cstheme="minorHAnsi"/>
          <w:sz w:val="22"/>
          <w:szCs w:val="22"/>
        </w:rPr>
      </w:pPr>
      <w:bookmarkStart w:id="19" w:name="_Toc431207230"/>
      <w:r w:rsidRPr="00BA6021">
        <w:rPr>
          <w:rStyle w:val="Ttulodellibro"/>
          <w:rFonts w:cstheme="minorHAnsi"/>
          <w:sz w:val="22"/>
          <w:szCs w:val="22"/>
        </w:rPr>
        <w:t>ANEXO 8. DOCUMENTOS UDFJC</w:t>
      </w:r>
      <w:bookmarkEnd w:id="19"/>
    </w:p>
    <w:p w:rsidR="004E74A0" w:rsidRPr="00BA6021" w:rsidRDefault="004E74A0" w:rsidP="004E74A0">
      <w:pPr>
        <w:rPr>
          <w:rFonts w:cstheme="minorHAnsi"/>
          <w:lang w:eastAsia="es-AR"/>
        </w:rPr>
      </w:pPr>
    </w:p>
    <w:p w:rsidR="004E74A0" w:rsidRPr="00BA6021" w:rsidRDefault="004E74A0" w:rsidP="004E74A0">
      <w:pPr>
        <w:rPr>
          <w:rFonts w:cstheme="minorHAnsi"/>
          <w:lang w:eastAsia="es-AR"/>
        </w:rPr>
      </w:pPr>
    </w:p>
    <w:p w:rsidR="0056615E" w:rsidRPr="00BA6021" w:rsidRDefault="0056615E" w:rsidP="0056615E">
      <w:pPr>
        <w:jc w:val="center"/>
        <w:rPr>
          <w:rStyle w:val="Ttulodellibro"/>
          <w:rFonts w:cstheme="minorHAnsi"/>
          <w:sz w:val="22"/>
        </w:rPr>
      </w:pPr>
    </w:p>
    <w:sectPr w:rsidR="0056615E" w:rsidRPr="00BA6021" w:rsidSect="00FE408C">
      <w:headerReference w:type="default" r:id="rId9"/>
      <w:footerReference w:type="default" r:id="rId10"/>
      <w:footerReference w:type="first" r:id="rId11"/>
      <w:pgSz w:w="12242" w:h="15842" w:code="1"/>
      <w:pgMar w:top="1588" w:right="1134" w:bottom="1304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33B" w:rsidRDefault="0026433B" w:rsidP="006B6475">
      <w:pPr>
        <w:spacing w:after="0" w:line="240" w:lineRule="auto"/>
      </w:pPr>
      <w:r>
        <w:separator/>
      </w:r>
    </w:p>
  </w:endnote>
  <w:endnote w:type="continuationSeparator" w:id="0">
    <w:p w:rsidR="0026433B" w:rsidRDefault="0026433B" w:rsidP="006B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mpagne &amp; Limousines">
    <w:altName w:val="Segoe UI"/>
    <w:charset w:val="00"/>
    <w:family w:val="auto"/>
    <w:pitch w:val="variable"/>
    <w:sig w:usb0="00000001" w:usb1="501760F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F53" w:rsidRDefault="00A42F53" w:rsidP="00AE0282">
    <w:pPr>
      <w:pStyle w:val="Encabezado"/>
    </w:pPr>
  </w:p>
  <w:tbl>
    <w:tblPr>
      <w:tblStyle w:val="Tablaconcuadrcula"/>
      <w:tblW w:w="5812" w:type="pct"/>
      <w:tblInd w:w="-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20"/>
      <w:gridCol w:w="1317"/>
      <w:gridCol w:w="808"/>
    </w:tblGrid>
    <w:tr w:rsidR="008D31AE" w:rsidRPr="00BF13DE" w:rsidTr="000915B7">
      <w:trPr>
        <w:trHeight w:val="252"/>
      </w:trPr>
      <w:tc>
        <w:tcPr>
          <w:tcW w:w="4103" w:type="pct"/>
          <w:vAlign w:val="center"/>
        </w:tcPr>
        <w:p w:rsidR="00BF13DE" w:rsidRPr="00AE0282" w:rsidRDefault="00B140A2" w:rsidP="000915B7">
          <w:pPr>
            <w:pStyle w:val="Encabezado"/>
            <w:ind w:left="4016"/>
            <w:rPr>
              <w:color w:val="FFFFFF" w:themeColor="background1"/>
              <w:lang w:val="it-IT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776" behindDoc="0" locked="0" layoutInCell="1" allowOverlap="1" wp14:anchorId="53CEDC54" wp14:editId="41E75ADB">
                <wp:simplePos x="0" y="0"/>
                <wp:positionH relativeFrom="column">
                  <wp:posOffset>346710</wp:posOffset>
                </wp:positionH>
                <wp:positionV relativeFrom="paragraph">
                  <wp:posOffset>-152400</wp:posOffset>
                </wp:positionV>
                <wp:extent cx="1790700" cy="596265"/>
                <wp:effectExtent l="0" t="0" r="0" b="0"/>
                <wp:wrapNone/>
                <wp:docPr id="1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XTENCION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0" cy="596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rFonts w:ascii="Arial" w:hAnsi="Arial" w:cs="Arial"/>
                <w:color w:val="B64926" w:themeColor="accent3"/>
                <w:sz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alias w:val="Autor"/>
              <w:id w:val="1779832293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D61F71">
                <w:rPr>
                  <w:rFonts w:ascii="Arial" w:hAnsi="Arial" w:cs="Arial"/>
                  <w:color w:val="B64926" w:themeColor="accent3"/>
                  <w:sz w:val="24"/>
                  <w:lang w:val="es-CO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Universidad Distrital Francisco José de Caldas </w:t>
              </w:r>
              <w:r w:rsidR="003B6A61">
                <w:rPr>
                  <w:rFonts w:ascii="Arial" w:hAnsi="Arial" w:cs="Arial"/>
                  <w:color w:val="B64926" w:themeColor="accent3"/>
                  <w:sz w:val="24"/>
                  <w:lang w:val="es-CO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    </w:t>
              </w:r>
              <w:r w:rsidR="00D61F71">
                <w:rPr>
                  <w:rFonts w:ascii="Arial" w:hAnsi="Arial" w:cs="Arial"/>
                  <w:color w:val="B64926" w:themeColor="accent3"/>
                  <w:sz w:val="24"/>
                  <w:lang w:val="es-CO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http://idexud.udistrital.edu.co/</w:t>
              </w:r>
            </w:sdtContent>
          </w:sdt>
        </w:p>
      </w:tc>
      <w:tc>
        <w:tcPr>
          <w:tcW w:w="556" w:type="pct"/>
        </w:tcPr>
        <w:p w:rsidR="00BF13DE" w:rsidRPr="00BF13DE" w:rsidRDefault="00BF13DE" w:rsidP="008D31AE">
          <w:pPr>
            <w:pStyle w:val="Encabezado"/>
            <w:numPr>
              <w:ilvl w:val="0"/>
              <w:numId w:val="1"/>
            </w:numPr>
            <w:ind w:left="177"/>
            <w:jc w:val="right"/>
            <w:rPr>
              <w:rFonts w:ascii="Arial" w:hAnsi="Arial" w:cs="Arial"/>
              <w:color w:val="808080" w:themeColor="background1" w:themeShade="80"/>
              <w:sz w:val="44"/>
              <w:lang w:val="it-IT"/>
            </w:rPr>
          </w:pPr>
          <w:r w:rsidRPr="00BF13DE">
            <w:rPr>
              <w:b/>
              <w:color w:val="505046" w:themeColor="text2"/>
              <w:sz w:val="44"/>
              <w14:shadow w14:blurRad="889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fldChar w:fldCharType="begin"/>
          </w:r>
          <w:r w:rsidRPr="00BF13DE">
            <w:rPr>
              <w:b/>
              <w:color w:val="505046" w:themeColor="text2"/>
              <w:sz w:val="44"/>
              <w14:shadow w14:blurRad="889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nstrText xml:space="preserve"> PAGE   \* MERGEFORMAT </w:instrText>
          </w:r>
          <w:r w:rsidRPr="00BF13DE">
            <w:rPr>
              <w:b/>
              <w:color w:val="505046" w:themeColor="text2"/>
              <w:sz w:val="44"/>
              <w14:shadow w14:blurRad="889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fldChar w:fldCharType="separate"/>
          </w:r>
          <w:r w:rsidR="003E4E01">
            <w:rPr>
              <w:b/>
              <w:noProof/>
              <w:color w:val="505046" w:themeColor="text2"/>
              <w:sz w:val="44"/>
              <w14:shadow w14:blurRad="889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2</w:t>
          </w:r>
          <w:r w:rsidRPr="00BF13DE">
            <w:rPr>
              <w:b/>
              <w:noProof/>
              <w:color w:val="505046" w:themeColor="text2"/>
              <w:sz w:val="44"/>
              <w14:shadow w14:blurRad="889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fldChar w:fldCharType="end"/>
          </w:r>
          <w:r w:rsidRPr="00BF13DE">
            <w:rPr>
              <w:b/>
              <w:noProof/>
              <w:color w:val="505046" w:themeColor="text2"/>
              <w:sz w:val="44"/>
              <w14:shadow w14:blurRad="889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-</w:t>
          </w:r>
        </w:p>
      </w:tc>
      <w:tc>
        <w:tcPr>
          <w:tcW w:w="341" w:type="pct"/>
          <w:vAlign w:val="center"/>
        </w:tcPr>
        <w:p w:rsidR="00BF13DE" w:rsidRPr="00BF13DE" w:rsidRDefault="00BF13DE" w:rsidP="008D31AE">
          <w:pPr>
            <w:pStyle w:val="Encabezado"/>
            <w:ind w:left="442"/>
            <w:jc w:val="right"/>
            <w:rPr>
              <w:rFonts w:ascii="Arial" w:hAnsi="Arial" w:cs="Arial"/>
              <w:color w:val="B64926" w:themeColor="accent3"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:rsidR="00A42F53" w:rsidRDefault="00A42F53" w:rsidP="00AE0282">
    <w:pPr>
      <w:pStyle w:val="Encabezad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F53" w:rsidRDefault="00A42F53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7728" behindDoc="1" locked="0" layoutInCell="1" allowOverlap="1" wp14:anchorId="44D7B523" wp14:editId="224CD895">
          <wp:simplePos x="0" y="0"/>
          <wp:positionH relativeFrom="column">
            <wp:posOffset>7030085</wp:posOffset>
          </wp:positionH>
          <wp:positionV relativeFrom="paragraph">
            <wp:posOffset>-3659505</wp:posOffset>
          </wp:positionV>
          <wp:extent cx="7604760" cy="5331460"/>
          <wp:effectExtent l="19050" t="0" r="0" b="0"/>
          <wp:wrapNone/>
          <wp:docPr id="5" name="Imagen 2" descr="http://hdwallpapers.lt/wallpaper/abstract_red_swirls_white_backdrop_3d_and_hd-wallpaper-2053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hdwallpapers.lt/wallpaper/abstract_red_swirls_white_backdrop_3d_and_hd-wallpaper-20537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760" cy="5331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33B" w:rsidRDefault="0026433B" w:rsidP="006B6475">
      <w:pPr>
        <w:spacing w:after="0" w:line="240" w:lineRule="auto"/>
      </w:pPr>
      <w:r>
        <w:separator/>
      </w:r>
    </w:p>
  </w:footnote>
  <w:footnote w:type="continuationSeparator" w:id="0">
    <w:p w:rsidR="0026433B" w:rsidRDefault="0026433B" w:rsidP="006B6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1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3686"/>
      <w:gridCol w:w="2977"/>
      <w:gridCol w:w="1733"/>
    </w:tblGrid>
    <w:tr w:rsidR="00FE248F" w:rsidRPr="00CD11FA" w:rsidTr="002776A5">
      <w:trPr>
        <w:cantSplit/>
        <w:trHeight w:val="558"/>
      </w:trPr>
      <w:tc>
        <w:tcPr>
          <w:tcW w:w="1985" w:type="dxa"/>
          <w:vMerge w:val="restart"/>
          <w:vAlign w:val="center"/>
        </w:tcPr>
        <w:p w:rsidR="00FE248F" w:rsidRPr="00CD11FA" w:rsidRDefault="00BA6021" w:rsidP="00A51A0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  <w:lang w:eastAsia="es-ES"/>
            </w:rPr>
          </w:pPr>
          <w:r>
            <w:rPr>
              <w:noProof/>
            </w:rPr>
            <w:drawing>
              <wp:inline distT="0" distB="0" distL="0" distR="0" wp14:anchorId="6166459D" wp14:editId="2B89885B">
                <wp:extent cx="890754" cy="832698"/>
                <wp:effectExtent l="0" t="0" r="5080" b="5715"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D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122" cy="840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:rsidR="00FE248F" w:rsidRPr="00EA7165" w:rsidRDefault="00FE248F" w:rsidP="00176E5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theme="minorHAnsi"/>
              <w:b/>
              <w:bCs/>
              <w:lang w:val="es-CO" w:eastAsia="es-ES"/>
            </w:rPr>
          </w:pPr>
          <w:r w:rsidRPr="00EA7165">
            <w:rPr>
              <w:rFonts w:eastAsia="Times New Roman" w:cstheme="minorHAnsi"/>
              <w:lang w:val="es-CO" w:eastAsia="es-ES"/>
            </w:rPr>
            <w:t xml:space="preserve"> </w:t>
          </w:r>
          <w:r w:rsidRPr="00EA7165">
            <w:rPr>
              <w:rFonts w:eastAsia="Times New Roman" w:cstheme="minorHAnsi"/>
              <w:b/>
              <w:lang w:val="es-CO" w:eastAsia="es-ES"/>
            </w:rPr>
            <w:t>FORMATO PROPUESTA</w:t>
          </w:r>
          <w:r w:rsidR="00F2284F" w:rsidRPr="00EA7165">
            <w:rPr>
              <w:rFonts w:eastAsia="Times New Roman" w:cstheme="minorHAnsi"/>
              <w:b/>
              <w:lang w:val="es-CO" w:eastAsia="es-ES"/>
            </w:rPr>
            <w:t xml:space="preserve"> </w:t>
          </w:r>
          <w:r w:rsidRPr="00EA7165">
            <w:rPr>
              <w:rFonts w:eastAsia="Times New Roman" w:cstheme="minorHAnsi"/>
              <w:b/>
              <w:lang w:val="es-CO" w:eastAsia="es-ES"/>
            </w:rPr>
            <w:t>-</w:t>
          </w:r>
          <w:r w:rsidR="00F2284F" w:rsidRPr="00EA7165">
            <w:rPr>
              <w:rFonts w:eastAsia="Times New Roman" w:cstheme="minorHAnsi"/>
              <w:b/>
              <w:lang w:val="es-CO" w:eastAsia="es-ES"/>
            </w:rPr>
            <w:t xml:space="preserve"> </w:t>
          </w:r>
          <w:r w:rsidRPr="00EA7165">
            <w:rPr>
              <w:rFonts w:eastAsia="Times New Roman" w:cstheme="minorHAnsi"/>
              <w:b/>
              <w:lang w:val="es-CO" w:eastAsia="es-ES"/>
            </w:rPr>
            <w:t>IDEXUD</w:t>
          </w:r>
        </w:p>
      </w:tc>
      <w:tc>
        <w:tcPr>
          <w:tcW w:w="2977" w:type="dxa"/>
          <w:vAlign w:val="center"/>
        </w:tcPr>
        <w:p w:rsidR="00FE248F" w:rsidRPr="00EA7165" w:rsidRDefault="00FE248F" w:rsidP="00FD3125">
          <w:pPr>
            <w:tabs>
              <w:tab w:val="center" w:pos="4252"/>
              <w:tab w:val="right" w:pos="8504"/>
            </w:tabs>
            <w:spacing w:after="0"/>
            <w:rPr>
              <w:rFonts w:eastAsia="Times New Roman" w:cstheme="minorHAnsi"/>
              <w:bCs/>
              <w:lang w:eastAsia="es-ES"/>
            </w:rPr>
          </w:pPr>
          <w:r w:rsidRPr="00EA7165">
            <w:rPr>
              <w:rFonts w:eastAsia="Times New Roman" w:cstheme="minorHAnsi"/>
              <w:bCs/>
              <w:lang w:eastAsia="es-ES"/>
            </w:rPr>
            <w:t>C</w:t>
          </w:r>
          <w:r w:rsidR="009607C1" w:rsidRPr="00EA7165">
            <w:rPr>
              <w:rFonts w:eastAsia="Times New Roman" w:cstheme="minorHAnsi"/>
              <w:bCs/>
              <w:lang w:eastAsia="es-ES"/>
            </w:rPr>
            <w:t>ó</w:t>
          </w:r>
          <w:r w:rsidR="000050C0" w:rsidRPr="00EA7165">
            <w:rPr>
              <w:rFonts w:eastAsia="Times New Roman" w:cstheme="minorHAnsi"/>
              <w:bCs/>
              <w:lang w:eastAsia="es-ES"/>
            </w:rPr>
            <w:t>digo:</w:t>
          </w:r>
          <w:r w:rsidR="00EA7165">
            <w:rPr>
              <w:rFonts w:eastAsia="Times New Roman" w:cstheme="minorHAnsi"/>
              <w:bCs/>
              <w:lang w:eastAsia="es-ES"/>
            </w:rPr>
            <w:t xml:space="preserve"> </w:t>
          </w:r>
          <w:r w:rsidRPr="00EA7165">
            <w:rPr>
              <w:rFonts w:eastAsia="Arial" w:cstheme="minorHAnsi"/>
              <w:lang w:eastAsia="es-ES"/>
            </w:rPr>
            <w:t>EPS</w:t>
          </w:r>
          <w:r w:rsidR="009607C1" w:rsidRPr="00EA7165">
            <w:rPr>
              <w:rFonts w:eastAsia="Arial" w:cstheme="minorHAnsi"/>
              <w:lang w:eastAsia="es-ES"/>
            </w:rPr>
            <w:t xml:space="preserve"> </w:t>
          </w:r>
          <w:r w:rsidR="009607C1" w:rsidRPr="00EA7165">
            <w:rPr>
              <w:rFonts w:eastAsia="Arial" w:cstheme="minorHAnsi"/>
              <w:spacing w:val="-1"/>
              <w:lang w:eastAsia="es-ES"/>
            </w:rPr>
            <w:t xml:space="preserve">- </w:t>
          </w:r>
          <w:r w:rsidRPr="00EA7165">
            <w:rPr>
              <w:rFonts w:eastAsia="Arial" w:cstheme="minorHAnsi"/>
              <w:spacing w:val="1"/>
              <w:lang w:eastAsia="es-ES"/>
            </w:rPr>
            <w:t>P</w:t>
          </w:r>
          <w:r w:rsidRPr="00EA7165">
            <w:rPr>
              <w:rFonts w:eastAsia="Arial" w:cstheme="minorHAnsi"/>
              <w:spacing w:val="-1"/>
              <w:lang w:eastAsia="es-ES"/>
            </w:rPr>
            <w:t>R</w:t>
          </w:r>
          <w:r w:rsidR="009607C1" w:rsidRPr="00EA7165">
            <w:rPr>
              <w:rFonts w:eastAsia="Arial" w:cstheme="minorHAnsi"/>
              <w:spacing w:val="-1"/>
              <w:lang w:eastAsia="es-ES"/>
            </w:rPr>
            <w:t xml:space="preserve"> - </w:t>
          </w:r>
          <w:r w:rsidRPr="00EA7165">
            <w:rPr>
              <w:rFonts w:eastAsia="Arial" w:cstheme="minorHAnsi"/>
              <w:spacing w:val="-1"/>
              <w:lang w:eastAsia="es-ES"/>
            </w:rPr>
            <w:t>001</w:t>
          </w:r>
          <w:r w:rsidR="009607C1" w:rsidRPr="00EA7165">
            <w:rPr>
              <w:rFonts w:eastAsia="Arial" w:cstheme="minorHAnsi"/>
              <w:spacing w:val="-1"/>
              <w:lang w:eastAsia="es-ES"/>
            </w:rPr>
            <w:t xml:space="preserve"> </w:t>
          </w:r>
          <w:r w:rsidRPr="00EA7165">
            <w:rPr>
              <w:rFonts w:eastAsia="Arial" w:cstheme="minorHAnsi"/>
              <w:spacing w:val="-1"/>
              <w:lang w:eastAsia="es-ES"/>
            </w:rPr>
            <w:t>-</w:t>
          </w:r>
          <w:r w:rsidR="009607C1" w:rsidRPr="00EA7165">
            <w:rPr>
              <w:rFonts w:eastAsia="Arial" w:cstheme="minorHAnsi"/>
              <w:spacing w:val="-1"/>
              <w:lang w:eastAsia="es-ES"/>
            </w:rPr>
            <w:t xml:space="preserve"> </w:t>
          </w:r>
          <w:r w:rsidRPr="00EA7165">
            <w:rPr>
              <w:rFonts w:eastAsia="Arial" w:cstheme="minorHAnsi"/>
              <w:lang w:eastAsia="es-ES"/>
            </w:rPr>
            <w:t>F</w:t>
          </w:r>
          <w:r w:rsidRPr="00EA7165">
            <w:rPr>
              <w:rFonts w:eastAsia="Arial" w:cstheme="minorHAnsi"/>
              <w:spacing w:val="-1"/>
              <w:lang w:eastAsia="es-ES"/>
            </w:rPr>
            <w:t>R-</w:t>
          </w:r>
          <w:r w:rsidRPr="00EA7165">
            <w:rPr>
              <w:rFonts w:eastAsia="Arial" w:cstheme="minorHAnsi"/>
              <w:spacing w:val="-2"/>
              <w:lang w:eastAsia="es-ES"/>
            </w:rPr>
            <w:t>001</w:t>
          </w:r>
        </w:p>
      </w:tc>
      <w:tc>
        <w:tcPr>
          <w:tcW w:w="1733" w:type="dxa"/>
          <w:vMerge w:val="restart"/>
          <w:vAlign w:val="center"/>
        </w:tcPr>
        <w:p w:rsidR="00FE248F" w:rsidRPr="00CD11FA" w:rsidRDefault="003E4E01" w:rsidP="00176E5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bCs/>
              <w:sz w:val="24"/>
              <w:szCs w:val="24"/>
              <w:lang w:eastAsia="es-ES"/>
            </w:rPr>
          </w:pPr>
          <w:r>
            <w:rPr>
              <w:rFonts w:ascii="Arial" w:hAnsi="Arial" w:cs="Arial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3" type="#_x0000_t75" style="width:74.25pt;height:26.25pt">
                <v:imagedata r:id="rId2" o:title=""/>
              </v:shape>
            </w:pict>
          </w:r>
        </w:p>
      </w:tc>
    </w:tr>
    <w:tr w:rsidR="00FE248F" w:rsidRPr="00CD11FA" w:rsidTr="002776A5">
      <w:trPr>
        <w:cantSplit/>
        <w:trHeight w:val="288"/>
      </w:trPr>
      <w:tc>
        <w:tcPr>
          <w:tcW w:w="1985" w:type="dxa"/>
          <w:vMerge/>
          <w:vAlign w:val="center"/>
        </w:tcPr>
        <w:p w:rsidR="00FE248F" w:rsidRPr="00CD11FA" w:rsidRDefault="00FE248F" w:rsidP="00176E50">
          <w:pPr>
            <w:tabs>
              <w:tab w:val="center" w:pos="4252"/>
              <w:tab w:val="right" w:pos="8504"/>
            </w:tabs>
            <w:spacing w:after="0" w:line="240" w:lineRule="auto"/>
            <w:ind w:left="538"/>
            <w:rPr>
              <w:rFonts w:ascii="Times New Roman" w:eastAsia="Times New Roman" w:hAnsi="Times New Roman" w:cs="Times New Roman"/>
              <w:bCs/>
              <w:sz w:val="24"/>
              <w:szCs w:val="24"/>
              <w:lang w:eastAsia="es-ES"/>
            </w:rPr>
          </w:pPr>
        </w:p>
      </w:tc>
      <w:tc>
        <w:tcPr>
          <w:tcW w:w="3686" w:type="dxa"/>
          <w:vAlign w:val="center"/>
        </w:tcPr>
        <w:p w:rsidR="00FE248F" w:rsidRPr="00EA7165" w:rsidRDefault="00FE248F" w:rsidP="00176E5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theme="minorHAnsi"/>
              <w:b/>
              <w:lang w:eastAsia="es-ES"/>
            </w:rPr>
          </w:pPr>
          <w:r w:rsidRPr="00EA7165">
            <w:rPr>
              <w:rFonts w:eastAsia="Times New Roman" w:cstheme="minorHAnsi"/>
              <w:bCs/>
              <w:lang w:eastAsia="es-ES"/>
            </w:rPr>
            <w:t xml:space="preserve">Macroproceso:  </w:t>
          </w:r>
          <w:r w:rsidR="00FD3125">
            <w:rPr>
              <w:rFonts w:eastAsia="Times New Roman" w:cstheme="minorHAnsi"/>
              <w:bCs/>
              <w:lang w:eastAsia="es-ES"/>
            </w:rPr>
            <w:t>Gestión Académica</w:t>
          </w:r>
        </w:p>
      </w:tc>
      <w:tc>
        <w:tcPr>
          <w:tcW w:w="2977" w:type="dxa"/>
          <w:vAlign w:val="center"/>
        </w:tcPr>
        <w:p w:rsidR="00FE248F" w:rsidRPr="00EA7165" w:rsidRDefault="00FE248F" w:rsidP="00FD3125">
          <w:pPr>
            <w:tabs>
              <w:tab w:val="center" w:pos="4252"/>
              <w:tab w:val="right" w:pos="8504"/>
            </w:tabs>
            <w:spacing w:after="0"/>
            <w:rPr>
              <w:rFonts w:eastAsia="Times New Roman" w:cstheme="minorHAnsi"/>
              <w:bCs/>
              <w:lang w:eastAsia="es-ES"/>
            </w:rPr>
          </w:pPr>
          <w:r w:rsidRPr="00EA7165">
            <w:rPr>
              <w:rFonts w:eastAsia="Times New Roman" w:cstheme="minorHAnsi"/>
              <w:bCs/>
              <w:lang w:eastAsia="es-ES"/>
            </w:rPr>
            <w:t>Versión</w:t>
          </w:r>
          <w:r w:rsidR="00BA6021">
            <w:rPr>
              <w:rFonts w:eastAsia="Times New Roman" w:cstheme="minorHAnsi"/>
              <w:bCs/>
              <w:lang w:eastAsia="es-ES"/>
            </w:rPr>
            <w:t>:</w:t>
          </w:r>
          <w:r w:rsidRPr="00EA7165">
            <w:rPr>
              <w:rFonts w:eastAsia="Times New Roman" w:cstheme="minorHAnsi"/>
              <w:bCs/>
              <w:lang w:eastAsia="es-ES"/>
            </w:rPr>
            <w:t xml:space="preserve"> 0</w:t>
          </w:r>
          <w:r w:rsidR="001B5E1E">
            <w:rPr>
              <w:rFonts w:eastAsia="Times New Roman" w:cstheme="minorHAnsi"/>
              <w:bCs/>
              <w:lang w:eastAsia="es-ES"/>
            </w:rPr>
            <w:t>2</w:t>
          </w:r>
        </w:p>
      </w:tc>
      <w:tc>
        <w:tcPr>
          <w:tcW w:w="1733" w:type="dxa"/>
          <w:vMerge/>
          <w:vAlign w:val="center"/>
        </w:tcPr>
        <w:p w:rsidR="00FE248F" w:rsidRPr="00CD11FA" w:rsidRDefault="00FE248F" w:rsidP="00176E5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bCs/>
              <w:sz w:val="24"/>
              <w:szCs w:val="24"/>
              <w:lang w:eastAsia="es-ES"/>
            </w:rPr>
          </w:pPr>
        </w:p>
      </w:tc>
    </w:tr>
    <w:tr w:rsidR="00FE248F" w:rsidRPr="00CD11FA" w:rsidTr="002776A5">
      <w:trPr>
        <w:cantSplit/>
        <w:trHeight w:val="536"/>
      </w:trPr>
      <w:tc>
        <w:tcPr>
          <w:tcW w:w="1985" w:type="dxa"/>
          <w:vMerge/>
          <w:vAlign w:val="center"/>
        </w:tcPr>
        <w:p w:rsidR="00FE248F" w:rsidRPr="00CD11FA" w:rsidRDefault="00FE248F" w:rsidP="00176E50">
          <w:pPr>
            <w:tabs>
              <w:tab w:val="center" w:pos="4252"/>
              <w:tab w:val="right" w:pos="8504"/>
            </w:tabs>
            <w:spacing w:after="0" w:line="240" w:lineRule="auto"/>
            <w:ind w:left="538"/>
            <w:rPr>
              <w:rFonts w:ascii="Times New Roman" w:eastAsia="Times New Roman" w:hAnsi="Times New Roman" w:cs="Times New Roman"/>
              <w:bCs/>
              <w:sz w:val="24"/>
              <w:szCs w:val="24"/>
              <w:lang w:eastAsia="es-ES"/>
            </w:rPr>
          </w:pPr>
        </w:p>
      </w:tc>
      <w:tc>
        <w:tcPr>
          <w:tcW w:w="3686" w:type="dxa"/>
          <w:vAlign w:val="center"/>
        </w:tcPr>
        <w:p w:rsidR="00FE248F" w:rsidRPr="00EA7165" w:rsidRDefault="00FE248F" w:rsidP="00176E5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theme="minorHAnsi"/>
              <w:bCs/>
              <w:lang w:val="es-CO" w:eastAsia="es-ES"/>
            </w:rPr>
          </w:pPr>
          <w:r w:rsidRPr="00EA7165">
            <w:rPr>
              <w:rFonts w:eastAsia="Times New Roman" w:cstheme="minorHAnsi"/>
              <w:bCs/>
              <w:lang w:val="es-CO" w:eastAsia="es-ES"/>
            </w:rPr>
            <w:t>Proceso: Extensión y Proyección Social</w:t>
          </w:r>
        </w:p>
      </w:tc>
      <w:tc>
        <w:tcPr>
          <w:tcW w:w="2977" w:type="dxa"/>
          <w:vAlign w:val="center"/>
        </w:tcPr>
        <w:p w:rsidR="00FE248F" w:rsidRPr="00EA7165" w:rsidRDefault="00FE248F" w:rsidP="00FD3125">
          <w:pPr>
            <w:tabs>
              <w:tab w:val="center" w:pos="4252"/>
              <w:tab w:val="right" w:pos="8504"/>
            </w:tabs>
            <w:spacing w:after="0"/>
            <w:rPr>
              <w:rFonts w:eastAsia="Times New Roman" w:cstheme="minorHAnsi"/>
              <w:bCs/>
              <w:lang w:eastAsia="es-ES"/>
            </w:rPr>
          </w:pPr>
          <w:r w:rsidRPr="00EA7165">
            <w:rPr>
              <w:rFonts w:eastAsia="Times New Roman" w:cstheme="minorHAnsi"/>
              <w:bCs/>
              <w:lang w:eastAsia="es-ES"/>
            </w:rPr>
            <w:t xml:space="preserve">Fecha de Aprobación: </w:t>
          </w:r>
          <w:r w:rsidR="003E4E01" w:rsidRPr="003E4E01">
            <w:rPr>
              <w:rFonts w:eastAsia="Times New Roman" w:cstheme="minorHAnsi"/>
              <w:bCs/>
              <w:lang w:eastAsia="es-ES"/>
            </w:rPr>
            <w:t>03/11/2017</w:t>
          </w:r>
        </w:p>
      </w:tc>
      <w:tc>
        <w:tcPr>
          <w:tcW w:w="1733" w:type="dxa"/>
          <w:vMerge/>
          <w:vAlign w:val="center"/>
        </w:tcPr>
        <w:p w:rsidR="00FE248F" w:rsidRPr="00CD11FA" w:rsidRDefault="00FE248F" w:rsidP="00176E5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bCs/>
              <w:sz w:val="24"/>
              <w:szCs w:val="24"/>
              <w:lang w:eastAsia="es-ES"/>
            </w:rPr>
          </w:pPr>
        </w:p>
      </w:tc>
    </w:tr>
  </w:tbl>
  <w:p w:rsidR="00A42F53" w:rsidRDefault="00456F63">
    <w:pPr>
      <w:pStyle w:val="Encabezado"/>
      <w:rPr>
        <w:noProof/>
      </w:rPr>
    </w:pPr>
    <w:r>
      <w:rPr>
        <w:noProof/>
        <w:color w:val="FFFFFF" w:themeColor="background1"/>
        <w:lang w:val="es-CO" w:eastAsia="es-CO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21261475" wp14:editId="4CEB82E7">
              <wp:simplePos x="0" y="0"/>
              <wp:positionH relativeFrom="column">
                <wp:posOffset>6703060</wp:posOffset>
              </wp:positionH>
              <wp:positionV relativeFrom="paragraph">
                <wp:posOffset>-836404</wp:posOffset>
              </wp:positionV>
              <wp:extent cx="336550" cy="10720070"/>
              <wp:effectExtent l="0" t="0" r="6350" b="508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6550" cy="10720070"/>
                      </a:xfrm>
                      <a:prstGeom prst="rect">
                        <a:avLst/>
                      </a:prstGeom>
                      <a:solidFill>
                        <a:schemeClr val="tx2">
                          <a:alpha val="1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F3D075" id="Rectangle 2" o:spid="_x0000_s1026" style="position:absolute;margin-left:527.8pt;margin-top:-65.85pt;width:26.5pt;height:844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" fillcolor="#505046 [3215]" stroked="f" strokeweight="2pt">
              <v:fill opacity="9766f"/>
            </v:rect>
          </w:pict>
        </mc:Fallback>
      </mc:AlternateContent>
    </w:r>
    <w:r w:rsidR="00BF13DE" w:rsidRPr="00BB1726"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0209ACD1" wp14:editId="483779AF">
          <wp:simplePos x="0" y="0"/>
          <wp:positionH relativeFrom="column">
            <wp:posOffset>-683895</wp:posOffset>
          </wp:positionH>
          <wp:positionV relativeFrom="paragraph">
            <wp:posOffset>-1024890</wp:posOffset>
          </wp:positionV>
          <wp:extent cx="400050" cy="4908550"/>
          <wp:effectExtent l="0" t="0" r="0" b="6350"/>
          <wp:wrapNone/>
          <wp:docPr id="46" name="Picture 46" descr="D:\Leo Stuff\Valor Creativo\4. Futuras Portadas\2015.04.14\diseñograf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eo Stuff\Valor Creativo\4. Futuras Portadas\2015.04.14\diseñografico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400050" cy="4908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3DE">
      <w:rPr>
        <w:noProof/>
        <w:color w:val="FFFFFF" w:themeColor="background1"/>
        <w:lang w:val="es-CO" w:eastAsia="es-CO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3440B6A" wp14:editId="3476AE03">
              <wp:simplePos x="0" y="0"/>
              <wp:positionH relativeFrom="column">
                <wp:posOffset>6727558</wp:posOffset>
              </wp:positionH>
              <wp:positionV relativeFrom="paragraph">
                <wp:posOffset>-796290</wp:posOffset>
              </wp:positionV>
              <wp:extent cx="263459" cy="2739256"/>
              <wp:effectExtent l="0" t="0" r="3810" b="444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3459" cy="2739256"/>
                      </a:xfrm>
                      <a:prstGeom prst="rect">
                        <a:avLst/>
                      </a:prstGeom>
                      <a:solidFill>
                        <a:schemeClr val="tx2">
                          <a:alpha val="1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2C3363" id="Rectangle 7" o:spid="_x0000_s1026" style="position:absolute;margin-left:529.75pt;margin-top:-62.7pt;width:20.75pt;height:215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" fillcolor="#505046 [3215]" stroked="f" strokeweight="2pt">
              <v:fill opacity="9766f"/>
            </v:rect>
          </w:pict>
        </mc:Fallback>
      </mc:AlternateContent>
    </w:r>
    <w:r w:rsidR="00BF13DE">
      <w:rPr>
        <w:noProof/>
        <w:color w:val="FFFFFF" w:themeColor="background1"/>
        <w:lang w:val="es-CO" w:eastAsia="es-CO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7FE6E06" wp14:editId="06CFBA38">
              <wp:simplePos x="0" y="0"/>
              <wp:positionH relativeFrom="column">
                <wp:posOffset>6727558</wp:posOffset>
              </wp:positionH>
              <wp:positionV relativeFrom="paragraph">
                <wp:posOffset>-940669</wp:posOffset>
              </wp:positionV>
              <wp:extent cx="239964" cy="6689558"/>
              <wp:effectExtent l="0" t="0" r="825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9964" cy="6689558"/>
                      </a:xfrm>
                      <a:prstGeom prst="rect">
                        <a:avLst/>
                      </a:prstGeom>
                      <a:solidFill>
                        <a:schemeClr val="tx2">
                          <a:alpha val="1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28F9E0" id="Rectangle 4" o:spid="_x0000_s1026" style="position:absolute;margin-left:529.75pt;margin-top:-74.05pt;width:18.9pt;height:52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" fillcolor="#505046 [3215]" stroked="f" strokeweight="2pt">
              <v:fill opacity="9766f"/>
            </v:rect>
          </w:pict>
        </mc:Fallback>
      </mc:AlternateContent>
    </w:r>
    <w:r w:rsidR="00BF13DE">
      <w:rPr>
        <w:noProof/>
        <w:color w:val="FFFFFF" w:themeColor="background1"/>
        <w:lang w:val="es-CO" w:eastAsia="es-CO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6A27A83E" wp14:editId="0E6E51AE">
              <wp:simplePos x="0" y="0"/>
              <wp:positionH relativeFrom="column">
                <wp:posOffset>6703493</wp:posOffset>
              </wp:positionH>
              <wp:positionV relativeFrom="paragraph">
                <wp:posOffset>-1085048</wp:posOffset>
              </wp:positionV>
              <wp:extent cx="216235" cy="8927432"/>
              <wp:effectExtent l="0" t="0" r="0" b="762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235" cy="8927432"/>
                      </a:xfrm>
                      <a:prstGeom prst="rect">
                        <a:avLst/>
                      </a:prstGeom>
                      <a:solidFill>
                        <a:schemeClr val="tx2">
                          <a:alpha val="1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015551" id="Rectangle 3" o:spid="_x0000_s1026" style="position:absolute;margin-left:527.85pt;margin-top:-85.45pt;width:17.05pt;height:702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" fillcolor="#505046 [3215]" stroked="f" strokeweight="2pt">
              <v:fill opacity="9766f"/>
            </v:rect>
          </w:pict>
        </mc:Fallback>
      </mc:AlternateContent>
    </w:r>
  </w:p>
  <w:p w:rsidR="00A42F53" w:rsidRDefault="00A42F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E3AFF"/>
    <w:multiLevelType w:val="hybridMultilevel"/>
    <w:tmpl w:val="83BC45EA"/>
    <w:lvl w:ilvl="0" w:tplc="DD2A28CC">
      <w:start w:val="2"/>
      <w:numFmt w:val="bullet"/>
      <w:lvlText w:val="-"/>
      <w:lvlJc w:val="left"/>
      <w:pPr>
        <w:ind w:left="1545" w:hanging="360"/>
      </w:pPr>
      <w:rPr>
        <w:rFonts w:ascii="Calibri" w:eastAsiaTheme="minorEastAsia" w:hAnsi="Calibri" w:cstheme="minorBidi" w:hint="default"/>
        <w:b/>
        <w:color w:val="505046" w:themeColor="text2"/>
        <w:sz w:val="52"/>
      </w:rPr>
    </w:lvl>
    <w:lvl w:ilvl="1" w:tplc="2C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AR" w:vendorID="64" w:dllVersion="6" w:nlCheck="1" w:checkStyle="1"/>
  <w:activeWritingStyle w:appName="MSWord" w:lang="es-CO" w:vendorID="64" w:dllVersion="6" w:nlCheck="1" w:checkStyle="1"/>
  <w:activeWritingStyle w:appName="MSWord" w:lang="pt-BR" w:vendorID="64" w:dllVersion="0" w:nlCheck="1" w:checkStyle="0"/>
  <w:activeWritingStyle w:appName="MSWord" w:lang="es-AR" w:vendorID="64" w:dllVersion="0" w:nlCheck="1" w:checkStyle="0"/>
  <w:activeWritingStyle w:appName="MSWord" w:lang="es-CO" w:vendorID="64" w:dllVersion="0" w:nlCheck="1" w:checkStyle="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14"/>
    <w:rsid w:val="00003D26"/>
    <w:rsid w:val="000050C0"/>
    <w:rsid w:val="0002244F"/>
    <w:rsid w:val="00033052"/>
    <w:rsid w:val="00083C45"/>
    <w:rsid w:val="0008465E"/>
    <w:rsid w:val="0008470B"/>
    <w:rsid w:val="000915B7"/>
    <w:rsid w:val="000C058D"/>
    <w:rsid w:val="000E46A3"/>
    <w:rsid w:val="001135F2"/>
    <w:rsid w:val="00165CFA"/>
    <w:rsid w:val="00176ED4"/>
    <w:rsid w:val="001B5E1E"/>
    <w:rsid w:val="001F2F99"/>
    <w:rsid w:val="00215AF3"/>
    <w:rsid w:val="00215F5A"/>
    <w:rsid w:val="00217B73"/>
    <w:rsid w:val="002208D9"/>
    <w:rsid w:val="00221232"/>
    <w:rsid w:val="0025094C"/>
    <w:rsid w:val="00250FF8"/>
    <w:rsid w:val="00253E80"/>
    <w:rsid w:val="0026433B"/>
    <w:rsid w:val="00272422"/>
    <w:rsid w:val="0027361D"/>
    <w:rsid w:val="002776A5"/>
    <w:rsid w:val="0029176E"/>
    <w:rsid w:val="002A750D"/>
    <w:rsid w:val="002B4017"/>
    <w:rsid w:val="003037BC"/>
    <w:rsid w:val="00304073"/>
    <w:rsid w:val="003059E5"/>
    <w:rsid w:val="00345CB9"/>
    <w:rsid w:val="00346E83"/>
    <w:rsid w:val="00351CAF"/>
    <w:rsid w:val="00371D25"/>
    <w:rsid w:val="003B2ACA"/>
    <w:rsid w:val="003B6A61"/>
    <w:rsid w:val="003E4E01"/>
    <w:rsid w:val="003F05B7"/>
    <w:rsid w:val="003F7072"/>
    <w:rsid w:val="00400E5D"/>
    <w:rsid w:val="00456F63"/>
    <w:rsid w:val="00487322"/>
    <w:rsid w:val="004928DB"/>
    <w:rsid w:val="004A5314"/>
    <w:rsid w:val="004B3364"/>
    <w:rsid w:val="004C0B76"/>
    <w:rsid w:val="004E74A0"/>
    <w:rsid w:val="004F7D36"/>
    <w:rsid w:val="00531B47"/>
    <w:rsid w:val="00532403"/>
    <w:rsid w:val="0053624F"/>
    <w:rsid w:val="00546DCC"/>
    <w:rsid w:val="0056615E"/>
    <w:rsid w:val="005A4047"/>
    <w:rsid w:val="005C498C"/>
    <w:rsid w:val="005C6A62"/>
    <w:rsid w:val="005D43A9"/>
    <w:rsid w:val="005E008D"/>
    <w:rsid w:val="005F33F8"/>
    <w:rsid w:val="005F5700"/>
    <w:rsid w:val="00613AEA"/>
    <w:rsid w:val="00615C25"/>
    <w:rsid w:val="006571B0"/>
    <w:rsid w:val="00670366"/>
    <w:rsid w:val="006915EC"/>
    <w:rsid w:val="006937EE"/>
    <w:rsid w:val="006A26C8"/>
    <w:rsid w:val="006A5F48"/>
    <w:rsid w:val="006B0210"/>
    <w:rsid w:val="006B4A43"/>
    <w:rsid w:val="006B6475"/>
    <w:rsid w:val="00734CEE"/>
    <w:rsid w:val="0074576D"/>
    <w:rsid w:val="00751268"/>
    <w:rsid w:val="007742DF"/>
    <w:rsid w:val="007B7BBB"/>
    <w:rsid w:val="008021D5"/>
    <w:rsid w:val="0086428F"/>
    <w:rsid w:val="0087287E"/>
    <w:rsid w:val="008A4105"/>
    <w:rsid w:val="008A6151"/>
    <w:rsid w:val="008B6876"/>
    <w:rsid w:val="008D31AE"/>
    <w:rsid w:val="008F1CFF"/>
    <w:rsid w:val="00916D09"/>
    <w:rsid w:val="00926740"/>
    <w:rsid w:val="009438C1"/>
    <w:rsid w:val="00952096"/>
    <w:rsid w:val="00955091"/>
    <w:rsid w:val="009607C1"/>
    <w:rsid w:val="00983878"/>
    <w:rsid w:val="009A1770"/>
    <w:rsid w:val="009B42D2"/>
    <w:rsid w:val="009C3D5E"/>
    <w:rsid w:val="009E00F1"/>
    <w:rsid w:val="009F350A"/>
    <w:rsid w:val="00A06702"/>
    <w:rsid w:val="00A23DC7"/>
    <w:rsid w:val="00A268AA"/>
    <w:rsid w:val="00A31053"/>
    <w:rsid w:val="00A36E2F"/>
    <w:rsid w:val="00A40FB8"/>
    <w:rsid w:val="00A42F53"/>
    <w:rsid w:val="00A51A0F"/>
    <w:rsid w:val="00A62BA6"/>
    <w:rsid w:val="00A66027"/>
    <w:rsid w:val="00A74518"/>
    <w:rsid w:val="00A74AAD"/>
    <w:rsid w:val="00A8046A"/>
    <w:rsid w:val="00AC65EB"/>
    <w:rsid w:val="00AE0282"/>
    <w:rsid w:val="00B022B3"/>
    <w:rsid w:val="00B02C58"/>
    <w:rsid w:val="00B140A2"/>
    <w:rsid w:val="00B16398"/>
    <w:rsid w:val="00B2163C"/>
    <w:rsid w:val="00B24233"/>
    <w:rsid w:val="00B35300"/>
    <w:rsid w:val="00B54488"/>
    <w:rsid w:val="00B87BDC"/>
    <w:rsid w:val="00B9222A"/>
    <w:rsid w:val="00B967EE"/>
    <w:rsid w:val="00BA33D1"/>
    <w:rsid w:val="00BA6021"/>
    <w:rsid w:val="00BB1110"/>
    <w:rsid w:val="00BB1726"/>
    <w:rsid w:val="00BC6F4D"/>
    <w:rsid w:val="00BE24F1"/>
    <w:rsid w:val="00BF13DE"/>
    <w:rsid w:val="00BF4B6A"/>
    <w:rsid w:val="00C07BE6"/>
    <w:rsid w:val="00C50343"/>
    <w:rsid w:val="00C926AF"/>
    <w:rsid w:val="00C97DDB"/>
    <w:rsid w:val="00CB560F"/>
    <w:rsid w:val="00CD5596"/>
    <w:rsid w:val="00CD7E7E"/>
    <w:rsid w:val="00CE425A"/>
    <w:rsid w:val="00D510B0"/>
    <w:rsid w:val="00D564EE"/>
    <w:rsid w:val="00D61F71"/>
    <w:rsid w:val="00D9420E"/>
    <w:rsid w:val="00E15E71"/>
    <w:rsid w:val="00E26348"/>
    <w:rsid w:val="00E65350"/>
    <w:rsid w:val="00E9533F"/>
    <w:rsid w:val="00EA1C24"/>
    <w:rsid w:val="00EA7165"/>
    <w:rsid w:val="00F12ED8"/>
    <w:rsid w:val="00F163AD"/>
    <w:rsid w:val="00F2284F"/>
    <w:rsid w:val="00F45ED1"/>
    <w:rsid w:val="00F7538C"/>
    <w:rsid w:val="00F760B4"/>
    <w:rsid w:val="00F77176"/>
    <w:rsid w:val="00F92E05"/>
    <w:rsid w:val="00FA2996"/>
    <w:rsid w:val="00FA397F"/>
    <w:rsid w:val="00FB30CC"/>
    <w:rsid w:val="00FD1B96"/>
    <w:rsid w:val="00FD3125"/>
    <w:rsid w:val="00FE248F"/>
    <w:rsid w:val="00FE408C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6B680C-0B50-410F-B97B-FDBFE884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A4105"/>
    <w:pPr>
      <w:keepNext/>
      <w:keepLines/>
      <w:pBdr>
        <w:bottom w:val="single" w:sz="12" w:space="1" w:color="F5B7A6" w:themeColor="accent1" w:themeTint="66"/>
        <w:right w:val="single" w:sz="12" w:space="4" w:color="F5B7A6" w:themeColor="accent1" w:themeTint="66"/>
      </w:pBdr>
      <w:spacing w:before="480" w:after="240"/>
      <w:jc w:val="right"/>
      <w:outlineLvl w:val="0"/>
    </w:pPr>
    <w:rPr>
      <w:rFonts w:eastAsiaTheme="majorEastAsia" w:cstheme="majorBidi"/>
      <w:b/>
      <w:bCs/>
      <w:color w:val="F1937A" w:themeColor="accent1" w:themeTint="99"/>
      <w:sz w:val="36"/>
      <w:szCs w:val="28"/>
      <w:lang w:eastAsia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2F99"/>
    <w:pPr>
      <w:keepNext/>
      <w:keepLines/>
      <w:pBdr>
        <w:bottom w:val="single" w:sz="12" w:space="1" w:color="F5B7A6" w:themeColor="accent1" w:themeTint="66"/>
        <w:right w:val="single" w:sz="12" w:space="4" w:color="F5B7A6" w:themeColor="accent1" w:themeTint="66"/>
      </w:pBdr>
      <w:spacing w:before="200" w:after="0"/>
      <w:jc w:val="right"/>
      <w:outlineLvl w:val="1"/>
    </w:pPr>
    <w:rPr>
      <w:rFonts w:eastAsiaTheme="majorEastAsia" w:cstheme="majorBidi"/>
      <w:b/>
      <w:bCs/>
      <w:color w:val="F1937A" w:themeColor="accent1" w:themeTint="99"/>
      <w:sz w:val="28"/>
      <w:szCs w:val="26"/>
      <w:lang w:eastAsia="es-A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F2F99"/>
    <w:pPr>
      <w:keepNext/>
      <w:keepLines/>
      <w:pBdr>
        <w:bottom w:val="single" w:sz="12" w:space="1" w:color="F5B7A6" w:themeColor="accent1" w:themeTint="66"/>
        <w:right w:val="single" w:sz="12" w:space="4" w:color="F5B7A6" w:themeColor="accent1" w:themeTint="66"/>
      </w:pBdr>
      <w:spacing w:before="200" w:after="0"/>
      <w:jc w:val="right"/>
      <w:outlineLvl w:val="2"/>
    </w:pPr>
    <w:rPr>
      <w:rFonts w:eastAsiaTheme="majorEastAsia" w:cstheme="majorBidi"/>
      <w:b/>
      <w:bCs/>
      <w:color w:val="F5B7A6" w:themeColor="accent1" w:themeTint="66"/>
      <w:sz w:val="24"/>
      <w:lang w:eastAsia="es-AR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A5F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BD47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4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B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475"/>
  </w:style>
  <w:style w:type="paragraph" w:styleId="Piedepgina">
    <w:name w:val="footer"/>
    <w:basedOn w:val="Normal"/>
    <w:link w:val="PiedepginaCar"/>
    <w:uiPriority w:val="99"/>
    <w:unhideWhenUsed/>
    <w:rsid w:val="006B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475"/>
  </w:style>
  <w:style w:type="table" w:styleId="Tablaconcuadrcula">
    <w:name w:val="Table Grid"/>
    <w:basedOn w:val="Tablanormal"/>
    <w:uiPriority w:val="59"/>
    <w:rsid w:val="006B6475"/>
    <w:pPr>
      <w:spacing w:after="0" w:line="240" w:lineRule="auto"/>
    </w:pPr>
    <w:rPr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A4105"/>
    <w:rPr>
      <w:rFonts w:eastAsiaTheme="majorEastAsia" w:cstheme="majorBidi"/>
      <w:b/>
      <w:bCs/>
      <w:color w:val="F1937A" w:themeColor="accent1" w:themeTint="99"/>
      <w:sz w:val="36"/>
      <w:szCs w:val="2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1F2F99"/>
    <w:rPr>
      <w:rFonts w:eastAsiaTheme="majorEastAsia" w:cstheme="majorBidi"/>
      <w:b/>
      <w:bCs/>
      <w:color w:val="F1937A" w:themeColor="accent1" w:themeTint="99"/>
      <w:sz w:val="28"/>
      <w:szCs w:val="2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1F2F99"/>
    <w:rPr>
      <w:rFonts w:eastAsiaTheme="majorEastAsia" w:cstheme="majorBidi"/>
      <w:b/>
      <w:bCs/>
      <w:color w:val="F5B7A6" w:themeColor="accent1" w:themeTint="66"/>
      <w:sz w:val="24"/>
      <w:lang w:eastAsia="es-AR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B6475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6B6475"/>
    <w:pPr>
      <w:spacing w:after="100"/>
    </w:pPr>
    <w:rPr>
      <w:lang w:eastAsia="es-AR"/>
    </w:rPr>
  </w:style>
  <w:style w:type="paragraph" w:styleId="TDC2">
    <w:name w:val="toc 2"/>
    <w:basedOn w:val="Normal"/>
    <w:next w:val="Normal"/>
    <w:autoRedefine/>
    <w:uiPriority w:val="39"/>
    <w:unhideWhenUsed/>
    <w:rsid w:val="006B6475"/>
    <w:pPr>
      <w:spacing w:after="100"/>
      <w:ind w:left="220"/>
    </w:pPr>
    <w:rPr>
      <w:lang w:eastAsia="es-AR"/>
    </w:rPr>
  </w:style>
  <w:style w:type="paragraph" w:styleId="TDC3">
    <w:name w:val="toc 3"/>
    <w:basedOn w:val="Normal"/>
    <w:next w:val="Normal"/>
    <w:autoRedefine/>
    <w:uiPriority w:val="39"/>
    <w:unhideWhenUsed/>
    <w:rsid w:val="006B6475"/>
    <w:pPr>
      <w:spacing w:after="100"/>
      <w:ind w:left="440"/>
    </w:pPr>
    <w:rPr>
      <w:lang w:eastAsia="es-AR"/>
    </w:rPr>
  </w:style>
  <w:style w:type="character" w:styleId="Hipervnculo">
    <w:name w:val="Hyperlink"/>
    <w:basedOn w:val="Fuentedeprrafopredeter"/>
    <w:uiPriority w:val="99"/>
    <w:unhideWhenUsed/>
    <w:rsid w:val="006B6475"/>
    <w:rPr>
      <w:color w:val="CC9900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13AEA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56615E"/>
    <w:pPr>
      <w:spacing w:after="300" w:line="240" w:lineRule="auto"/>
      <w:contextualSpacing/>
    </w:pPr>
    <w:rPr>
      <w:rFonts w:eastAsiaTheme="majorEastAsia" w:cstheme="majorBidi"/>
      <w:color w:val="B43412" w:themeColor="accent1" w:themeShade="BF"/>
      <w:spacing w:val="5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6615E"/>
    <w:rPr>
      <w:rFonts w:eastAsiaTheme="majorEastAsia" w:cstheme="majorBidi"/>
      <w:color w:val="B43412" w:themeColor="accent1" w:themeShade="BF"/>
      <w:spacing w:val="5"/>
      <w:kern w:val="28"/>
      <w:sz w:val="40"/>
      <w:szCs w:val="5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A5F48"/>
    <w:rPr>
      <w:rFonts w:asciiTheme="majorHAnsi" w:eastAsiaTheme="majorEastAsia" w:hAnsiTheme="majorHAnsi" w:cstheme="majorBidi"/>
      <w:b/>
      <w:bCs/>
      <w:i/>
      <w:iCs/>
      <w:color w:val="FFBD47" w:themeColor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6A5F48"/>
    <w:pPr>
      <w:numPr>
        <w:ilvl w:val="1"/>
      </w:numPr>
    </w:pPr>
    <w:rPr>
      <w:rFonts w:asciiTheme="majorHAnsi" w:eastAsiaTheme="majorEastAsia" w:hAnsiTheme="majorHAnsi" w:cstheme="majorBidi"/>
      <w:i/>
      <w:iCs/>
      <w:color w:val="FFBD47" w:themeColor="accent2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A5F48"/>
    <w:rPr>
      <w:rFonts w:asciiTheme="majorHAnsi" w:eastAsiaTheme="majorEastAsia" w:hAnsiTheme="majorHAnsi" w:cstheme="majorBidi"/>
      <w:i/>
      <w:iCs/>
      <w:color w:val="FFBD47" w:themeColor="accent2"/>
      <w:spacing w:val="15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6A5F48"/>
    <w:rPr>
      <w:b/>
      <w:bCs/>
      <w:i/>
      <w:iCs/>
      <w:color w:val="B64926" w:themeColor="accent3"/>
    </w:rPr>
  </w:style>
  <w:style w:type="character" w:styleId="Ttulodellibro">
    <w:name w:val="Book Title"/>
    <w:basedOn w:val="Fuentedeprrafopredeter"/>
    <w:uiPriority w:val="33"/>
    <w:qFormat/>
    <w:rsid w:val="0056615E"/>
    <w:rPr>
      <w:b/>
      <w:bCs/>
      <w:smallCaps/>
      <w:color w:val="E18A6F" w:themeColor="accent3" w:themeTint="99"/>
      <w:spacing w:val="5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o%20Stuff\Valor%20Creativo\0.%20Plantillas%20Word%20-%20Valor%20Creativo\Plantilla_Word_43_-_Valor_Creativo\2007,%202010%20y%202013\Plantilla%2041%20-%202007,%202010%20y%202013%20-%20Valor%20Creativo.dotx" TargetMode="External"/></Relationships>
</file>

<file path=word/theme/theme1.xml><?xml version="1.0" encoding="utf-8"?>
<a:theme xmlns:a="http://schemas.openxmlformats.org/drawingml/2006/main" name="Tema de Offic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79DDA-49BB-4EBD-A630-B123A29C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41 - 2007, 2010 y 2013 - Valor Creativo</Template>
  <TotalTime>16</TotalTime>
  <Pages>6</Pages>
  <Words>879</Words>
  <Characters>4836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Título de la Propuesta</vt:lpstr>
      <vt:lpstr>Valor Creativo</vt:lpstr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 la Propuesta</dc:title>
  <dc:subject>Instituto de Extensión y Educación para el Trabajo y El Desarrollo Humano  IDEXUD</dc:subject>
  <dc:creator>Universidad Distrital Francisco José de Caldas      http://idexud.udistrital.edu.co/</dc:creator>
  <cp:lastModifiedBy>Lisa Navarro</cp:lastModifiedBy>
  <cp:revision>12</cp:revision>
  <cp:lastPrinted>2016-01-22T17:56:00Z</cp:lastPrinted>
  <dcterms:created xsi:type="dcterms:W3CDTF">2016-02-09T17:01:00Z</dcterms:created>
  <dcterms:modified xsi:type="dcterms:W3CDTF">2017-11-14T15:35:00Z</dcterms:modified>
</cp:coreProperties>
</file>