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F0" w:rsidRPr="00E22116" w:rsidRDefault="005143F0" w:rsidP="005143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310BD">
        <w:rPr>
          <w:rFonts w:ascii="Arial" w:hAnsi="Arial"/>
          <w:b/>
          <w:sz w:val="20"/>
          <w:szCs w:val="20"/>
        </w:rPr>
        <w:t>ACTA DE FINALIZACIÓN DE CONTRA</w:t>
      </w:r>
      <w:r w:rsidRPr="00E22116">
        <w:rPr>
          <w:rFonts w:ascii="Arial" w:hAnsi="Arial"/>
          <w:b/>
          <w:sz w:val="20"/>
          <w:szCs w:val="20"/>
        </w:rPr>
        <w:t>TO DE MOVILIDAD ACADÉMICA ESTUDIANTIL</w:t>
      </w:r>
      <w:r w:rsidR="0034217E" w:rsidRPr="00E22116">
        <w:rPr>
          <w:rFonts w:ascii="Arial" w:hAnsi="Arial"/>
          <w:b/>
          <w:sz w:val="20"/>
          <w:szCs w:val="20"/>
        </w:rPr>
        <w:t xml:space="preserve"> </w:t>
      </w:r>
      <w:r w:rsidRPr="00E22116">
        <w:rPr>
          <w:rFonts w:ascii="Arial" w:hAnsi="Arial"/>
          <w:b/>
          <w:sz w:val="20"/>
          <w:szCs w:val="20"/>
        </w:rPr>
        <w:t xml:space="preserve">No. _____ </w:t>
      </w:r>
      <w:proofErr w:type="gramStart"/>
      <w:r w:rsidRPr="00E22116">
        <w:rPr>
          <w:rFonts w:ascii="Arial" w:hAnsi="Arial"/>
          <w:b/>
          <w:sz w:val="20"/>
          <w:szCs w:val="20"/>
        </w:rPr>
        <w:t>de</w:t>
      </w:r>
      <w:proofErr w:type="gramEnd"/>
      <w:r w:rsidRPr="00E22116">
        <w:rPr>
          <w:rFonts w:ascii="Arial" w:hAnsi="Arial"/>
          <w:b/>
          <w:sz w:val="20"/>
          <w:szCs w:val="20"/>
        </w:rPr>
        <w:t xml:space="preserve"> Año</w:t>
      </w:r>
    </w:p>
    <w:p w:rsidR="00582AFA" w:rsidRPr="00E22116" w:rsidRDefault="00582AFA" w:rsidP="00743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9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969"/>
        <w:gridCol w:w="995"/>
        <w:gridCol w:w="1701"/>
        <w:gridCol w:w="1133"/>
        <w:gridCol w:w="566"/>
      </w:tblGrid>
      <w:tr w:rsidR="00D94519" w:rsidRPr="00E22116" w:rsidTr="007F3728">
        <w:tc>
          <w:tcPr>
            <w:tcW w:w="1381" w:type="pct"/>
            <w:vAlign w:val="center"/>
          </w:tcPr>
          <w:p w:rsidR="00D94519" w:rsidRPr="00E22116" w:rsidRDefault="00D94519" w:rsidP="007F3728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16">
              <w:rPr>
                <w:rFonts w:ascii="Arial" w:eastAsia="Calibri" w:hAnsi="Arial" w:cs="Arial"/>
                <w:b/>
                <w:sz w:val="20"/>
                <w:szCs w:val="20"/>
              </w:rPr>
              <w:t>Nombre del estudiante:</w:t>
            </w:r>
          </w:p>
        </w:tc>
        <w:tc>
          <w:tcPr>
            <w:tcW w:w="3619" w:type="pct"/>
            <w:gridSpan w:val="5"/>
          </w:tcPr>
          <w:p w:rsidR="00D94519" w:rsidRPr="00E22116" w:rsidRDefault="00D94519" w:rsidP="002357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4519" w:rsidRPr="00E22116" w:rsidTr="007F3728">
        <w:tc>
          <w:tcPr>
            <w:tcW w:w="1381" w:type="pct"/>
            <w:vAlign w:val="center"/>
          </w:tcPr>
          <w:p w:rsidR="00D94519" w:rsidRPr="00E22116" w:rsidRDefault="00D94519" w:rsidP="007F3728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16">
              <w:rPr>
                <w:rFonts w:ascii="Arial" w:eastAsia="Calibri" w:hAnsi="Arial" w:cs="Arial"/>
                <w:b/>
                <w:sz w:val="20"/>
                <w:szCs w:val="20"/>
              </w:rPr>
              <w:t>Cédula:</w:t>
            </w:r>
          </w:p>
        </w:tc>
        <w:tc>
          <w:tcPr>
            <w:tcW w:w="1459" w:type="pct"/>
          </w:tcPr>
          <w:p w:rsidR="00D94519" w:rsidRPr="00E22116" w:rsidRDefault="00D94519" w:rsidP="002357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:rsidR="00D94519" w:rsidRPr="00E22116" w:rsidRDefault="00D94519" w:rsidP="0023576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2116">
              <w:rPr>
                <w:rFonts w:ascii="Arial" w:eastAsia="Calibri" w:hAnsi="Arial" w:cs="Arial"/>
                <w:sz w:val="20"/>
                <w:szCs w:val="20"/>
              </w:rPr>
              <w:t>Código:</w:t>
            </w:r>
          </w:p>
        </w:tc>
        <w:tc>
          <w:tcPr>
            <w:tcW w:w="836" w:type="pct"/>
          </w:tcPr>
          <w:p w:rsidR="00D94519" w:rsidRPr="00E22116" w:rsidRDefault="00D94519" w:rsidP="002357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:rsidR="00D94519" w:rsidRPr="00E22116" w:rsidRDefault="00D94519" w:rsidP="0023576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2116">
              <w:rPr>
                <w:rFonts w:ascii="Arial" w:eastAsia="Calibri" w:hAnsi="Arial" w:cs="Arial"/>
                <w:sz w:val="20"/>
                <w:szCs w:val="20"/>
              </w:rPr>
              <w:t>Semestre:</w:t>
            </w:r>
          </w:p>
        </w:tc>
        <w:tc>
          <w:tcPr>
            <w:tcW w:w="279" w:type="pct"/>
          </w:tcPr>
          <w:p w:rsidR="00D94519" w:rsidRPr="00E22116" w:rsidRDefault="00D94519" w:rsidP="002357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4519" w:rsidRPr="00E22116" w:rsidTr="007F3728">
        <w:tc>
          <w:tcPr>
            <w:tcW w:w="1381" w:type="pct"/>
            <w:vAlign w:val="center"/>
          </w:tcPr>
          <w:p w:rsidR="00D94519" w:rsidRPr="00E22116" w:rsidRDefault="00D94519" w:rsidP="007F372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22116">
              <w:rPr>
                <w:rFonts w:ascii="Arial" w:eastAsia="Calibri" w:hAnsi="Arial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3619" w:type="pct"/>
            <w:gridSpan w:val="5"/>
          </w:tcPr>
          <w:p w:rsidR="00D94519" w:rsidRPr="00E22116" w:rsidRDefault="00D94519" w:rsidP="002357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4519" w:rsidRPr="00E22116" w:rsidTr="007F3728">
        <w:tc>
          <w:tcPr>
            <w:tcW w:w="1381" w:type="pct"/>
            <w:vAlign w:val="center"/>
          </w:tcPr>
          <w:p w:rsidR="00D94519" w:rsidRPr="00E22116" w:rsidRDefault="00D94519" w:rsidP="007F3728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16">
              <w:rPr>
                <w:rFonts w:ascii="Arial" w:eastAsia="Calibri" w:hAnsi="Arial" w:cs="Arial"/>
                <w:b/>
                <w:sz w:val="20"/>
                <w:szCs w:val="20"/>
              </w:rPr>
              <w:t>Proyecto Curricular:</w:t>
            </w:r>
          </w:p>
        </w:tc>
        <w:tc>
          <w:tcPr>
            <w:tcW w:w="3619" w:type="pct"/>
            <w:gridSpan w:val="5"/>
          </w:tcPr>
          <w:p w:rsidR="00D94519" w:rsidRPr="00E22116" w:rsidRDefault="00D94519" w:rsidP="002357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4519" w:rsidRPr="00E22116" w:rsidTr="007F3728">
        <w:tc>
          <w:tcPr>
            <w:tcW w:w="1381" w:type="pct"/>
            <w:vAlign w:val="center"/>
          </w:tcPr>
          <w:p w:rsidR="00D94519" w:rsidRPr="00E22116" w:rsidRDefault="00D94519" w:rsidP="007F3728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16">
              <w:rPr>
                <w:rFonts w:ascii="Arial" w:eastAsia="Calibri" w:hAnsi="Arial" w:cs="Arial"/>
                <w:b/>
                <w:sz w:val="20"/>
                <w:szCs w:val="20"/>
              </w:rPr>
              <w:t>Categoría de movilidad:</w:t>
            </w:r>
          </w:p>
        </w:tc>
        <w:tc>
          <w:tcPr>
            <w:tcW w:w="3619" w:type="pct"/>
            <w:gridSpan w:val="5"/>
          </w:tcPr>
          <w:p w:rsidR="00D94519" w:rsidRPr="00E22116" w:rsidRDefault="00D94519" w:rsidP="0023576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492D" w:rsidRPr="00E22116" w:rsidTr="007F3728">
        <w:tc>
          <w:tcPr>
            <w:tcW w:w="1381" w:type="pct"/>
            <w:vAlign w:val="center"/>
          </w:tcPr>
          <w:p w:rsidR="00E1492D" w:rsidRPr="00E22116" w:rsidRDefault="00A3299D" w:rsidP="007F3728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16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/ </w:t>
            </w:r>
            <w:r w:rsidR="007F3728" w:rsidRPr="00E22116">
              <w:rPr>
                <w:rFonts w:ascii="Arial" w:eastAsia="Calibri" w:hAnsi="Arial" w:cs="Arial"/>
                <w:b/>
                <w:sz w:val="20"/>
                <w:szCs w:val="20"/>
              </w:rPr>
              <w:t>Institución de destino:</w:t>
            </w:r>
          </w:p>
        </w:tc>
        <w:tc>
          <w:tcPr>
            <w:tcW w:w="3619" w:type="pct"/>
            <w:gridSpan w:val="5"/>
          </w:tcPr>
          <w:p w:rsidR="00E1492D" w:rsidRPr="00E22116" w:rsidRDefault="00E1492D" w:rsidP="00235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99D" w:rsidRPr="00E22116" w:rsidTr="007F3728">
        <w:tc>
          <w:tcPr>
            <w:tcW w:w="1381" w:type="pct"/>
            <w:vAlign w:val="center"/>
          </w:tcPr>
          <w:p w:rsidR="00A3299D" w:rsidRPr="00E22116" w:rsidRDefault="00A3299D" w:rsidP="007F3728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16">
              <w:rPr>
                <w:rFonts w:ascii="Arial" w:eastAsia="Calibri" w:hAnsi="Arial" w:cs="Arial"/>
                <w:b/>
                <w:sz w:val="20"/>
                <w:szCs w:val="20"/>
              </w:rPr>
              <w:t>País y ciudad de destino:</w:t>
            </w:r>
          </w:p>
        </w:tc>
        <w:tc>
          <w:tcPr>
            <w:tcW w:w="3619" w:type="pct"/>
            <w:gridSpan w:val="5"/>
          </w:tcPr>
          <w:p w:rsidR="00A3299D" w:rsidRPr="00E22116" w:rsidRDefault="00A3299D" w:rsidP="00235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519" w:rsidRPr="00E22116" w:rsidTr="007F3728">
        <w:tc>
          <w:tcPr>
            <w:tcW w:w="1381" w:type="pct"/>
            <w:vAlign w:val="center"/>
          </w:tcPr>
          <w:p w:rsidR="00D94519" w:rsidRPr="00E22116" w:rsidRDefault="00D94519" w:rsidP="007F3728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116">
              <w:rPr>
                <w:rFonts w:ascii="Arial" w:eastAsia="Calibri" w:hAnsi="Arial" w:cs="Arial"/>
                <w:b/>
                <w:sz w:val="20"/>
                <w:szCs w:val="20"/>
              </w:rPr>
              <w:t>Duración de la movilidad:</w:t>
            </w:r>
          </w:p>
        </w:tc>
        <w:tc>
          <w:tcPr>
            <w:tcW w:w="3619" w:type="pct"/>
            <w:gridSpan w:val="5"/>
          </w:tcPr>
          <w:p w:rsidR="00D94519" w:rsidRPr="00E22116" w:rsidRDefault="00D94519" w:rsidP="0023576E">
            <w:pPr>
              <w:rPr>
                <w:rFonts w:ascii="Arial" w:hAnsi="Arial" w:cs="Arial"/>
                <w:sz w:val="18"/>
                <w:szCs w:val="18"/>
              </w:rPr>
            </w:pPr>
            <w:r w:rsidRPr="00E22116">
              <w:rPr>
                <w:rFonts w:ascii="Arial" w:hAnsi="Arial" w:cs="Arial"/>
                <w:sz w:val="18"/>
                <w:szCs w:val="18"/>
              </w:rPr>
              <w:t xml:space="preserve">______ meses. Desde: </w:t>
            </w:r>
            <w:r w:rsidRPr="00E22116">
              <w:rPr>
                <w:rFonts w:ascii="Arial" w:hAnsi="Arial" w:cs="Arial"/>
                <w:color w:val="A6A6A6"/>
                <w:sz w:val="18"/>
                <w:szCs w:val="18"/>
                <w:u w:val="single"/>
              </w:rPr>
              <w:t>&lt;Día-Mes-Año&gt;</w:t>
            </w:r>
            <w:r w:rsidRPr="00E22116">
              <w:rPr>
                <w:rFonts w:ascii="Arial" w:hAnsi="Arial" w:cs="Arial"/>
                <w:sz w:val="18"/>
                <w:szCs w:val="18"/>
              </w:rPr>
              <w:t xml:space="preserve"> - Hasta: </w:t>
            </w:r>
            <w:r w:rsidRPr="00E22116">
              <w:rPr>
                <w:rFonts w:ascii="Arial" w:hAnsi="Arial" w:cs="Arial"/>
                <w:color w:val="A6A6A6"/>
                <w:sz w:val="18"/>
                <w:szCs w:val="18"/>
                <w:u w:val="single"/>
              </w:rPr>
              <w:t>&lt;Día-Mes-Año&gt;</w:t>
            </w:r>
          </w:p>
          <w:p w:rsidR="00D94519" w:rsidRPr="00E22116" w:rsidRDefault="00D94519" w:rsidP="0023576E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1492D" w:rsidRPr="00E22116" w:rsidTr="007F3728">
        <w:tc>
          <w:tcPr>
            <w:tcW w:w="1381" w:type="pct"/>
            <w:vAlign w:val="center"/>
          </w:tcPr>
          <w:p w:rsidR="00E1492D" w:rsidRPr="00E22116" w:rsidRDefault="00E1492D" w:rsidP="00A329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22116">
              <w:rPr>
                <w:rFonts w:ascii="Arial" w:hAnsi="Arial" w:cs="Arial"/>
                <w:b/>
                <w:sz w:val="20"/>
                <w:szCs w:val="20"/>
              </w:rPr>
              <w:t>Objeto del contrato:</w:t>
            </w:r>
          </w:p>
        </w:tc>
        <w:tc>
          <w:tcPr>
            <w:tcW w:w="3619" w:type="pct"/>
            <w:gridSpan w:val="5"/>
          </w:tcPr>
          <w:p w:rsidR="00E1492D" w:rsidRPr="00E22116" w:rsidRDefault="00E1492D" w:rsidP="00A329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  <w:lang w:val="es-CO"/>
              </w:rPr>
              <w:t>Establecer los compromisos adquiridos por las partes</w:t>
            </w:r>
            <w:r w:rsidRPr="00E22116">
              <w:rPr>
                <w:rFonts w:ascii="Arial" w:hAnsi="Arial" w:cs="Arial"/>
                <w:bCs/>
                <w:sz w:val="20"/>
                <w:szCs w:val="20"/>
              </w:rPr>
              <w:t xml:space="preserve"> en el marco del apoyo parcial a la</w:t>
            </w:r>
            <w:r w:rsidR="0034217E" w:rsidRPr="00E221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2116">
              <w:rPr>
                <w:rFonts w:ascii="Arial" w:hAnsi="Arial" w:cs="Arial"/>
                <w:bCs/>
                <w:sz w:val="20"/>
                <w:szCs w:val="20"/>
              </w:rPr>
              <w:t xml:space="preserve">movilidad académica internacional del (de la) </w:t>
            </w:r>
            <w:r w:rsidRPr="00E22116">
              <w:rPr>
                <w:rFonts w:ascii="Arial" w:hAnsi="Arial" w:cs="Arial"/>
                <w:b/>
                <w:bCs/>
                <w:sz w:val="20"/>
                <w:szCs w:val="20"/>
              </w:rPr>
              <w:t>ESTUDIANTE</w:t>
            </w:r>
            <w:r w:rsidRPr="00E22116">
              <w:rPr>
                <w:rFonts w:ascii="Arial" w:hAnsi="Arial" w:cs="Arial"/>
                <w:bCs/>
                <w:sz w:val="20"/>
                <w:szCs w:val="20"/>
              </w:rPr>
              <w:t xml:space="preserve"> para </w:t>
            </w:r>
            <w:r w:rsidRPr="00E22116">
              <w:rPr>
                <w:rFonts w:ascii="Arial" w:hAnsi="Arial" w:cs="Arial"/>
                <w:b/>
                <w:bCs/>
                <w:sz w:val="20"/>
                <w:szCs w:val="20"/>
              </w:rPr>
              <w:t>larga/mediana estancia,</w:t>
            </w:r>
            <w:r w:rsidRPr="00E22116">
              <w:rPr>
                <w:rFonts w:ascii="Arial" w:hAnsi="Arial" w:cs="Arial"/>
                <w:bCs/>
                <w:sz w:val="20"/>
                <w:szCs w:val="20"/>
              </w:rPr>
              <w:t xml:space="preserve"> bajo la modalidad de semestre/</w:t>
            </w:r>
            <w:r w:rsidRPr="00E22116">
              <w:rPr>
                <w:rFonts w:ascii="Arial" w:hAnsi="Arial" w:cs="Arial"/>
                <w:b/>
                <w:bCs/>
                <w:sz w:val="20"/>
                <w:szCs w:val="20"/>
              </w:rPr>
              <w:t>año académico</w:t>
            </w:r>
            <w:r w:rsidR="0034217E" w:rsidRPr="00E22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2116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E22116">
              <w:rPr>
                <w:rFonts w:ascii="Arial" w:hAnsi="Arial" w:cs="Arial"/>
                <w:sz w:val="20"/>
                <w:szCs w:val="20"/>
                <w:lang w:val="es-CO"/>
              </w:rPr>
              <w:t>través del Centro de Relaciones Interinstitucionales.</w:t>
            </w:r>
          </w:p>
        </w:tc>
      </w:tr>
    </w:tbl>
    <w:p w:rsidR="00582AFA" w:rsidRPr="00E22116" w:rsidRDefault="00582AFA" w:rsidP="007436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143F0" w:rsidRPr="00E22116" w:rsidRDefault="005143F0" w:rsidP="007436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2116">
        <w:rPr>
          <w:rFonts w:ascii="Arial" w:hAnsi="Arial" w:cs="Arial"/>
          <w:sz w:val="20"/>
          <w:szCs w:val="20"/>
        </w:rPr>
        <w:t>La presente acta evidencia el cumplimiento de los compromisos adquiridos por las partes:</w:t>
      </w:r>
    </w:p>
    <w:p w:rsidR="005143F0" w:rsidRPr="00E22116" w:rsidRDefault="005143F0" w:rsidP="007436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2493"/>
      </w:tblGrid>
      <w:tr w:rsidR="005143F0" w:rsidRPr="00E22116" w:rsidTr="005143F0">
        <w:tc>
          <w:tcPr>
            <w:tcW w:w="7621" w:type="dxa"/>
          </w:tcPr>
          <w:p w:rsidR="005143F0" w:rsidRPr="00E22116" w:rsidRDefault="005143F0" w:rsidP="00514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16">
              <w:rPr>
                <w:rFonts w:ascii="Arial" w:hAnsi="Arial" w:cs="Arial"/>
                <w:b/>
                <w:sz w:val="20"/>
                <w:szCs w:val="20"/>
              </w:rPr>
              <w:t>Compromisos de LA UNIVERSIDAD</w:t>
            </w:r>
          </w:p>
        </w:tc>
        <w:tc>
          <w:tcPr>
            <w:tcW w:w="2493" w:type="dxa"/>
          </w:tcPr>
          <w:p w:rsidR="005143F0" w:rsidRPr="00E22116" w:rsidRDefault="005143F0" w:rsidP="00514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116">
              <w:rPr>
                <w:rFonts w:ascii="Arial" w:hAnsi="Arial" w:cs="Arial"/>
                <w:b/>
                <w:sz w:val="20"/>
                <w:szCs w:val="20"/>
              </w:rPr>
              <w:t>Fecha de Ejecución</w:t>
            </w:r>
          </w:p>
        </w:tc>
      </w:tr>
      <w:tr w:rsidR="00043280" w:rsidRPr="00E22116" w:rsidTr="001569C9">
        <w:trPr>
          <w:trHeight w:val="578"/>
        </w:trPr>
        <w:tc>
          <w:tcPr>
            <w:tcW w:w="7621" w:type="dxa"/>
            <w:vMerge w:val="restart"/>
            <w:vAlign w:val="center"/>
          </w:tcPr>
          <w:p w:rsidR="00043280" w:rsidRPr="00E22116" w:rsidRDefault="00043280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bCs/>
                <w:sz w:val="20"/>
                <w:szCs w:val="20"/>
              </w:rPr>
              <w:t>Apoyo económico:</w:t>
            </w:r>
          </w:p>
          <w:p w:rsidR="00043280" w:rsidRPr="00E22116" w:rsidRDefault="00043280" w:rsidP="00A578C2">
            <w:pPr>
              <w:pStyle w:val="Prrafodelista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bCs/>
                <w:sz w:val="20"/>
                <w:szCs w:val="20"/>
              </w:rPr>
              <w:t>Compra del pasaje aéreo por valor de $ -  Nombre Aerolínea.</w:t>
            </w:r>
          </w:p>
          <w:p w:rsidR="00043280" w:rsidRPr="00E22116" w:rsidRDefault="00043280" w:rsidP="00A578C2">
            <w:pPr>
              <w:pStyle w:val="Prrafodelista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bCs/>
                <w:sz w:val="20"/>
                <w:szCs w:val="20"/>
              </w:rPr>
              <w:t>Transferencia bancaria por concepto de apoyo parcial para la estadía académica (alojamiento y/o alimentación) por valor de $</w:t>
            </w:r>
            <w:r w:rsidRPr="00E22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E22116">
              <w:rPr>
                <w:rFonts w:ascii="Arial" w:hAnsi="Arial" w:cs="Arial"/>
                <w:bCs/>
                <w:sz w:val="20"/>
                <w:szCs w:val="20"/>
              </w:rPr>
              <w:t xml:space="preserve">efectuada a la </w:t>
            </w:r>
            <w:r w:rsidRPr="00E22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cuenta de </w:t>
            </w:r>
            <w:r w:rsidRPr="00E22116">
              <w:rPr>
                <w:rFonts w:ascii="Arial" w:hAnsi="Arial" w:cs="Arial"/>
                <w:b/>
                <w:sz w:val="20"/>
                <w:szCs w:val="20"/>
                <w:lang w:val="es-CO"/>
              </w:rPr>
              <w:t>ahorros</w:t>
            </w:r>
            <w:r w:rsidR="0034217E" w:rsidRPr="00E22116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E22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Pr="00E22116">
              <w:rPr>
                <w:rFonts w:ascii="Arial" w:hAnsi="Arial" w:cs="Arial"/>
                <w:b/>
                <w:sz w:val="20"/>
                <w:szCs w:val="20"/>
                <w:lang w:val="es-CO"/>
              </w:rPr>
              <w:t>&lt;No. Cuenta&gt;</w:t>
            </w:r>
            <w:r w:rsidRPr="00E22116">
              <w:rPr>
                <w:rFonts w:ascii="Arial" w:hAnsi="Arial" w:cs="Arial"/>
                <w:bCs/>
                <w:sz w:val="20"/>
                <w:szCs w:val="20"/>
              </w:rPr>
              <w:t xml:space="preserve">del </w:t>
            </w:r>
            <w:r w:rsidRPr="00E22116">
              <w:rPr>
                <w:rFonts w:ascii="Arial" w:hAnsi="Arial" w:cs="Arial"/>
                <w:b/>
                <w:sz w:val="20"/>
                <w:szCs w:val="20"/>
                <w:lang w:val="es-CO"/>
              </w:rPr>
              <w:t>&lt;Nombre del banco.</w:t>
            </w:r>
          </w:p>
        </w:tc>
        <w:tc>
          <w:tcPr>
            <w:tcW w:w="2493" w:type="dxa"/>
            <w:vAlign w:val="center"/>
          </w:tcPr>
          <w:p w:rsidR="00043280" w:rsidRPr="00E22116" w:rsidRDefault="0004328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280" w:rsidRPr="00E22116" w:rsidTr="001569C9">
        <w:trPr>
          <w:trHeight w:val="577"/>
        </w:trPr>
        <w:tc>
          <w:tcPr>
            <w:tcW w:w="7621" w:type="dxa"/>
            <w:vMerge/>
            <w:vAlign w:val="center"/>
          </w:tcPr>
          <w:p w:rsidR="00043280" w:rsidRPr="00E22116" w:rsidRDefault="00043280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043280" w:rsidRPr="00E22116" w:rsidRDefault="0004328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F0" w:rsidRPr="00E22116" w:rsidTr="001569C9">
        <w:tc>
          <w:tcPr>
            <w:tcW w:w="7621" w:type="dxa"/>
            <w:vAlign w:val="center"/>
          </w:tcPr>
          <w:p w:rsidR="005143F0" w:rsidRPr="00E22116" w:rsidRDefault="00185B4B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  <w:lang w:val="es-CO"/>
              </w:rPr>
              <w:t>Realizar el acompañamiento institucional para los trámites del viaje académico, a través del Centro de Relaciones Interinstitucionales.</w:t>
            </w:r>
          </w:p>
        </w:tc>
        <w:tc>
          <w:tcPr>
            <w:tcW w:w="2493" w:type="dxa"/>
            <w:vAlign w:val="center"/>
          </w:tcPr>
          <w:p w:rsidR="005143F0" w:rsidRPr="00E22116" w:rsidRDefault="004E17CC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Fecha desde los trámites de aplicación a la convocatoria.</w:t>
            </w:r>
          </w:p>
        </w:tc>
      </w:tr>
      <w:tr w:rsidR="005143F0" w:rsidRPr="00E22116" w:rsidTr="001569C9">
        <w:tc>
          <w:tcPr>
            <w:tcW w:w="7621" w:type="dxa"/>
            <w:vAlign w:val="center"/>
          </w:tcPr>
          <w:p w:rsidR="005143F0" w:rsidRPr="00E22116" w:rsidRDefault="001569C9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  <w:lang w:val="es-CO"/>
              </w:rPr>
              <w:t>Mantener la condición de</w:t>
            </w:r>
            <w:r w:rsidRPr="00E22116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ESTUDIANTE</w:t>
            </w:r>
            <w:r w:rsidR="0034217E" w:rsidRPr="00E22116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Pr="00E22116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ACTIVO</w:t>
            </w:r>
            <w:r w:rsidRPr="00E22116">
              <w:rPr>
                <w:rFonts w:ascii="Arial" w:hAnsi="Arial" w:cs="Arial"/>
                <w:sz w:val="20"/>
                <w:szCs w:val="20"/>
                <w:lang w:val="es-CO"/>
              </w:rPr>
              <w:t xml:space="preserve"> durante el periodo de la movilidad académica.</w:t>
            </w:r>
          </w:p>
        </w:tc>
        <w:tc>
          <w:tcPr>
            <w:tcW w:w="2493" w:type="dxa"/>
            <w:vAlign w:val="center"/>
          </w:tcPr>
          <w:p w:rsidR="005143F0" w:rsidRPr="00E22116" w:rsidRDefault="001569C9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Fechas del(los) semestre(s) cursados en el exterior</w:t>
            </w:r>
          </w:p>
        </w:tc>
      </w:tr>
      <w:tr w:rsidR="005143F0" w:rsidRPr="00E22116" w:rsidTr="001569C9">
        <w:tc>
          <w:tcPr>
            <w:tcW w:w="7621" w:type="dxa"/>
          </w:tcPr>
          <w:p w:rsidR="005143F0" w:rsidRPr="00E22116" w:rsidRDefault="001569C9" w:rsidP="00A578C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  <w:lang w:val="es-CO"/>
              </w:rPr>
              <w:t>Reportar las notas e informes académicos procedentes de la Universidad destino al proyecto curricular, a través del Centro de Relaciones Interinstitucionales.</w:t>
            </w:r>
          </w:p>
        </w:tc>
        <w:tc>
          <w:tcPr>
            <w:tcW w:w="2493" w:type="dxa"/>
            <w:vAlign w:val="center"/>
          </w:tcPr>
          <w:p w:rsidR="005143F0" w:rsidRPr="00E22116" w:rsidRDefault="005143F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9C9" w:rsidRPr="00E22116" w:rsidRDefault="001569C9" w:rsidP="00A578C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2493"/>
      </w:tblGrid>
      <w:tr w:rsidR="005143F0" w:rsidRPr="00E22116" w:rsidTr="005143F0">
        <w:tc>
          <w:tcPr>
            <w:tcW w:w="7621" w:type="dxa"/>
          </w:tcPr>
          <w:p w:rsidR="005143F0" w:rsidRPr="00E22116" w:rsidRDefault="005143F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116">
              <w:rPr>
                <w:rFonts w:ascii="Arial" w:hAnsi="Arial" w:cs="Arial"/>
                <w:b/>
                <w:sz w:val="20"/>
                <w:szCs w:val="20"/>
              </w:rPr>
              <w:t>Compromisos del(de la) ESTUDIANTE</w:t>
            </w:r>
          </w:p>
        </w:tc>
        <w:tc>
          <w:tcPr>
            <w:tcW w:w="2493" w:type="dxa"/>
          </w:tcPr>
          <w:p w:rsidR="005143F0" w:rsidRPr="00E22116" w:rsidRDefault="005143F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2116">
              <w:rPr>
                <w:rFonts w:ascii="Arial" w:hAnsi="Arial" w:cs="Arial"/>
                <w:b/>
                <w:sz w:val="20"/>
                <w:szCs w:val="20"/>
              </w:rPr>
              <w:t>Fecha de Ejecución</w:t>
            </w:r>
          </w:p>
        </w:tc>
      </w:tr>
      <w:tr w:rsidR="005143F0" w:rsidRPr="00E22116" w:rsidTr="00A578C2">
        <w:tc>
          <w:tcPr>
            <w:tcW w:w="7621" w:type="dxa"/>
            <w:vAlign w:val="center"/>
          </w:tcPr>
          <w:p w:rsidR="005143F0" w:rsidRPr="00E22116" w:rsidRDefault="000200F9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 xml:space="preserve">Dar previo aviso al </w:t>
            </w:r>
            <w:r w:rsidR="00D219B5" w:rsidRPr="00E22116">
              <w:rPr>
                <w:rFonts w:ascii="Arial" w:hAnsi="Arial" w:cs="Arial"/>
                <w:sz w:val="20"/>
                <w:szCs w:val="20"/>
              </w:rPr>
              <w:t>CERI</w:t>
            </w:r>
            <w:r w:rsidRPr="00E2211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219B5" w:rsidRPr="00E22116">
              <w:rPr>
                <w:rFonts w:ascii="Arial" w:hAnsi="Arial" w:cs="Arial"/>
                <w:sz w:val="20"/>
                <w:szCs w:val="20"/>
              </w:rPr>
              <w:t>la UD</w:t>
            </w:r>
            <w:r w:rsidRPr="00E22116">
              <w:rPr>
                <w:rFonts w:ascii="Arial" w:hAnsi="Arial" w:cs="Arial"/>
                <w:sz w:val="20"/>
                <w:szCs w:val="20"/>
              </w:rPr>
              <w:t xml:space="preserve"> en caso de no poder participar en el programa de movilidad académica como beneficiario</w:t>
            </w:r>
            <w:r w:rsidR="00D219B5" w:rsidRPr="00E22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3" w:type="dxa"/>
            <w:vAlign w:val="center"/>
          </w:tcPr>
          <w:p w:rsidR="005143F0" w:rsidRPr="00E22116" w:rsidRDefault="00D219B5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219B5" w:rsidRPr="00E22116" w:rsidTr="00A578C2">
        <w:tc>
          <w:tcPr>
            <w:tcW w:w="7621" w:type="dxa"/>
            <w:vAlign w:val="center"/>
          </w:tcPr>
          <w:p w:rsidR="00D219B5" w:rsidRPr="00E22116" w:rsidRDefault="00D219B5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Asumir el costo del trámite de pasaporte, visas y gastos adicionales como requisito para su viaje y los gastos durante el mismo.</w:t>
            </w:r>
          </w:p>
        </w:tc>
        <w:tc>
          <w:tcPr>
            <w:tcW w:w="2493" w:type="dxa"/>
            <w:vAlign w:val="center"/>
          </w:tcPr>
          <w:p w:rsidR="00D219B5" w:rsidRPr="00E22116" w:rsidRDefault="00D219B5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Fecha desde los trámites de aplicación a la convocatoria.</w:t>
            </w:r>
          </w:p>
        </w:tc>
      </w:tr>
      <w:tr w:rsidR="00D219B5" w:rsidRPr="00E22116" w:rsidTr="00A578C2">
        <w:tc>
          <w:tcPr>
            <w:tcW w:w="7621" w:type="dxa"/>
            <w:vAlign w:val="center"/>
          </w:tcPr>
          <w:p w:rsidR="00D219B5" w:rsidRPr="00E22116" w:rsidRDefault="00D219B5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Presentar los documentos requeridos en el contrato.</w:t>
            </w:r>
          </w:p>
        </w:tc>
        <w:tc>
          <w:tcPr>
            <w:tcW w:w="2493" w:type="dxa"/>
            <w:vAlign w:val="center"/>
          </w:tcPr>
          <w:p w:rsidR="00D219B5" w:rsidRPr="00E22116" w:rsidRDefault="00D219B5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Fecha desde los trámites de aplicación a la convocatoria.</w:t>
            </w:r>
          </w:p>
        </w:tc>
      </w:tr>
      <w:tr w:rsidR="00D219B5" w:rsidRPr="00E22116" w:rsidTr="00A578C2">
        <w:tc>
          <w:tcPr>
            <w:tcW w:w="7621" w:type="dxa"/>
            <w:vAlign w:val="center"/>
          </w:tcPr>
          <w:p w:rsidR="00D219B5" w:rsidRPr="00E22116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Presentar el formato de certificado de periodo, para notificar el inicio y finalización de la movilidad académica.</w:t>
            </w:r>
          </w:p>
        </w:tc>
        <w:tc>
          <w:tcPr>
            <w:tcW w:w="2493" w:type="dxa"/>
            <w:vAlign w:val="center"/>
          </w:tcPr>
          <w:p w:rsidR="00D219B5" w:rsidRPr="00E22116" w:rsidRDefault="00D219B5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30" w:rsidRPr="00E22116" w:rsidTr="00A578C2">
        <w:tc>
          <w:tcPr>
            <w:tcW w:w="7621" w:type="dxa"/>
            <w:vAlign w:val="center"/>
          </w:tcPr>
          <w:p w:rsidR="001E2F30" w:rsidRPr="00E22116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Realizar y/o cursar a satisfacción la totalidad de las actividades académicas para las que fue aprobada la movilidad estudiantil.</w:t>
            </w:r>
          </w:p>
        </w:tc>
        <w:tc>
          <w:tcPr>
            <w:tcW w:w="2493" w:type="dxa"/>
            <w:vAlign w:val="center"/>
          </w:tcPr>
          <w:p w:rsidR="001E2F30" w:rsidRPr="00E22116" w:rsidRDefault="001E2F3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30" w:rsidRPr="00E22116" w:rsidTr="00A578C2">
        <w:tc>
          <w:tcPr>
            <w:tcW w:w="7621" w:type="dxa"/>
            <w:vAlign w:val="center"/>
          </w:tcPr>
          <w:p w:rsidR="001E2F30" w:rsidRPr="00E22116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Declararse responsable de lo que le pueda suceder por actividades extracurriculares eximiendo de responsabilidad a la UD.</w:t>
            </w:r>
          </w:p>
        </w:tc>
        <w:tc>
          <w:tcPr>
            <w:tcW w:w="2493" w:type="dxa"/>
            <w:vAlign w:val="center"/>
          </w:tcPr>
          <w:p w:rsidR="001E2F30" w:rsidRPr="00E22116" w:rsidRDefault="001E2F3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 xml:space="preserve">Fecha desde los trámites de aplicación a la </w:t>
            </w:r>
            <w:r w:rsidRPr="00E22116">
              <w:rPr>
                <w:rFonts w:ascii="Arial" w:hAnsi="Arial" w:cs="Arial"/>
                <w:sz w:val="20"/>
                <w:szCs w:val="20"/>
              </w:rPr>
              <w:lastRenderedPageBreak/>
              <w:t>convocatoria.</w:t>
            </w:r>
          </w:p>
        </w:tc>
      </w:tr>
      <w:tr w:rsidR="001E2F30" w:rsidRPr="00E22116" w:rsidTr="00A578C2">
        <w:trPr>
          <w:trHeight w:val="615"/>
        </w:trPr>
        <w:tc>
          <w:tcPr>
            <w:tcW w:w="7621" w:type="dxa"/>
            <w:vAlign w:val="center"/>
          </w:tcPr>
          <w:p w:rsidR="001E2F30" w:rsidRPr="00E22116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lastRenderedPageBreak/>
              <w:t>Realizar la matrícula en caso de ser necesario a través de un representante durante el (los) siguiente(s) semestre(s) académico(s) de su ausencia.</w:t>
            </w:r>
          </w:p>
        </w:tc>
        <w:tc>
          <w:tcPr>
            <w:tcW w:w="2493" w:type="dxa"/>
            <w:vAlign w:val="center"/>
          </w:tcPr>
          <w:p w:rsidR="001E2F30" w:rsidRPr="00E22116" w:rsidRDefault="001E2F3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Fechas del(los) semestre(s) cursados en el exterior</w:t>
            </w:r>
          </w:p>
        </w:tc>
      </w:tr>
      <w:tr w:rsidR="001E2F30" w:rsidRPr="00E22116" w:rsidTr="00A578C2">
        <w:trPr>
          <w:trHeight w:val="615"/>
        </w:trPr>
        <w:tc>
          <w:tcPr>
            <w:tcW w:w="7621" w:type="dxa"/>
            <w:vAlign w:val="center"/>
          </w:tcPr>
          <w:p w:rsidR="001E2F30" w:rsidRPr="00E22116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Retorno académico obligatorio al finalizar su estadía académica en el país destino.</w:t>
            </w:r>
          </w:p>
        </w:tc>
        <w:tc>
          <w:tcPr>
            <w:tcW w:w="2493" w:type="dxa"/>
            <w:vAlign w:val="center"/>
          </w:tcPr>
          <w:p w:rsidR="001E2F30" w:rsidRPr="00E22116" w:rsidRDefault="001E2F30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F30" w:rsidRPr="00E22116" w:rsidTr="00A578C2">
        <w:trPr>
          <w:trHeight w:val="615"/>
        </w:trPr>
        <w:tc>
          <w:tcPr>
            <w:tcW w:w="7621" w:type="dxa"/>
            <w:vAlign w:val="center"/>
          </w:tcPr>
          <w:p w:rsidR="001E2F30" w:rsidRPr="00E22116" w:rsidRDefault="001E2F30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bCs/>
                <w:sz w:val="20"/>
                <w:szCs w:val="20"/>
                <w:lang w:val="es-MX"/>
              </w:rPr>
              <w:t>Activar un perfil de usuario en la</w:t>
            </w:r>
            <w:r w:rsidRPr="00E22116">
              <w:rPr>
                <w:rFonts w:ascii="Arial" w:hAnsi="Arial" w:cs="Arial"/>
                <w:sz w:val="20"/>
                <w:szCs w:val="20"/>
                <w:lang w:val="es-CO"/>
              </w:rPr>
              <w:t xml:space="preserve">Plataforma del CERI </w:t>
            </w:r>
            <w:r w:rsidR="00394CE6" w:rsidRPr="00E22116">
              <w:rPr>
                <w:rFonts w:ascii="Arial" w:hAnsi="Arial" w:cs="Arial"/>
                <w:sz w:val="20"/>
                <w:szCs w:val="20"/>
                <w:lang w:val="es-CO"/>
              </w:rPr>
              <w:t>para dar a conocer su experiencia durante el periodo de movilidad.</w:t>
            </w:r>
          </w:p>
        </w:tc>
        <w:tc>
          <w:tcPr>
            <w:tcW w:w="2493" w:type="dxa"/>
            <w:vAlign w:val="center"/>
          </w:tcPr>
          <w:p w:rsidR="001E2F30" w:rsidRPr="00E22116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2116">
              <w:rPr>
                <w:rFonts w:ascii="Arial" w:hAnsi="Arial" w:cs="Arial"/>
                <w:sz w:val="20"/>
                <w:szCs w:val="20"/>
              </w:rPr>
              <w:t>Fecha desde los trámites de aplicación a la convocatoria.</w:t>
            </w:r>
          </w:p>
        </w:tc>
      </w:tr>
      <w:tr w:rsidR="00394CE6" w:rsidRPr="00E22116" w:rsidTr="00A578C2">
        <w:trPr>
          <w:trHeight w:val="615"/>
        </w:trPr>
        <w:tc>
          <w:tcPr>
            <w:tcW w:w="7621" w:type="dxa"/>
            <w:vAlign w:val="center"/>
          </w:tcPr>
          <w:p w:rsidR="00394CE6" w:rsidRPr="00E22116" w:rsidRDefault="00394CE6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E22116">
              <w:rPr>
                <w:rFonts w:ascii="Arial" w:hAnsi="Arial" w:cs="Arial"/>
                <w:bCs/>
                <w:sz w:val="20"/>
                <w:szCs w:val="20"/>
                <w:lang w:val="es-MX"/>
              </w:rPr>
              <w:t>Presentar un informe de su experiencia académica ante el CERI, con copia al proyecto curricular respectivo (en medio impreso y electrónico) al terminar su experiencia de movilidad académica.</w:t>
            </w:r>
          </w:p>
        </w:tc>
        <w:tc>
          <w:tcPr>
            <w:tcW w:w="2493" w:type="dxa"/>
            <w:vAlign w:val="center"/>
          </w:tcPr>
          <w:p w:rsidR="00394CE6" w:rsidRPr="00E22116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CE6" w:rsidRPr="00E22116" w:rsidTr="00A578C2">
        <w:trPr>
          <w:trHeight w:val="615"/>
        </w:trPr>
        <w:tc>
          <w:tcPr>
            <w:tcW w:w="7621" w:type="dxa"/>
            <w:vAlign w:val="center"/>
          </w:tcPr>
          <w:p w:rsidR="00394CE6" w:rsidRPr="00E22116" w:rsidRDefault="00394CE6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E22116">
              <w:rPr>
                <w:rFonts w:ascii="Arial" w:hAnsi="Arial" w:cs="Arial"/>
                <w:bCs/>
                <w:sz w:val="20"/>
                <w:szCs w:val="20"/>
                <w:lang w:val="es-MX"/>
              </w:rPr>
              <w:t>Escribir un artículo de su experiencia académica para publicar en la página web y en la revista MUNDO CERI (en medio impreso y electrónico) al terminar su experiencia de movilidad académica.</w:t>
            </w:r>
          </w:p>
        </w:tc>
        <w:tc>
          <w:tcPr>
            <w:tcW w:w="2493" w:type="dxa"/>
            <w:vAlign w:val="center"/>
          </w:tcPr>
          <w:p w:rsidR="00394CE6" w:rsidRPr="00E22116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CE6" w:rsidRPr="00E22116" w:rsidTr="00A578C2">
        <w:trPr>
          <w:trHeight w:val="615"/>
        </w:trPr>
        <w:tc>
          <w:tcPr>
            <w:tcW w:w="7621" w:type="dxa"/>
            <w:vAlign w:val="center"/>
          </w:tcPr>
          <w:p w:rsidR="00394CE6" w:rsidRPr="00E22116" w:rsidRDefault="00394CE6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E22116">
              <w:rPr>
                <w:rFonts w:ascii="Arial" w:hAnsi="Arial" w:cs="Arial"/>
                <w:bCs/>
                <w:sz w:val="20"/>
                <w:szCs w:val="20"/>
                <w:lang w:val="es-MX"/>
              </w:rPr>
              <w:t>Socializar la experiencia en un espacio académico de su Facultad, certificado por la Decanatura.</w:t>
            </w:r>
          </w:p>
        </w:tc>
        <w:tc>
          <w:tcPr>
            <w:tcW w:w="2493" w:type="dxa"/>
            <w:vAlign w:val="center"/>
          </w:tcPr>
          <w:p w:rsidR="00394CE6" w:rsidRPr="00E22116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CE6" w:rsidRPr="00E22116" w:rsidTr="00A578C2">
        <w:trPr>
          <w:trHeight w:val="615"/>
        </w:trPr>
        <w:tc>
          <w:tcPr>
            <w:tcW w:w="7621" w:type="dxa"/>
            <w:vAlign w:val="center"/>
          </w:tcPr>
          <w:p w:rsidR="00394CE6" w:rsidRPr="00E22116" w:rsidRDefault="00394CE6" w:rsidP="00A578C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E22116">
              <w:rPr>
                <w:rFonts w:ascii="Arial" w:hAnsi="Arial" w:cs="Arial"/>
                <w:bCs/>
                <w:sz w:val="20"/>
                <w:szCs w:val="20"/>
                <w:lang w:val="es-MX"/>
              </w:rPr>
              <w:t>Retroalimentar la experiencia ante el Consejo Curricular, haciendo una comparación de aspectos académicos e investigativos, contenidos de las asignaturas, la relación de la institución con el entorno laboral y social, y demás aspectos que se consideren relevantes con el fin de aportar al desarrollo académico institucional.</w:t>
            </w:r>
          </w:p>
        </w:tc>
        <w:tc>
          <w:tcPr>
            <w:tcW w:w="2493" w:type="dxa"/>
            <w:vAlign w:val="center"/>
          </w:tcPr>
          <w:p w:rsidR="00394CE6" w:rsidRPr="00E22116" w:rsidRDefault="00394CE6" w:rsidP="00A578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3A6" w:rsidRPr="00E22116" w:rsidRDefault="001543A6" w:rsidP="005D73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73EE" w:rsidRPr="00E22116" w:rsidRDefault="00F23795" w:rsidP="005D73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2116">
        <w:rPr>
          <w:rFonts w:ascii="Arial" w:hAnsi="Arial" w:cs="Arial"/>
          <w:sz w:val="20"/>
          <w:szCs w:val="20"/>
        </w:rPr>
        <w:t xml:space="preserve">La presente acta se firma en </w:t>
      </w:r>
      <w:r w:rsidR="005D73EE" w:rsidRPr="00E22116">
        <w:rPr>
          <w:rFonts w:ascii="Arial" w:hAnsi="Arial" w:cs="Arial"/>
          <w:sz w:val="20"/>
          <w:szCs w:val="20"/>
        </w:rPr>
        <w:t>Bogotá D.C., Día-Mes-Año</w:t>
      </w:r>
      <w:r w:rsidRPr="00E22116">
        <w:rPr>
          <w:rFonts w:ascii="Arial" w:hAnsi="Arial" w:cs="Arial"/>
          <w:sz w:val="20"/>
          <w:szCs w:val="20"/>
        </w:rPr>
        <w:t xml:space="preserve"> como soporte para la terminación del contrato respectivo de movilidad académica estudiantil.</w:t>
      </w:r>
    </w:p>
    <w:p w:rsidR="00F23795" w:rsidRPr="00E22116" w:rsidRDefault="00F23795" w:rsidP="005D73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  <w:gridCol w:w="222"/>
      </w:tblGrid>
      <w:tr w:rsidR="00743644" w:rsidTr="0023576E">
        <w:tc>
          <w:tcPr>
            <w:tcW w:w="5057" w:type="dxa"/>
          </w:tcPr>
          <w:p w:rsidR="00743644" w:rsidRPr="00E22116" w:rsidRDefault="00743644" w:rsidP="00F2379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94CE6" w:rsidRPr="00E22116" w:rsidRDefault="00394CE6" w:rsidP="00F2379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229" w:type="dxa"/>
              <w:tblLook w:val="04A0" w:firstRow="1" w:lastRow="0" w:firstColumn="1" w:lastColumn="0" w:noHBand="0" w:noVBand="1"/>
            </w:tblPr>
            <w:tblGrid>
              <w:gridCol w:w="4948"/>
              <w:gridCol w:w="5281"/>
            </w:tblGrid>
            <w:tr w:rsidR="00394CE6" w:rsidRPr="00E22116" w:rsidTr="0023576E">
              <w:tc>
                <w:tcPr>
                  <w:tcW w:w="4948" w:type="dxa"/>
                </w:tcPr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b/>
                    </w:rPr>
                  </w:pPr>
                </w:p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b/>
                    </w:rPr>
                  </w:pPr>
                </w:p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b/>
                      <w:sz w:val="22"/>
                    </w:rPr>
                  </w:pPr>
                </w:p>
                <w:p w:rsidR="00A86238" w:rsidRPr="00E22116" w:rsidRDefault="00A86238" w:rsidP="00394CE6">
                  <w:pPr>
                    <w:rPr>
                      <w:rFonts w:ascii="Arial" w:eastAsia="Calibri" w:hAnsi="Arial" w:cs="Arial"/>
                      <w:b/>
                      <w:sz w:val="22"/>
                    </w:rPr>
                  </w:pPr>
                </w:p>
                <w:p w:rsidR="00A86238" w:rsidRPr="00E22116" w:rsidRDefault="00A86238" w:rsidP="00394CE6">
                  <w:pPr>
                    <w:rPr>
                      <w:rFonts w:ascii="Arial" w:eastAsia="Calibri" w:hAnsi="Arial" w:cs="Arial"/>
                      <w:b/>
                      <w:sz w:val="22"/>
                    </w:rPr>
                  </w:pPr>
                </w:p>
                <w:p w:rsidR="00A86238" w:rsidRPr="00E22116" w:rsidRDefault="00A86238" w:rsidP="00394CE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  <w:r w:rsidRPr="00E22116"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  <w:t>NOMBRE Y APELLIDOS</w:t>
                  </w:r>
                </w:p>
                <w:p w:rsidR="00394CE6" w:rsidRPr="00E22116" w:rsidRDefault="00394CE6" w:rsidP="00394CE6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E22116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Rector </w:t>
                  </w:r>
                </w:p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1" w:type="dxa"/>
                </w:tcPr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394CE6" w:rsidRPr="00E22116" w:rsidRDefault="00394CE6" w:rsidP="00394CE6">
                  <w:pPr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  <w:p w:rsidR="00394CE6" w:rsidRPr="00E22116" w:rsidRDefault="00394CE6" w:rsidP="00394CE6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E22116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NOMBRE Y APELLIDOS</w:t>
                  </w:r>
                </w:p>
                <w:p w:rsidR="00394CE6" w:rsidRPr="00E22116" w:rsidRDefault="00394CE6" w:rsidP="0023576E">
                  <w:pPr>
                    <w:rPr>
                      <w:rFonts w:ascii="Calibri" w:eastAsia="Calibri" w:hAnsi="Calibri"/>
                      <w:vanish/>
                      <w:sz w:val="22"/>
                      <w:szCs w:val="22"/>
                    </w:rPr>
                  </w:pPr>
                  <w:r w:rsidRPr="00E22116">
                    <w:rPr>
                      <w:rFonts w:ascii="Arial" w:eastAsia="Calibri" w:hAnsi="Arial" w:cs="Arial"/>
                      <w:sz w:val="22"/>
                      <w:szCs w:val="22"/>
                    </w:rPr>
                    <w:t>Estudiante</w:t>
                  </w:r>
                  <w:r w:rsidR="001A701F" w:rsidRPr="00E22116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 w:rsidRPr="00E22116">
                    <w:rPr>
                      <w:rFonts w:ascii="Arial" w:eastAsia="Calibri" w:hAnsi="Arial" w:cs="Arial"/>
                      <w:sz w:val="22"/>
                      <w:szCs w:val="22"/>
                      <w:lang w:val="es-CO"/>
                    </w:rPr>
                    <w:t>de Proyecto Curricular</w:t>
                  </w:r>
                </w:p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394CE6" w:rsidRPr="007864A2" w:rsidTr="0023576E">
              <w:tc>
                <w:tcPr>
                  <w:tcW w:w="4948" w:type="dxa"/>
                </w:tcPr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5281" w:type="dxa"/>
                </w:tcPr>
                <w:p w:rsidR="00394CE6" w:rsidRPr="00E22116" w:rsidRDefault="00394CE6" w:rsidP="0023576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94CE6" w:rsidRPr="00C35941" w:rsidRDefault="00394CE6" w:rsidP="00F2379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</w:tcPr>
          <w:p w:rsidR="00743644" w:rsidRPr="000408D2" w:rsidRDefault="00743644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14"/>
        <w:gridCol w:w="2746"/>
      </w:tblGrid>
      <w:tr w:rsidR="00743644" w:rsidRPr="007D510D" w:rsidTr="00E74E25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743644" w:rsidRPr="007D510D" w:rsidRDefault="00743644" w:rsidP="00E74E25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Nombre</w:t>
            </w:r>
          </w:p>
        </w:tc>
        <w:tc>
          <w:tcPr>
            <w:tcW w:w="1902" w:type="pct"/>
          </w:tcPr>
          <w:p w:rsidR="00743644" w:rsidRPr="007D510D" w:rsidRDefault="00743644" w:rsidP="00E74E25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Cargo</w:t>
            </w:r>
          </w:p>
        </w:tc>
      </w:tr>
      <w:tr w:rsidR="00743644" w:rsidRPr="007D510D" w:rsidTr="00E74E25">
        <w:trPr>
          <w:trHeight w:val="199"/>
        </w:trPr>
        <w:tc>
          <w:tcPr>
            <w:tcW w:w="1703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Revisó:</w:t>
            </w:r>
          </w:p>
        </w:tc>
        <w:tc>
          <w:tcPr>
            <w:tcW w:w="1395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743644" w:rsidRPr="007D510D" w:rsidTr="00E74E25">
        <w:trPr>
          <w:trHeight w:val="199"/>
        </w:trPr>
        <w:tc>
          <w:tcPr>
            <w:tcW w:w="1703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743644" w:rsidRPr="007D510D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743644" w:rsidRPr="007D510D" w:rsidTr="00E74E25">
        <w:trPr>
          <w:trHeight w:val="199"/>
        </w:trPr>
        <w:tc>
          <w:tcPr>
            <w:tcW w:w="1703" w:type="pct"/>
            <w:vAlign w:val="center"/>
          </w:tcPr>
          <w:p w:rsidR="00743644" w:rsidRDefault="00743644" w:rsidP="00E74E25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743644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743644" w:rsidRDefault="00743644" w:rsidP="00E74E25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</w:tbl>
    <w:p w:rsidR="006B6D80" w:rsidRPr="006B6D80" w:rsidRDefault="00E74E25" w:rsidP="00E9131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textWrapping" w:clear="all"/>
      </w:r>
    </w:p>
    <w:p w:rsidR="006B6D80" w:rsidRDefault="006B6D80" w:rsidP="00E9131A">
      <w:pPr>
        <w:rPr>
          <w:rFonts w:ascii="Arial" w:hAnsi="Arial"/>
        </w:rPr>
      </w:pPr>
    </w:p>
    <w:sectPr w:rsidR="006B6D80" w:rsidSect="00DE4273">
      <w:headerReference w:type="default" r:id="rId9"/>
      <w:footerReference w:type="default" r:id="rId10"/>
      <w:pgSz w:w="12242" w:h="15842" w:code="1"/>
      <w:pgMar w:top="1701" w:right="964" w:bottom="1134" w:left="130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E2" w:rsidRDefault="000F7BE2">
      <w:r>
        <w:separator/>
      </w:r>
    </w:p>
  </w:endnote>
  <w:endnote w:type="continuationSeparator" w:id="0">
    <w:p w:rsidR="000F7BE2" w:rsidRDefault="000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33" w:rsidRPr="00E34AED" w:rsidRDefault="003F1233" w:rsidP="003F1233">
    <w:pPr>
      <w:pStyle w:val="Piedepgina"/>
      <w:jc w:val="center"/>
      <w:rPr>
        <w:rFonts w:ascii="Arial" w:hAnsi="Arial" w:cs="Arial"/>
        <w:sz w:val="20"/>
      </w:rPr>
    </w:pPr>
    <w:r w:rsidRPr="00E34AED">
      <w:rPr>
        <w:rFonts w:ascii="Arial" w:hAnsi="Arial" w:cs="Arial"/>
        <w:sz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E2" w:rsidRDefault="000F7BE2">
      <w:r>
        <w:separator/>
      </w:r>
    </w:p>
  </w:footnote>
  <w:footnote w:type="continuationSeparator" w:id="0">
    <w:p w:rsidR="000F7BE2" w:rsidRDefault="000F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0E62FE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0E62FE" w:rsidRPr="00DA662D" w:rsidRDefault="000E62F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7A10BC3" wp14:editId="184CF954">
                <wp:extent cx="695325" cy="647700"/>
                <wp:effectExtent l="19050" t="0" r="9525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E62FE" w:rsidRPr="00DA662D" w:rsidRDefault="000E62F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FORMATO: </w:t>
          </w:r>
          <w:r w:rsidRPr="00624EFA">
            <w:rPr>
              <w:rFonts w:ascii="Arial" w:hAnsi="Arial" w:cs="Arial"/>
              <w:sz w:val="20"/>
              <w:szCs w:val="20"/>
            </w:rPr>
            <w:t xml:space="preserve">ACTA DE FINALIZACIÓN DE CONTRATO DE </w:t>
          </w:r>
          <w:r>
            <w:rPr>
              <w:rFonts w:ascii="Arial" w:hAnsi="Arial" w:cs="Arial"/>
              <w:sz w:val="20"/>
              <w:szCs w:val="20"/>
            </w:rPr>
            <w:t>MOVILIDAD ACADÉMICA ESTUDIANTIL</w:t>
          </w:r>
        </w:p>
      </w:tc>
      <w:tc>
        <w:tcPr>
          <w:tcW w:w="2268" w:type="dxa"/>
          <w:vAlign w:val="center"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sz w:val="20"/>
              <w:szCs w:val="20"/>
            </w:rPr>
            <w:t>II-PR-005-FR-020</w:t>
          </w:r>
        </w:p>
      </w:tc>
      <w:tc>
        <w:tcPr>
          <w:tcW w:w="1843" w:type="dxa"/>
          <w:vMerge w:val="restart"/>
          <w:vAlign w:val="center"/>
        </w:tcPr>
        <w:p w:rsidR="000E62FE" w:rsidRPr="00DA662D" w:rsidRDefault="000E62F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2931" r:id="rId3"/>
            </w:object>
          </w:r>
        </w:p>
      </w:tc>
    </w:tr>
    <w:tr w:rsidR="000E62FE" w:rsidRPr="00DA662D" w:rsidTr="00B763F2">
      <w:trPr>
        <w:jc w:val="center"/>
      </w:trPr>
      <w:tc>
        <w:tcPr>
          <w:tcW w:w="1276" w:type="dxa"/>
          <w:vMerge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0E62FE" w:rsidRPr="00DA662D" w:rsidRDefault="000E62F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0E62FE" w:rsidRPr="00DA662D" w:rsidTr="00B763F2">
      <w:trPr>
        <w:jc w:val="center"/>
      </w:trPr>
      <w:tc>
        <w:tcPr>
          <w:tcW w:w="1276" w:type="dxa"/>
          <w:vMerge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0E62FE" w:rsidRPr="00DA662D" w:rsidRDefault="000E62FE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B46472" w:rsidRPr="00B46472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0E62FE" w:rsidRPr="00DA662D" w:rsidRDefault="000E62FE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0E62FE" w:rsidRDefault="004E20B2" w:rsidP="000E62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BC42A8"/>
    <w:multiLevelType w:val="hybridMultilevel"/>
    <w:tmpl w:val="B7B41A08"/>
    <w:lvl w:ilvl="0" w:tplc="EAC06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04B21"/>
    <w:multiLevelType w:val="multilevel"/>
    <w:tmpl w:val="5D0C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5"/>
  </w:num>
  <w:num w:numId="5">
    <w:abstractNumId w:val="9"/>
  </w:num>
  <w:num w:numId="6">
    <w:abstractNumId w:val="17"/>
  </w:num>
  <w:num w:numId="7">
    <w:abstractNumId w:val="19"/>
  </w:num>
  <w:num w:numId="8">
    <w:abstractNumId w:val="3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22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13"/>
  </w:num>
  <w:num w:numId="19">
    <w:abstractNumId w:val="12"/>
  </w:num>
  <w:num w:numId="20">
    <w:abstractNumId w:val="21"/>
  </w:num>
  <w:num w:numId="21">
    <w:abstractNumId w:val="1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1035E"/>
    <w:rsid w:val="000200F9"/>
    <w:rsid w:val="00020CB7"/>
    <w:rsid w:val="00020E0A"/>
    <w:rsid w:val="00033C46"/>
    <w:rsid w:val="0003596B"/>
    <w:rsid w:val="00043280"/>
    <w:rsid w:val="0005048F"/>
    <w:rsid w:val="00050C71"/>
    <w:rsid w:val="00052DC2"/>
    <w:rsid w:val="00085213"/>
    <w:rsid w:val="00086FDB"/>
    <w:rsid w:val="000A0EA1"/>
    <w:rsid w:val="000B4F84"/>
    <w:rsid w:val="000C48EE"/>
    <w:rsid w:val="000C7846"/>
    <w:rsid w:val="000E18A1"/>
    <w:rsid w:val="000E1F89"/>
    <w:rsid w:val="000E62FE"/>
    <w:rsid w:val="000F5D86"/>
    <w:rsid w:val="000F7BE2"/>
    <w:rsid w:val="00112986"/>
    <w:rsid w:val="001324E0"/>
    <w:rsid w:val="0014400B"/>
    <w:rsid w:val="001543A6"/>
    <w:rsid w:val="001569C9"/>
    <w:rsid w:val="00157E65"/>
    <w:rsid w:val="001834B2"/>
    <w:rsid w:val="001856B0"/>
    <w:rsid w:val="00185B4B"/>
    <w:rsid w:val="00195B39"/>
    <w:rsid w:val="001A701F"/>
    <w:rsid w:val="001B6281"/>
    <w:rsid w:val="001C0D7C"/>
    <w:rsid w:val="001E2F30"/>
    <w:rsid w:val="001E750D"/>
    <w:rsid w:val="00204410"/>
    <w:rsid w:val="00213FC4"/>
    <w:rsid w:val="00221557"/>
    <w:rsid w:val="00235DA9"/>
    <w:rsid w:val="002565A8"/>
    <w:rsid w:val="00282EEF"/>
    <w:rsid w:val="00283A9A"/>
    <w:rsid w:val="00295AA9"/>
    <w:rsid w:val="002A0299"/>
    <w:rsid w:val="002A1A6A"/>
    <w:rsid w:val="002A7B45"/>
    <w:rsid w:val="002B4DBA"/>
    <w:rsid w:val="002E0E44"/>
    <w:rsid w:val="002F2C29"/>
    <w:rsid w:val="00307CE7"/>
    <w:rsid w:val="00322B44"/>
    <w:rsid w:val="003321D5"/>
    <w:rsid w:val="0033264D"/>
    <w:rsid w:val="0034217E"/>
    <w:rsid w:val="0035579F"/>
    <w:rsid w:val="003641F2"/>
    <w:rsid w:val="00364B36"/>
    <w:rsid w:val="003738FC"/>
    <w:rsid w:val="003820E8"/>
    <w:rsid w:val="003906C2"/>
    <w:rsid w:val="00394CE6"/>
    <w:rsid w:val="003970F9"/>
    <w:rsid w:val="00397CE9"/>
    <w:rsid w:val="003B2884"/>
    <w:rsid w:val="003B36CD"/>
    <w:rsid w:val="003D0255"/>
    <w:rsid w:val="003D10AD"/>
    <w:rsid w:val="003F0D70"/>
    <w:rsid w:val="003F1233"/>
    <w:rsid w:val="0040182E"/>
    <w:rsid w:val="00402993"/>
    <w:rsid w:val="00406DF1"/>
    <w:rsid w:val="00415976"/>
    <w:rsid w:val="00415C69"/>
    <w:rsid w:val="00421F49"/>
    <w:rsid w:val="00421F83"/>
    <w:rsid w:val="00430987"/>
    <w:rsid w:val="00436460"/>
    <w:rsid w:val="00462725"/>
    <w:rsid w:val="004668BA"/>
    <w:rsid w:val="00474CB7"/>
    <w:rsid w:val="00482477"/>
    <w:rsid w:val="00482A85"/>
    <w:rsid w:val="004900ED"/>
    <w:rsid w:val="004902F5"/>
    <w:rsid w:val="00492C75"/>
    <w:rsid w:val="00494E0F"/>
    <w:rsid w:val="004D6D4B"/>
    <w:rsid w:val="004D7F95"/>
    <w:rsid w:val="004D7FE5"/>
    <w:rsid w:val="004E17CC"/>
    <w:rsid w:val="004E185B"/>
    <w:rsid w:val="004E1B29"/>
    <w:rsid w:val="004E20B2"/>
    <w:rsid w:val="004E6C71"/>
    <w:rsid w:val="004F297C"/>
    <w:rsid w:val="005143F0"/>
    <w:rsid w:val="005168EE"/>
    <w:rsid w:val="00521A21"/>
    <w:rsid w:val="00523E62"/>
    <w:rsid w:val="005247CB"/>
    <w:rsid w:val="00533C33"/>
    <w:rsid w:val="00540247"/>
    <w:rsid w:val="005564ED"/>
    <w:rsid w:val="00566085"/>
    <w:rsid w:val="00566662"/>
    <w:rsid w:val="005672C6"/>
    <w:rsid w:val="0058129E"/>
    <w:rsid w:val="00582AFA"/>
    <w:rsid w:val="0059465A"/>
    <w:rsid w:val="00596FE4"/>
    <w:rsid w:val="005A537E"/>
    <w:rsid w:val="005A6E49"/>
    <w:rsid w:val="005B103E"/>
    <w:rsid w:val="005B4D89"/>
    <w:rsid w:val="005D4773"/>
    <w:rsid w:val="005D73EE"/>
    <w:rsid w:val="005E4305"/>
    <w:rsid w:val="00605BED"/>
    <w:rsid w:val="0060668E"/>
    <w:rsid w:val="00610257"/>
    <w:rsid w:val="006629A1"/>
    <w:rsid w:val="00671A60"/>
    <w:rsid w:val="00673395"/>
    <w:rsid w:val="00673D06"/>
    <w:rsid w:val="00685FC3"/>
    <w:rsid w:val="0069159B"/>
    <w:rsid w:val="006A2096"/>
    <w:rsid w:val="006B675A"/>
    <w:rsid w:val="006B6D80"/>
    <w:rsid w:val="006E31F8"/>
    <w:rsid w:val="00707328"/>
    <w:rsid w:val="00707B6F"/>
    <w:rsid w:val="00710E31"/>
    <w:rsid w:val="00717F4A"/>
    <w:rsid w:val="007242AD"/>
    <w:rsid w:val="00724A8A"/>
    <w:rsid w:val="007268A2"/>
    <w:rsid w:val="007317B4"/>
    <w:rsid w:val="00743644"/>
    <w:rsid w:val="00746FC7"/>
    <w:rsid w:val="007471C8"/>
    <w:rsid w:val="00753C4D"/>
    <w:rsid w:val="00772B69"/>
    <w:rsid w:val="00790506"/>
    <w:rsid w:val="00791FD7"/>
    <w:rsid w:val="00797736"/>
    <w:rsid w:val="007A55ED"/>
    <w:rsid w:val="007B325A"/>
    <w:rsid w:val="007D3505"/>
    <w:rsid w:val="007D3FA6"/>
    <w:rsid w:val="007D4187"/>
    <w:rsid w:val="007D447E"/>
    <w:rsid w:val="007D69AD"/>
    <w:rsid w:val="007E40AB"/>
    <w:rsid w:val="007E7DCD"/>
    <w:rsid w:val="007F3728"/>
    <w:rsid w:val="008101B8"/>
    <w:rsid w:val="00820EFF"/>
    <w:rsid w:val="008317D9"/>
    <w:rsid w:val="00846B85"/>
    <w:rsid w:val="00850924"/>
    <w:rsid w:val="0085186C"/>
    <w:rsid w:val="00857679"/>
    <w:rsid w:val="008579D8"/>
    <w:rsid w:val="00864CC9"/>
    <w:rsid w:val="00864D64"/>
    <w:rsid w:val="00870A24"/>
    <w:rsid w:val="008829B6"/>
    <w:rsid w:val="00896368"/>
    <w:rsid w:val="008A146B"/>
    <w:rsid w:val="008C576A"/>
    <w:rsid w:val="008D4669"/>
    <w:rsid w:val="008D564C"/>
    <w:rsid w:val="008E04AD"/>
    <w:rsid w:val="008E1373"/>
    <w:rsid w:val="008F71AB"/>
    <w:rsid w:val="00900D79"/>
    <w:rsid w:val="0090269A"/>
    <w:rsid w:val="0090412D"/>
    <w:rsid w:val="00904A16"/>
    <w:rsid w:val="0091161F"/>
    <w:rsid w:val="00914BE8"/>
    <w:rsid w:val="00915F40"/>
    <w:rsid w:val="00941445"/>
    <w:rsid w:val="00966183"/>
    <w:rsid w:val="009677D7"/>
    <w:rsid w:val="009756E8"/>
    <w:rsid w:val="00986088"/>
    <w:rsid w:val="00997D48"/>
    <w:rsid w:val="009A2B3F"/>
    <w:rsid w:val="009A2DA5"/>
    <w:rsid w:val="009A3FA8"/>
    <w:rsid w:val="009B790E"/>
    <w:rsid w:val="009D2A57"/>
    <w:rsid w:val="00A0136A"/>
    <w:rsid w:val="00A20B27"/>
    <w:rsid w:val="00A3299D"/>
    <w:rsid w:val="00A578C2"/>
    <w:rsid w:val="00A66570"/>
    <w:rsid w:val="00A76C10"/>
    <w:rsid w:val="00A86238"/>
    <w:rsid w:val="00AA1F3B"/>
    <w:rsid w:val="00AA30CE"/>
    <w:rsid w:val="00AA5BA1"/>
    <w:rsid w:val="00AA70C5"/>
    <w:rsid w:val="00AC38EA"/>
    <w:rsid w:val="00B04E54"/>
    <w:rsid w:val="00B156B4"/>
    <w:rsid w:val="00B17618"/>
    <w:rsid w:val="00B26118"/>
    <w:rsid w:val="00B30610"/>
    <w:rsid w:val="00B3316F"/>
    <w:rsid w:val="00B37C91"/>
    <w:rsid w:val="00B4430D"/>
    <w:rsid w:val="00B46472"/>
    <w:rsid w:val="00B63946"/>
    <w:rsid w:val="00B8030F"/>
    <w:rsid w:val="00B807DB"/>
    <w:rsid w:val="00B84940"/>
    <w:rsid w:val="00B976D8"/>
    <w:rsid w:val="00BA092C"/>
    <w:rsid w:val="00BB525E"/>
    <w:rsid w:val="00BB62EF"/>
    <w:rsid w:val="00BC100F"/>
    <w:rsid w:val="00BC173B"/>
    <w:rsid w:val="00BD2818"/>
    <w:rsid w:val="00BE7670"/>
    <w:rsid w:val="00BF00B4"/>
    <w:rsid w:val="00BF4A2F"/>
    <w:rsid w:val="00BF6BAF"/>
    <w:rsid w:val="00C10995"/>
    <w:rsid w:val="00C11743"/>
    <w:rsid w:val="00C15888"/>
    <w:rsid w:val="00C224A5"/>
    <w:rsid w:val="00C5750C"/>
    <w:rsid w:val="00C600EC"/>
    <w:rsid w:val="00C60E4D"/>
    <w:rsid w:val="00C96AC8"/>
    <w:rsid w:val="00CD186C"/>
    <w:rsid w:val="00CE14E3"/>
    <w:rsid w:val="00CE1C50"/>
    <w:rsid w:val="00CF172C"/>
    <w:rsid w:val="00D051CC"/>
    <w:rsid w:val="00D219B5"/>
    <w:rsid w:val="00D24551"/>
    <w:rsid w:val="00D264E1"/>
    <w:rsid w:val="00D2696F"/>
    <w:rsid w:val="00D31A22"/>
    <w:rsid w:val="00D520F9"/>
    <w:rsid w:val="00D53913"/>
    <w:rsid w:val="00D82788"/>
    <w:rsid w:val="00D94519"/>
    <w:rsid w:val="00D950E4"/>
    <w:rsid w:val="00D96C0D"/>
    <w:rsid w:val="00DA26B8"/>
    <w:rsid w:val="00DB4AFE"/>
    <w:rsid w:val="00DB6106"/>
    <w:rsid w:val="00DD238A"/>
    <w:rsid w:val="00DE4273"/>
    <w:rsid w:val="00DF004F"/>
    <w:rsid w:val="00E05CF3"/>
    <w:rsid w:val="00E10FF6"/>
    <w:rsid w:val="00E11C72"/>
    <w:rsid w:val="00E1492D"/>
    <w:rsid w:val="00E157CF"/>
    <w:rsid w:val="00E17D9D"/>
    <w:rsid w:val="00E22116"/>
    <w:rsid w:val="00E34AED"/>
    <w:rsid w:val="00E47D8D"/>
    <w:rsid w:val="00E61D19"/>
    <w:rsid w:val="00E6450E"/>
    <w:rsid w:val="00E74E25"/>
    <w:rsid w:val="00E904EF"/>
    <w:rsid w:val="00E9131A"/>
    <w:rsid w:val="00E94718"/>
    <w:rsid w:val="00E975F4"/>
    <w:rsid w:val="00EB2377"/>
    <w:rsid w:val="00EB31DF"/>
    <w:rsid w:val="00EB738A"/>
    <w:rsid w:val="00ED0B9A"/>
    <w:rsid w:val="00ED3413"/>
    <w:rsid w:val="00ED42B7"/>
    <w:rsid w:val="00F10A1E"/>
    <w:rsid w:val="00F23795"/>
    <w:rsid w:val="00F26878"/>
    <w:rsid w:val="00F342C4"/>
    <w:rsid w:val="00F453B8"/>
    <w:rsid w:val="00F51D1B"/>
    <w:rsid w:val="00F60B52"/>
    <w:rsid w:val="00F67654"/>
    <w:rsid w:val="00F779C8"/>
    <w:rsid w:val="00F82A9E"/>
    <w:rsid w:val="00F8577A"/>
    <w:rsid w:val="00F904B1"/>
    <w:rsid w:val="00FE166C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3644"/>
    <w:rPr>
      <w:rFonts w:ascii="Arial" w:hAnsi="Arial"/>
      <w:spacing w:val="-5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F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4902F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3644"/>
    <w:rPr>
      <w:rFonts w:ascii="Arial" w:hAnsi="Arial"/>
      <w:spacing w:val="-5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F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4035-4D5F-4686-A2E7-25BC0938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204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limartinez</dc:creator>
  <cp:lastModifiedBy>df</cp:lastModifiedBy>
  <cp:revision>25</cp:revision>
  <cp:lastPrinted>2012-02-17T19:20:00Z</cp:lastPrinted>
  <dcterms:created xsi:type="dcterms:W3CDTF">2013-12-26T15:22:00Z</dcterms:created>
  <dcterms:modified xsi:type="dcterms:W3CDTF">2015-06-02T20:09:00Z</dcterms:modified>
</cp:coreProperties>
</file>