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39" w:rsidRDefault="00D43F39">
      <w:bookmarkStart w:id="0" w:name="_GoBack"/>
      <w:bookmarkEnd w:id="0"/>
    </w:p>
    <w:p w:rsidR="003F1233" w:rsidRDefault="004F3B19" w:rsidP="00E913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Bogotá D.C., </w:t>
      </w:r>
      <w:r w:rsidRPr="00E74E25">
        <w:rPr>
          <w:rFonts w:ascii="Arial" w:hAnsi="Arial" w:cs="Arial"/>
          <w:sz w:val="22"/>
          <w:szCs w:val="22"/>
          <w:highlight w:val="yellow"/>
        </w:rPr>
        <w:t>Día-Mes-Año</w:t>
      </w:r>
      <w:r>
        <w:rPr>
          <w:rFonts w:ascii="Arial" w:hAnsi="Arial" w:cs="Arial"/>
          <w:sz w:val="22"/>
          <w:szCs w:val="22"/>
        </w:rPr>
        <w:t>.</w:t>
      </w:r>
    </w:p>
    <w:p w:rsidR="004F3B19" w:rsidRDefault="004F3B19" w:rsidP="00E9131A">
      <w:pPr>
        <w:rPr>
          <w:rFonts w:ascii="Arial" w:hAnsi="Arial" w:cs="Arial"/>
          <w:sz w:val="22"/>
          <w:szCs w:val="22"/>
        </w:rPr>
      </w:pP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B36CD">
        <w:rPr>
          <w:rFonts w:ascii="Arial" w:hAnsi="Arial" w:cs="Arial"/>
          <w:sz w:val="22"/>
          <w:szCs w:val="22"/>
        </w:rPr>
        <w:t>eñores:</w:t>
      </w: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B36CD">
        <w:rPr>
          <w:rFonts w:ascii="Arial" w:hAnsi="Arial" w:cs="Arial"/>
          <w:b/>
          <w:bCs/>
          <w:sz w:val="22"/>
          <w:szCs w:val="22"/>
        </w:rPr>
        <w:t>UNIVERSIDAD DISTRITAL FRANCISCO JOSÉ DE CALDAS</w:t>
      </w: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36CD">
        <w:rPr>
          <w:rFonts w:ascii="Arial" w:hAnsi="Arial" w:cs="Arial"/>
          <w:sz w:val="22"/>
          <w:szCs w:val="22"/>
        </w:rPr>
        <w:t>Bogotá, D.C.</w:t>
      </w: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36CD">
        <w:rPr>
          <w:rFonts w:ascii="Arial" w:hAnsi="Arial" w:cs="Arial"/>
          <w:sz w:val="22"/>
          <w:szCs w:val="22"/>
        </w:rPr>
        <w:t>Carrera 7 No 40-53.</w:t>
      </w:r>
    </w:p>
    <w:p w:rsidR="004F3B19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4F3B19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Ref.: </w:t>
      </w:r>
      <w:r w:rsidRPr="003B36CD">
        <w:rPr>
          <w:rFonts w:ascii="Arial" w:hAnsi="Arial" w:cs="Arial"/>
          <w:b/>
          <w:bCs/>
          <w:sz w:val="22"/>
          <w:szCs w:val="22"/>
        </w:rPr>
        <w:t xml:space="preserve">Carta de </w:t>
      </w:r>
      <w:r>
        <w:rPr>
          <w:rFonts w:ascii="Arial" w:hAnsi="Arial"/>
          <w:b/>
        </w:rPr>
        <w:t xml:space="preserve">renuncia a tomar acciones legales en contra de la Universidad Distrital en el Contrato  </w:t>
      </w:r>
      <w:r>
        <w:rPr>
          <w:rFonts w:ascii="Arial" w:hAnsi="Arial" w:cs="Arial"/>
          <w:b/>
          <w:bCs/>
          <w:sz w:val="22"/>
          <w:szCs w:val="22"/>
        </w:rPr>
        <w:t xml:space="preserve">No </w:t>
      </w:r>
      <w:r w:rsidRPr="00743644">
        <w:rPr>
          <w:rFonts w:ascii="Arial" w:hAnsi="Arial" w:cs="Arial"/>
          <w:b/>
          <w:bCs/>
          <w:sz w:val="22"/>
          <w:szCs w:val="22"/>
          <w:highlight w:val="yellow"/>
        </w:rPr>
        <w:t>______-2014.</w:t>
      </w: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4F3B19" w:rsidRDefault="004F3B19" w:rsidP="004F3B19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F3B19" w:rsidRPr="003B36CD" w:rsidRDefault="004F3B19" w:rsidP="004F3B1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B36CD">
        <w:rPr>
          <w:rFonts w:ascii="Arial" w:hAnsi="Arial" w:cs="Arial"/>
          <w:sz w:val="22"/>
          <w:szCs w:val="22"/>
        </w:rPr>
        <w:t>Apreciados Señores:</w:t>
      </w:r>
    </w:p>
    <w:p w:rsidR="004F3B19" w:rsidRPr="003B36CD" w:rsidRDefault="004F3B19" w:rsidP="004F3B19">
      <w:pPr>
        <w:rPr>
          <w:rFonts w:ascii="Arial" w:hAnsi="Arial" w:cs="Arial"/>
          <w:b/>
          <w:sz w:val="10"/>
          <w:szCs w:val="10"/>
        </w:rPr>
      </w:pPr>
    </w:p>
    <w:p w:rsidR="004F3B19" w:rsidRPr="00AE1F63" w:rsidRDefault="004F3B19" w:rsidP="004F3B19">
      <w:pPr>
        <w:pStyle w:val="Textoindependiente"/>
        <w:tabs>
          <w:tab w:val="left" w:pos="7825"/>
        </w:tabs>
        <w:spacing w:after="0"/>
        <w:ind w:left="0"/>
        <w:rPr>
          <w:rFonts w:cs="Arial"/>
          <w:color w:val="808080" w:themeColor="background1" w:themeShade="80"/>
          <w:sz w:val="22"/>
          <w:szCs w:val="22"/>
          <w:lang w:val="es-CO"/>
        </w:rPr>
      </w:pPr>
      <w:r w:rsidRPr="00AE1F63">
        <w:rPr>
          <w:rFonts w:cs="Arial"/>
          <w:sz w:val="22"/>
          <w:szCs w:val="22"/>
        </w:rPr>
        <w:t>Nosotros,</w:t>
      </w:r>
      <w:r w:rsidRPr="00AE1F63">
        <w:rPr>
          <w:rFonts w:cs="Arial"/>
          <w:b/>
          <w:sz w:val="22"/>
          <w:szCs w:val="22"/>
        </w:rPr>
        <w:t xml:space="preserve"> </w:t>
      </w:r>
      <w:r w:rsidRPr="00772666">
        <w:rPr>
          <w:rFonts w:cs="Arial"/>
          <w:b/>
          <w:sz w:val="22"/>
          <w:szCs w:val="22"/>
          <w:highlight w:val="yellow"/>
        </w:rPr>
        <w:t>&lt;NOMBRES Y APELLIDOS MADRE DEL ESTUDIANTE&gt;</w:t>
      </w:r>
      <w:r w:rsidRPr="00AE1F63">
        <w:rPr>
          <w:rFonts w:cs="Arial"/>
          <w:sz w:val="22"/>
          <w:szCs w:val="22"/>
        </w:rPr>
        <w:t xml:space="preserve"> mayor de edad,</w:t>
      </w:r>
      <w:r w:rsidRPr="00AE1F63">
        <w:rPr>
          <w:rFonts w:cs="Arial"/>
          <w:b/>
          <w:sz w:val="22"/>
          <w:szCs w:val="22"/>
        </w:rPr>
        <w:t xml:space="preserve"> </w:t>
      </w:r>
      <w:r w:rsidR="000E3705">
        <w:rPr>
          <w:rFonts w:cs="Arial"/>
          <w:sz w:val="22"/>
          <w:szCs w:val="22"/>
          <w:lang w:val="es-CO"/>
        </w:rPr>
        <w:t>identificada</w:t>
      </w:r>
      <w:r w:rsidRPr="00AE1F63">
        <w:rPr>
          <w:rFonts w:cs="Arial"/>
          <w:sz w:val="22"/>
          <w:szCs w:val="22"/>
          <w:lang w:val="es-CO"/>
        </w:rPr>
        <w:t xml:space="preserve"> con la cédula de ciudadanía </w:t>
      </w:r>
      <w:r w:rsidRPr="00AE1F63">
        <w:rPr>
          <w:rFonts w:cs="Arial"/>
          <w:b/>
          <w:sz w:val="22"/>
          <w:szCs w:val="22"/>
          <w:lang w:val="es-CO"/>
        </w:rPr>
        <w:t xml:space="preserve">No. </w:t>
      </w:r>
      <w:r w:rsidRPr="00AE1F63">
        <w:rPr>
          <w:rFonts w:cs="Arial"/>
          <w:b/>
          <w:sz w:val="22"/>
          <w:szCs w:val="22"/>
        </w:rPr>
        <w:t xml:space="preserve"> </w:t>
      </w:r>
      <w:r w:rsidRPr="00772666">
        <w:rPr>
          <w:rFonts w:cs="Arial"/>
          <w:b/>
          <w:sz w:val="22"/>
          <w:szCs w:val="22"/>
          <w:highlight w:val="yellow"/>
        </w:rPr>
        <w:t>&lt;No. Cédula&gt;</w:t>
      </w:r>
      <w:r w:rsidRPr="00AE1F63">
        <w:rPr>
          <w:rFonts w:cs="Arial"/>
          <w:b/>
          <w:sz w:val="22"/>
          <w:szCs w:val="22"/>
        </w:rPr>
        <w:t xml:space="preserve"> </w:t>
      </w:r>
      <w:r w:rsidRPr="00AE1F63">
        <w:rPr>
          <w:rFonts w:cs="Arial"/>
          <w:sz w:val="22"/>
          <w:szCs w:val="22"/>
        </w:rPr>
        <w:t xml:space="preserve">y </w:t>
      </w:r>
      <w:r w:rsidRPr="00772666">
        <w:rPr>
          <w:rFonts w:cs="Arial"/>
          <w:b/>
          <w:sz w:val="22"/>
          <w:szCs w:val="22"/>
          <w:highlight w:val="yellow"/>
        </w:rPr>
        <w:t xml:space="preserve">&lt;NOMBRES Y APELLIDOS </w:t>
      </w:r>
      <w:r>
        <w:rPr>
          <w:rFonts w:cs="Arial"/>
          <w:b/>
          <w:sz w:val="22"/>
          <w:szCs w:val="22"/>
          <w:highlight w:val="yellow"/>
        </w:rPr>
        <w:t>P</w:t>
      </w:r>
      <w:r w:rsidRPr="00772666">
        <w:rPr>
          <w:rFonts w:cs="Arial"/>
          <w:b/>
          <w:sz w:val="22"/>
          <w:szCs w:val="22"/>
          <w:highlight w:val="yellow"/>
        </w:rPr>
        <w:t>ADRE DEL ESTUDIANTE&gt;</w:t>
      </w:r>
      <w:r w:rsidRPr="00AE1F63">
        <w:rPr>
          <w:rFonts w:cs="Arial"/>
          <w:sz w:val="22"/>
          <w:szCs w:val="22"/>
        </w:rPr>
        <w:t xml:space="preserve"> </w:t>
      </w:r>
      <w:r w:rsidRPr="00AE1F63">
        <w:rPr>
          <w:rFonts w:cs="Arial"/>
          <w:b/>
          <w:sz w:val="22"/>
          <w:szCs w:val="22"/>
        </w:rPr>
        <w:t xml:space="preserve">  </w:t>
      </w:r>
      <w:r w:rsidRPr="00AE1F63">
        <w:rPr>
          <w:rFonts w:cs="Arial"/>
          <w:sz w:val="22"/>
          <w:szCs w:val="22"/>
        </w:rPr>
        <w:t>mayor de edad</w:t>
      </w:r>
      <w:r w:rsidRPr="00AE1F63">
        <w:rPr>
          <w:rFonts w:cs="Arial"/>
          <w:b/>
          <w:sz w:val="22"/>
          <w:szCs w:val="22"/>
        </w:rPr>
        <w:t xml:space="preserve">, </w:t>
      </w:r>
      <w:r w:rsidRPr="00AE1F63">
        <w:rPr>
          <w:rFonts w:cs="Arial"/>
          <w:sz w:val="22"/>
          <w:szCs w:val="22"/>
          <w:lang w:val="es-CO"/>
        </w:rPr>
        <w:t xml:space="preserve">identificado con la cédula de ciudadanía </w:t>
      </w:r>
      <w:r w:rsidRPr="00AE1F63">
        <w:rPr>
          <w:rFonts w:cs="Arial"/>
          <w:b/>
          <w:sz w:val="22"/>
          <w:szCs w:val="22"/>
          <w:lang w:val="es-CO"/>
        </w:rPr>
        <w:t xml:space="preserve">No. </w:t>
      </w:r>
      <w:r w:rsidRPr="00772666">
        <w:rPr>
          <w:rFonts w:cs="Arial"/>
          <w:b/>
          <w:sz w:val="22"/>
          <w:szCs w:val="22"/>
          <w:highlight w:val="yellow"/>
        </w:rPr>
        <w:t>&lt;No. Cédula&gt;</w:t>
      </w:r>
      <w:r w:rsidRPr="00AE1F63">
        <w:rPr>
          <w:rFonts w:cs="Arial"/>
          <w:b/>
          <w:sz w:val="22"/>
          <w:szCs w:val="22"/>
        </w:rPr>
        <w:t xml:space="preserve">, </w:t>
      </w:r>
      <w:r w:rsidRPr="00AE1F63">
        <w:rPr>
          <w:rFonts w:cs="Arial"/>
          <w:sz w:val="22"/>
          <w:szCs w:val="22"/>
        </w:rPr>
        <w:t>padres de</w:t>
      </w:r>
      <w:r w:rsidRPr="00AE1F63">
        <w:rPr>
          <w:rFonts w:cs="Arial"/>
          <w:b/>
          <w:sz w:val="22"/>
          <w:szCs w:val="22"/>
        </w:rPr>
        <w:t xml:space="preserve"> </w:t>
      </w:r>
      <w:r w:rsidRPr="00772666">
        <w:rPr>
          <w:rFonts w:cs="Arial"/>
          <w:b/>
          <w:sz w:val="22"/>
          <w:szCs w:val="22"/>
          <w:highlight w:val="yellow"/>
        </w:rPr>
        <w:t>&lt;NOMBRES Y APELLIDOS DEL ESTUDIANTE&gt;</w:t>
      </w:r>
      <w:r w:rsidRPr="00AE1F63">
        <w:rPr>
          <w:rFonts w:cs="Arial"/>
          <w:sz w:val="22"/>
          <w:szCs w:val="22"/>
          <w:lang w:val="es-CO"/>
        </w:rPr>
        <w:t xml:space="preserve"> mayor de edad, identificad</w:t>
      </w:r>
      <w:r w:rsidR="000E3705">
        <w:rPr>
          <w:rFonts w:cs="Arial"/>
          <w:sz w:val="22"/>
          <w:szCs w:val="22"/>
          <w:lang w:val="es-CO"/>
        </w:rPr>
        <w:t xml:space="preserve">o(a) </w:t>
      </w:r>
      <w:r w:rsidRPr="00AE1F63">
        <w:rPr>
          <w:rFonts w:cs="Arial"/>
          <w:sz w:val="22"/>
          <w:szCs w:val="22"/>
          <w:lang w:val="es-CO"/>
        </w:rPr>
        <w:t xml:space="preserve">con la cédula de ciudadanía </w:t>
      </w:r>
      <w:r w:rsidRPr="00AE1F63">
        <w:rPr>
          <w:rFonts w:cs="Arial"/>
          <w:b/>
          <w:sz w:val="22"/>
          <w:szCs w:val="22"/>
          <w:lang w:val="es-CO"/>
        </w:rPr>
        <w:t xml:space="preserve">No. </w:t>
      </w:r>
      <w:r w:rsidRPr="00772666">
        <w:rPr>
          <w:rFonts w:cs="Arial"/>
          <w:b/>
          <w:sz w:val="22"/>
          <w:szCs w:val="22"/>
          <w:highlight w:val="yellow"/>
        </w:rPr>
        <w:t>&lt;No. Cédula&gt;</w:t>
      </w:r>
      <w:r w:rsidRPr="00AE1F63">
        <w:rPr>
          <w:rFonts w:cs="Arial"/>
          <w:color w:val="808080" w:themeColor="background1" w:themeShade="80"/>
          <w:sz w:val="22"/>
          <w:szCs w:val="22"/>
          <w:lang w:val="es-CO"/>
        </w:rPr>
        <w:t xml:space="preserve"> </w:t>
      </w:r>
      <w:r w:rsidRPr="00AE1F63">
        <w:rPr>
          <w:rFonts w:cs="Arial"/>
          <w:sz w:val="22"/>
          <w:szCs w:val="22"/>
          <w:lang w:val="es-CO"/>
        </w:rPr>
        <w:t xml:space="preserve">y código estudiantil </w:t>
      </w:r>
      <w:r w:rsidRPr="00AE1F63">
        <w:rPr>
          <w:rFonts w:cs="Arial"/>
          <w:b/>
          <w:sz w:val="22"/>
          <w:szCs w:val="22"/>
          <w:lang w:val="es-CO"/>
        </w:rPr>
        <w:t xml:space="preserve">No. </w:t>
      </w:r>
      <w:r>
        <w:rPr>
          <w:rFonts w:cs="Arial"/>
          <w:b/>
          <w:sz w:val="22"/>
          <w:szCs w:val="22"/>
          <w:highlight w:val="yellow"/>
        </w:rPr>
        <w:t>&lt;Código</w:t>
      </w:r>
      <w:r w:rsidRPr="00772666">
        <w:rPr>
          <w:rFonts w:cs="Arial"/>
          <w:b/>
          <w:sz w:val="22"/>
          <w:szCs w:val="22"/>
          <w:highlight w:val="yellow"/>
        </w:rPr>
        <w:t>&gt;</w:t>
      </w:r>
      <w:r w:rsidRPr="00AE1F63">
        <w:rPr>
          <w:rFonts w:cs="Arial"/>
          <w:sz w:val="22"/>
          <w:szCs w:val="22"/>
          <w:lang w:val="es-CO"/>
        </w:rPr>
        <w:t xml:space="preserve">, estudiante de </w:t>
      </w:r>
      <w:r>
        <w:rPr>
          <w:rFonts w:cs="Arial"/>
          <w:b/>
          <w:sz w:val="22"/>
          <w:szCs w:val="22"/>
          <w:highlight w:val="yellow"/>
        </w:rPr>
        <w:t>&lt;Proyecto curricular</w:t>
      </w:r>
      <w:r w:rsidRPr="00772666">
        <w:rPr>
          <w:rFonts w:cs="Arial"/>
          <w:b/>
          <w:sz w:val="22"/>
          <w:szCs w:val="22"/>
          <w:highlight w:val="yellow"/>
        </w:rPr>
        <w:t>&gt;</w:t>
      </w:r>
      <w:r w:rsidRPr="00AE1F63">
        <w:rPr>
          <w:rFonts w:cs="Arial"/>
          <w:sz w:val="22"/>
          <w:szCs w:val="22"/>
        </w:rPr>
        <w:t>;</w:t>
      </w:r>
      <w:r w:rsidRPr="00AE1F63">
        <w:rPr>
          <w:rFonts w:cs="Arial"/>
          <w:b/>
          <w:sz w:val="22"/>
          <w:szCs w:val="22"/>
          <w:lang w:val="es-MX"/>
        </w:rPr>
        <w:t xml:space="preserve"> </w:t>
      </w:r>
      <w:r w:rsidRPr="00AE1F63">
        <w:rPr>
          <w:rFonts w:cs="Arial"/>
          <w:sz w:val="22"/>
          <w:szCs w:val="22"/>
        </w:rPr>
        <w:t xml:space="preserve">por medio de la presente renunciamos a tomar acciones legales en contra de la Universidad Distrital Francisco José Caldas por hechos ajenos al objeto del contrato de movilidad estudiantil </w:t>
      </w:r>
      <w:r w:rsidRPr="00AE1F63">
        <w:rPr>
          <w:rFonts w:cs="Arial"/>
          <w:b/>
          <w:sz w:val="22"/>
          <w:szCs w:val="22"/>
        </w:rPr>
        <w:t>No.</w:t>
      </w:r>
      <w:r w:rsidRPr="00AE1F63">
        <w:rPr>
          <w:rFonts w:cs="Arial"/>
          <w:sz w:val="22"/>
          <w:szCs w:val="22"/>
        </w:rPr>
        <w:t xml:space="preserve"> </w:t>
      </w:r>
      <w:r w:rsidRPr="004F3B19">
        <w:rPr>
          <w:rFonts w:cs="Arial"/>
          <w:b/>
          <w:sz w:val="22"/>
          <w:szCs w:val="22"/>
          <w:highlight w:val="yellow"/>
        </w:rPr>
        <w:t>________- 2014.</w:t>
      </w:r>
      <w:r w:rsidRPr="00AE1F63">
        <w:rPr>
          <w:rFonts w:cs="Arial"/>
          <w:b/>
          <w:sz w:val="22"/>
          <w:szCs w:val="22"/>
        </w:rPr>
        <w:t xml:space="preserve">  </w:t>
      </w:r>
    </w:p>
    <w:p w:rsidR="004F3B19" w:rsidRPr="003B36CD" w:rsidRDefault="004F3B19" w:rsidP="004F3B19">
      <w:pPr>
        <w:rPr>
          <w:rFonts w:ascii="Arial" w:hAnsi="Arial" w:cs="Arial"/>
          <w:sz w:val="22"/>
          <w:szCs w:val="22"/>
        </w:rPr>
      </w:pPr>
    </w:p>
    <w:p w:rsidR="004F3B19" w:rsidRDefault="004F3B19" w:rsidP="004F3B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constancia de lo anterior, nos suscribimos;</w:t>
      </w:r>
    </w:p>
    <w:p w:rsidR="004F3B19" w:rsidRDefault="004F3B19" w:rsidP="004F3B19">
      <w:pPr>
        <w:rPr>
          <w:rFonts w:ascii="Arial" w:hAnsi="Arial" w:cs="Arial"/>
          <w:sz w:val="22"/>
          <w:szCs w:val="22"/>
        </w:rPr>
      </w:pPr>
    </w:p>
    <w:p w:rsidR="004F3B19" w:rsidRDefault="004F3B19" w:rsidP="004F3B19">
      <w:pPr>
        <w:rPr>
          <w:rFonts w:ascii="Arial" w:hAnsi="Arial" w:cs="Arial"/>
          <w:sz w:val="22"/>
          <w:szCs w:val="22"/>
        </w:rPr>
      </w:pPr>
    </w:p>
    <w:p w:rsidR="004F3B19" w:rsidRDefault="004F3B19" w:rsidP="004F3B1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194"/>
      </w:tblGrid>
      <w:tr w:rsidR="004F3B19" w:rsidTr="004F3B19">
        <w:tc>
          <w:tcPr>
            <w:tcW w:w="5920" w:type="dxa"/>
            <w:tcBorders>
              <w:top w:val="single" w:sz="4" w:space="0" w:color="auto"/>
            </w:tcBorders>
          </w:tcPr>
          <w:p w:rsidR="004F3B19" w:rsidRDefault="004F3B19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</w:p>
          <w:p w:rsidR="004F3B19" w:rsidRDefault="004F3B19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NOMBRES Y APELLIDOS MADRE DEL ESTUDIANTE</w:t>
            </w:r>
          </w:p>
          <w:p w:rsidR="004F3B19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BA9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4194" w:type="dxa"/>
          </w:tcPr>
          <w:p w:rsidR="004F3B19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0408D2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4F3B19" w:rsidTr="004F3B19">
        <w:tc>
          <w:tcPr>
            <w:tcW w:w="5920" w:type="dxa"/>
          </w:tcPr>
          <w:p w:rsidR="004F3B19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B19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  <w:p w:rsidR="004F3B19" w:rsidRPr="00C35941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4" w:type="dxa"/>
          </w:tcPr>
          <w:p w:rsidR="004F3B19" w:rsidRPr="000408D2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3B19" w:rsidTr="004F3B19">
        <w:tc>
          <w:tcPr>
            <w:tcW w:w="5920" w:type="dxa"/>
            <w:tcBorders>
              <w:top w:val="single" w:sz="4" w:space="0" w:color="auto"/>
            </w:tcBorders>
          </w:tcPr>
          <w:p w:rsidR="004F3B19" w:rsidRDefault="004F3B19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4F3B19" w:rsidRDefault="004F3B19" w:rsidP="0023576E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86127"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 xml:space="preserve">NOMBRES Y APELLIDOS </w:t>
            </w:r>
            <w:r>
              <w:rPr>
                <w:rFonts w:ascii="Arial" w:hAnsi="Arial" w:cs="Arial"/>
                <w:b/>
                <w:sz w:val="22"/>
                <w:szCs w:val="22"/>
                <w:highlight w:val="yellow"/>
                <w:lang w:val="es-CO"/>
              </w:rPr>
              <w:t>PADRE DEL ESTUDIANTE</w:t>
            </w:r>
          </w:p>
          <w:p w:rsidR="004F3B19" w:rsidRPr="00E74E25" w:rsidRDefault="004F3B19" w:rsidP="002357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5941">
              <w:rPr>
                <w:rFonts w:ascii="Arial" w:hAnsi="Arial" w:cs="Arial"/>
                <w:sz w:val="22"/>
                <w:szCs w:val="22"/>
              </w:rPr>
              <w:t>C.C.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BA9">
              <w:rPr>
                <w:rFonts w:ascii="Arial" w:hAnsi="Arial" w:cs="Arial"/>
                <w:sz w:val="22"/>
                <w:szCs w:val="22"/>
                <w:highlight w:val="yellow"/>
              </w:rPr>
              <w:t>&lt;No. Cédula&gt;</w:t>
            </w:r>
          </w:p>
        </w:tc>
        <w:tc>
          <w:tcPr>
            <w:tcW w:w="4194" w:type="dxa"/>
          </w:tcPr>
          <w:p w:rsidR="004F3B19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  <w:r w:rsidRPr="000408D2">
              <w:rPr>
                <w:rFonts w:ascii="Arial" w:hAnsi="Arial" w:cs="Arial"/>
                <w:sz w:val="22"/>
                <w:szCs w:val="22"/>
              </w:rPr>
              <w:t>Huella</w:t>
            </w:r>
          </w:p>
        </w:tc>
      </w:tr>
      <w:tr w:rsidR="004F3B19" w:rsidTr="004F3B19">
        <w:tc>
          <w:tcPr>
            <w:tcW w:w="5920" w:type="dxa"/>
          </w:tcPr>
          <w:p w:rsidR="004F3B19" w:rsidRPr="00C35941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94" w:type="dxa"/>
          </w:tcPr>
          <w:p w:rsidR="004F3B19" w:rsidRPr="000408D2" w:rsidRDefault="004F3B19" w:rsidP="002357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3B19" w:rsidRDefault="004F3B19" w:rsidP="004F3B19">
      <w:pPr>
        <w:rPr>
          <w:rFonts w:ascii="Arial" w:hAnsi="Arial" w:cs="Arial"/>
          <w:sz w:val="22"/>
          <w:szCs w:val="22"/>
        </w:rPr>
      </w:pPr>
    </w:p>
    <w:p w:rsidR="004F3B19" w:rsidRDefault="004F3B19" w:rsidP="00E9131A">
      <w:pPr>
        <w:rPr>
          <w:rFonts w:ascii="Arial" w:hAnsi="Arial"/>
        </w:rPr>
      </w:pPr>
    </w:p>
    <w:tbl>
      <w:tblPr>
        <w:tblpPr w:leftFromText="141" w:rightFromText="141" w:vertAnchor="text" w:tblpY="1"/>
        <w:tblOverlap w:val="never"/>
        <w:tblW w:w="35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000"/>
        <w:gridCol w:w="2727"/>
      </w:tblGrid>
      <w:tr w:rsidR="004F3B19" w:rsidRPr="007D510D" w:rsidTr="0023576E"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395" w:type="pct"/>
            <w:tcBorders>
              <w:left w:val="single" w:sz="4" w:space="0" w:color="auto"/>
            </w:tcBorders>
          </w:tcPr>
          <w:p w:rsidR="004F3B19" w:rsidRPr="007D510D" w:rsidRDefault="004F3B19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Nombre</w:t>
            </w:r>
          </w:p>
        </w:tc>
        <w:tc>
          <w:tcPr>
            <w:tcW w:w="1902" w:type="pct"/>
          </w:tcPr>
          <w:p w:rsidR="004F3B19" w:rsidRPr="007D510D" w:rsidRDefault="004F3B19" w:rsidP="0023576E">
            <w:pPr>
              <w:pStyle w:val="Encabezado"/>
              <w:jc w:val="center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Cargo</w:t>
            </w:r>
          </w:p>
        </w:tc>
      </w:tr>
      <w:tr w:rsidR="004F3B19" w:rsidRPr="007D510D" w:rsidTr="0023576E">
        <w:trPr>
          <w:trHeight w:val="199"/>
        </w:trPr>
        <w:tc>
          <w:tcPr>
            <w:tcW w:w="1703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 w:rsidRPr="007D510D"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Revisó:</w:t>
            </w:r>
          </w:p>
        </w:tc>
        <w:tc>
          <w:tcPr>
            <w:tcW w:w="1395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4F3B19" w:rsidRPr="007D510D" w:rsidTr="0023576E">
        <w:trPr>
          <w:trHeight w:val="199"/>
        </w:trPr>
        <w:tc>
          <w:tcPr>
            <w:tcW w:w="1703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Acompañamiento del proceso</w:t>
            </w:r>
          </w:p>
        </w:tc>
        <w:tc>
          <w:tcPr>
            <w:tcW w:w="1395" w:type="pct"/>
            <w:vAlign w:val="center"/>
          </w:tcPr>
          <w:p w:rsidR="004F3B19" w:rsidRPr="007D510D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4F3B19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  <w:tr w:rsidR="004F3B19" w:rsidRPr="007D510D" w:rsidTr="0023576E">
        <w:trPr>
          <w:trHeight w:val="199"/>
        </w:trPr>
        <w:tc>
          <w:tcPr>
            <w:tcW w:w="1703" w:type="pct"/>
            <w:vAlign w:val="center"/>
          </w:tcPr>
          <w:p w:rsidR="004F3B19" w:rsidRDefault="004F3B19" w:rsidP="0023576E">
            <w:pPr>
              <w:pStyle w:val="Encabezado"/>
              <w:rPr>
                <w:rFonts w:ascii="Arial" w:hAnsi="Arial"/>
                <w:b/>
                <w:bCs/>
                <w:sz w:val="14"/>
                <w:szCs w:val="16"/>
                <w:lang w:val="es-MX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  <w:lang w:val="es-MX"/>
              </w:rPr>
              <w:t>Proyectó:</w:t>
            </w:r>
          </w:p>
        </w:tc>
        <w:tc>
          <w:tcPr>
            <w:tcW w:w="1395" w:type="pct"/>
            <w:vAlign w:val="center"/>
          </w:tcPr>
          <w:p w:rsidR="004F3B19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  <w:tc>
          <w:tcPr>
            <w:tcW w:w="1902" w:type="pct"/>
            <w:vAlign w:val="center"/>
          </w:tcPr>
          <w:p w:rsidR="004F3B19" w:rsidRDefault="004F3B19" w:rsidP="0023576E">
            <w:pPr>
              <w:pStyle w:val="Encabezado"/>
              <w:rPr>
                <w:rFonts w:ascii="Arial" w:hAnsi="Arial"/>
                <w:bCs/>
                <w:sz w:val="14"/>
                <w:szCs w:val="16"/>
                <w:lang w:val="es-MX"/>
              </w:rPr>
            </w:pPr>
          </w:p>
        </w:tc>
      </w:tr>
    </w:tbl>
    <w:p w:rsidR="009C3614" w:rsidRDefault="009C3614" w:rsidP="00E9131A">
      <w:pPr>
        <w:rPr>
          <w:rFonts w:ascii="Arial" w:hAnsi="Arial"/>
        </w:rPr>
      </w:pPr>
    </w:p>
    <w:p w:rsidR="009C3614" w:rsidRPr="009C3614" w:rsidRDefault="009C3614" w:rsidP="009C3614">
      <w:pPr>
        <w:rPr>
          <w:rFonts w:ascii="Arial" w:hAnsi="Arial"/>
        </w:rPr>
      </w:pPr>
    </w:p>
    <w:p w:rsidR="009C3614" w:rsidRPr="009C3614" w:rsidRDefault="009C3614" w:rsidP="009C3614">
      <w:pPr>
        <w:rPr>
          <w:rFonts w:ascii="Arial" w:hAnsi="Arial"/>
        </w:rPr>
      </w:pPr>
    </w:p>
    <w:p w:rsidR="009C3614" w:rsidRPr="009C3614" w:rsidRDefault="009C3614" w:rsidP="009C3614">
      <w:pPr>
        <w:rPr>
          <w:rFonts w:ascii="Arial" w:hAnsi="Arial"/>
        </w:rPr>
      </w:pPr>
    </w:p>
    <w:p w:rsidR="009C3614" w:rsidRDefault="009C3614" w:rsidP="009C3614">
      <w:pPr>
        <w:rPr>
          <w:rFonts w:ascii="Arial" w:hAnsi="Arial"/>
        </w:rPr>
      </w:pPr>
    </w:p>
    <w:p w:rsidR="00D43F39" w:rsidRPr="009C3614" w:rsidRDefault="009C3614" w:rsidP="009C3614">
      <w:pPr>
        <w:tabs>
          <w:tab w:val="left" w:pos="2820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D43F39" w:rsidRPr="009C3614" w:rsidSect="0040059A">
      <w:headerReference w:type="default" r:id="rId9"/>
      <w:footerReference w:type="default" r:id="rId10"/>
      <w:pgSz w:w="12242" w:h="15842" w:code="1"/>
      <w:pgMar w:top="1701" w:right="919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99" w:rsidRDefault="00F41C99">
      <w:r>
        <w:separator/>
      </w:r>
    </w:p>
  </w:endnote>
  <w:endnote w:type="continuationSeparator" w:id="0">
    <w:p w:rsidR="00F41C99" w:rsidRDefault="00F4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33" w:rsidRPr="00E34AED" w:rsidRDefault="003F1233" w:rsidP="003F1233">
    <w:pPr>
      <w:pStyle w:val="Piedepgina"/>
      <w:jc w:val="center"/>
      <w:rPr>
        <w:rFonts w:ascii="Arial" w:hAnsi="Arial" w:cs="Arial"/>
        <w:sz w:val="20"/>
      </w:rPr>
    </w:pPr>
    <w:r w:rsidRPr="00E34AED">
      <w:rPr>
        <w:rFonts w:ascii="Arial" w:hAnsi="Arial" w:cs="Arial"/>
        <w:sz w:val="20"/>
      </w:rPr>
      <w:t>Este documento es propiedad de la Universidad Distrital Francisco José de Caldas. Prohibida su reproducción por cualquier medio, sin previa autorización.</w:t>
    </w:r>
  </w:p>
  <w:p w:rsidR="003F1233" w:rsidRDefault="003F123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99" w:rsidRDefault="00F41C99">
      <w:r>
        <w:separator/>
      </w:r>
    </w:p>
  </w:footnote>
  <w:footnote w:type="continuationSeparator" w:id="0">
    <w:p w:rsidR="00F41C99" w:rsidRDefault="00F41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660D67" w:rsidRPr="00DA662D" w:rsidTr="00B763F2">
      <w:trPr>
        <w:jc w:val="center"/>
      </w:trPr>
      <w:tc>
        <w:tcPr>
          <w:tcW w:w="1276" w:type="dxa"/>
          <w:vMerge w:val="restart"/>
          <w:vAlign w:val="center"/>
        </w:tcPr>
        <w:p w:rsidR="00660D67" w:rsidRPr="00DA662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AAE5C62" wp14:editId="4E1AFDAF">
                <wp:extent cx="695325" cy="647700"/>
                <wp:effectExtent l="19050" t="0" r="952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660D67" w:rsidRPr="00DA662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624EFA">
            <w:rPr>
              <w:rFonts w:ascii="Arial" w:hAnsi="Arial" w:cs="Arial"/>
              <w:sz w:val="20"/>
              <w:szCs w:val="20"/>
            </w:rPr>
            <w:t>FORMATO</w:t>
          </w:r>
          <w:r>
            <w:rPr>
              <w:rFonts w:ascii="Arial" w:hAnsi="Arial" w:cs="Arial"/>
              <w:sz w:val="20"/>
              <w:szCs w:val="20"/>
            </w:rPr>
            <w:t>:</w:t>
          </w:r>
          <w:r w:rsidRPr="00624EFA">
            <w:rPr>
              <w:rFonts w:ascii="Arial" w:hAnsi="Arial" w:cs="Arial"/>
              <w:sz w:val="20"/>
              <w:szCs w:val="20"/>
            </w:rPr>
            <w:t xml:space="preserve"> CARTA DE RENUNCIA DE LOS PADRES A TOMAR ACCIONES LEGALES EN CONTRA DE LA UD</w:t>
          </w:r>
        </w:p>
      </w:tc>
      <w:tc>
        <w:tcPr>
          <w:tcW w:w="2268" w:type="dxa"/>
          <w:vAlign w:val="center"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Código: </w:t>
          </w:r>
          <w:r w:rsidRPr="00624EFA">
            <w:rPr>
              <w:rFonts w:ascii="Arial" w:hAnsi="Arial" w:cs="Arial"/>
              <w:sz w:val="20"/>
              <w:szCs w:val="20"/>
            </w:rPr>
            <w:t>II-PR-005-FR-017</w:t>
          </w:r>
        </w:p>
      </w:tc>
      <w:tc>
        <w:tcPr>
          <w:tcW w:w="1843" w:type="dxa"/>
          <w:vMerge w:val="restart"/>
          <w:vAlign w:val="center"/>
        </w:tcPr>
        <w:p w:rsidR="00660D67" w:rsidRPr="00DA662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4762893" r:id="rId3"/>
            </w:object>
          </w:r>
        </w:p>
      </w:tc>
    </w:tr>
    <w:tr w:rsidR="00660D67" w:rsidRPr="00DA662D" w:rsidTr="00B763F2">
      <w:trPr>
        <w:jc w:val="center"/>
      </w:trPr>
      <w:tc>
        <w:tcPr>
          <w:tcW w:w="1276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660D67" w:rsidRPr="00DA662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Versión: 01</w:t>
          </w:r>
        </w:p>
      </w:tc>
      <w:tc>
        <w:tcPr>
          <w:tcW w:w="1843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660D67" w:rsidRPr="00DA662D" w:rsidTr="00B763F2">
      <w:trPr>
        <w:jc w:val="center"/>
      </w:trPr>
      <w:tc>
        <w:tcPr>
          <w:tcW w:w="1276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660D67" w:rsidRPr="00DA662D" w:rsidRDefault="00660D67" w:rsidP="00B763F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DA662D">
            <w:rPr>
              <w:rFonts w:ascii="Arial" w:hAnsi="Arial" w:cs="Arial"/>
              <w:sz w:val="20"/>
              <w:szCs w:val="20"/>
            </w:rPr>
            <w:t xml:space="preserve">Fecha de Aprobación: </w:t>
          </w:r>
          <w:r w:rsidR="00005560" w:rsidRPr="00005560">
            <w:rPr>
              <w:rFonts w:ascii="Arial" w:hAnsi="Arial" w:cs="Arial"/>
              <w:sz w:val="20"/>
              <w:szCs w:val="20"/>
            </w:rPr>
            <w:t>02/06/2015</w:t>
          </w:r>
        </w:p>
      </w:tc>
      <w:tc>
        <w:tcPr>
          <w:tcW w:w="1843" w:type="dxa"/>
          <w:vMerge/>
        </w:tcPr>
        <w:p w:rsidR="00660D67" w:rsidRPr="00DA662D" w:rsidRDefault="00660D67" w:rsidP="00B763F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4E20B2" w:rsidRPr="00660D67" w:rsidRDefault="004E20B2" w:rsidP="00660D6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BB"/>
    <w:multiLevelType w:val="hybridMultilevel"/>
    <w:tmpl w:val="9B12A2B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5FF4"/>
    <w:multiLevelType w:val="hybridMultilevel"/>
    <w:tmpl w:val="DA548C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4B697B"/>
    <w:multiLevelType w:val="hybridMultilevel"/>
    <w:tmpl w:val="DCB009D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BD1EE3"/>
    <w:multiLevelType w:val="multilevel"/>
    <w:tmpl w:val="424A6C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F50DFD"/>
    <w:multiLevelType w:val="hybridMultilevel"/>
    <w:tmpl w:val="CB7AA348"/>
    <w:lvl w:ilvl="0" w:tplc="0FDA5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40A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6C0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E3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2F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1E2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E1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85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086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E7ECE"/>
    <w:multiLevelType w:val="multilevel"/>
    <w:tmpl w:val="7EDC2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3653C4A"/>
    <w:multiLevelType w:val="hybridMultilevel"/>
    <w:tmpl w:val="3992E8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6609B"/>
    <w:multiLevelType w:val="hybridMultilevel"/>
    <w:tmpl w:val="E6E44C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130A8A"/>
    <w:multiLevelType w:val="hybridMultilevel"/>
    <w:tmpl w:val="209090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21FCC"/>
    <w:multiLevelType w:val="hybridMultilevel"/>
    <w:tmpl w:val="3E280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DC4154A"/>
    <w:multiLevelType w:val="hybridMultilevel"/>
    <w:tmpl w:val="EB06C4EA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537D3A2E"/>
    <w:multiLevelType w:val="hybridMultilevel"/>
    <w:tmpl w:val="50ECE4AE"/>
    <w:lvl w:ilvl="0" w:tplc="2A6CB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5A3193"/>
    <w:multiLevelType w:val="hybridMultilevel"/>
    <w:tmpl w:val="FEDE4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14E00"/>
    <w:multiLevelType w:val="hybridMultilevel"/>
    <w:tmpl w:val="5360DB5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653A76"/>
    <w:multiLevelType w:val="hybridMultilevel"/>
    <w:tmpl w:val="0532C4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1C5311"/>
    <w:multiLevelType w:val="hybridMultilevel"/>
    <w:tmpl w:val="D990E6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495D5A"/>
    <w:multiLevelType w:val="hybridMultilevel"/>
    <w:tmpl w:val="35600CA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6812AE"/>
    <w:multiLevelType w:val="hybridMultilevel"/>
    <w:tmpl w:val="8EEC643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5FC0622"/>
    <w:multiLevelType w:val="hybridMultilevel"/>
    <w:tmpl w:val="CAAE276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CE2E0B"/>
    <w:multiLevelType w:val="hybridMultilevel"/>
    <w:tmpl w:val="29226E54"/>
    <w:lvl w:ilvl="0" w:tplc="2A6CB8A8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>
    <w:nsid w:val="7AB537FF"/>
    <w:multiLevelType w:val="hybridMultilevel"/>
    <w:tmpl w:val="D756A88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5"/>
  </w:num>
  <w:num w:numId="5">
    <w:abstractNumId w:val="7"/>
  </w:num>
  <w:num w:numId="6">
    <w:abstractNumId w:val="15"/>
  </w:num>
  <w:num w:numId="7">
    <w:abstractNumId w:val="17"/>
  </w:num>
  <w:num w:numId="8">
    <w:abstractNumId w:val="3"/>
  </w:num>
  <w:num w:numId="9">
    <w:abstractNumId w:val="16"/>
  </w:num>
  <w:num w:numId="10">
    <w:abstractNumId w:val="1"/>
  </w:num>
  <w:num w:numId="11">
    <w:abstractNumId w:val="13"/>
  </w:num>
  <w:num w:numId="12">
    <w:abstractNumId w:val="2"/>
  </w:num>
  <w:num w:numId="13">
    <w:abstractNumId w:val="20"/>
  </w:num>
  <w:num w:numId="14">
    <w:abstractNumId w:val="9"/>
  </w:num>
  <w:num w:numId="15">
    <w:abstractNumId w:val="12"/>
  </w:num>
  <w:num w:numId="16">
    <w:abstractNumId w:val="14"/>
  </w:num>
  <w:num w:numId="17">
    <w:abstractNumId w:val="0"/>
  </w:num>
  <w:num w:numId="18">
    <w:abstractNumId w:val="11"/>
  </w:num>
  <w:num w:numId="19">
    <w:abstractNumId w:val="10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50D"/>
    <w:rsid w:val="00005560"/>
    <w:rsid w:val="0001035E"/>
    <w:rsid w:val="0002095C"/>
    <w:rsid w:val="00020CB7"/>
    <w:rsid w:val="00020E0A"/>
    <w:rsid w:val="000244FF"/>
    <w:rsid w:val="00033C46"/>
    <w:rsid w:val="0003596B"/>
    <w:rsid w:val="0005048F"/>
    <w:rsid w:val="00050C71"/>
    <w:rsid w:val="00052DC2"/>
    <w:rsid w:val="00085213"/>
    <w:rsid w:val="000A0EA1"/>
    <w:rsid w:val="000B4F84"/>
    <w:rsid w:val="000C48EE"/>
    <w:rsid w:val="000E18A1"/>
    <w:rsid w:val="000E1F89"/>
    <w:rsid w:val="000E3705"/>
    <w:rsid w:val="000E6C25"/>
    <w:rsid w:val="000F5D86"/>
    <w:rsid w:val="00112986"/>
    <w:rsid w:val="001324E0"/>
    <w:rsid w:val="0014400B"/>
    <w:rsid w:val="00172880"/>
    <w:rsid w:val="001834B2"/>
    <w:rsid w:val="00185147"/>
    <w:rsid w:val="001856B0"/>
    <w:rsid w:val="001A5A6E"/>
    <w:rsid w:val="001B6281"/>
    <w:rsid w:val="001C0D7C"/>
    <w:rsid w:val="001E750D"/>
    <w:rsid w:val="00204410"/>
    <w:rsid w:val="00204B4C"/>
    <w:rsid w:val="00215961"/>
    <w:rsid w:val="00221557"/>
    <w:rsid w:val="00235DA9"/>
    <w:rsid w:val="002361D9"/>
    <w:rsid w:val="002565A8"/>
    <w:rsid w:val="00282EEF"/>
    <w:rsid w:val="002A0299"/>
    <w:rsid w:val="002A1A6A"/>
    <w:rsid w:val="002A7B45"/>
    <w:rsid w:val="002B4DBA"/>
    <w:rsid w:val="002D5D8E"/>
    <w:rsid w:val="002E0E44"/>
    <w:rsid w:val="0030174A"/>
    <w:rsid w:val="003321D5"/>
    <w:rsid w:val="0033264D"/>
    <w:rsid w:val="0035579F"/>
    <w:rsid w:val="003641F2"/>
    <w:rsid w:val="003738FC"/>
    <w:rsid w:val="003820E8"/>
    <w:rsid w:val="003906C2"/>
    <w:rsid w:val="00393C95"/>
    <w:rsid w:val="003970F9"/>
    <w:rsid w:val="00397CE9"/>
    <w:rsid w:val="003A5AC1"/>
    <w:rsid w:val="003B2884"/>
    <w:rsid w:val="003B36CD"/>
    <w:rsid w:val="003D0255"/>
    <w:rsid w:val="003D10AD"/>
    <w:rsid w:val="003F0D70"/>
    <w:rsid w:val="003F1233"/>
    <w:rsid w:val="0040059A"/>
    <w:rsid w:val="0040182E"/>
    <w:rsid w:val="00406DF1"/>
    <w:rsid w:val="00415976"/>
    <w:rsid w:val="00415C69"/>
    <w:rsid w:val="00421F49"/>
    <w:rsid w:val="00421F83"/>
    <w:rsid w:val="00430987"/>
    <w:rsid w:val="00436460"/>
    <w:rsid w:val="004668BA"/>
    <w:rsid w:val="00474CB7"/>
    <w:rsid w:val="00482477"/>
    <w:rsid w:val="004902F5"/>
    <w:rsid w:val="004C2273"/>
    <w:rsid w:val="004D6D4B"/>
    <w:rsid w:val="004D7FE5"/>
    <w:rsid w:val="004E185B"/>
    <w:rsid w:val="004E1B29"/>
    <w:rsid w:val="004E20B2"/>
    <w:rsid w:val="004E6C71"/>
    <w:rsid w:val="004F297C"/>
    <w:rsid w:val="004F347A"/>
    <w:rsid w:val="004F3B19"/>
    <w:rsid w:val="00500ACF"/>
    <w:rsid w:val="005168EE"/>
    <w:rsid w:val="00521A21"/>
    <w:rsid w:val="00523E62"/>
    <w:rsid w:val="005247CB"/>
    <w:rsid w:val="00533C33"/>
    <w:rsid w:val="00540247"/>
    <w:rsid w:val="00554A28"/>
    <w:rsid w:val="005564ED"/>
    <w:rsid w:val="005613DD"/>
    <w:rsid w:val="00566662"/>
    <w:rsid w:val="005672C6"/>
    <w:rsid w:val="0058129E"/>
    <w:rsid w:val="0059465A"/>
    <w:rsid w:val="00596FE4"/>
    <w:rsid w:val="005A537E"/>
    <w:rsid w:val="005A6718"/>
    <w:rsid w:val="005A6E49"/>
    <w:rsid w:val="005B103E"/>
    <w:rsid w:val="005B4D89"/>
    <w:rsid w:val="005C6037"/>
    <w:rsid w:val="005E4305"/>
    <w:rsid w:val="006011FE"/>
    <w:rsid w:val="00605BED"/>
    <w:rsid w:val="0060668E"/>
    <w:rsid w:val="00610257"/>
    <w:rsid w:val="00656695"/>
    <w:rsid w:val="00660D67"/>
    <w:rsid w:val="00671A60"/>
    <w:rsid w:val="00673D06"/>
    <w:rsid w:val="00685FC3"/>
    <w:rsid w:val="0069159B"/>
    <w:rsid w:val="006A2096"/>
    <w:rsid w:val="006B675A"/>
    <w:rsid w:val="006D5222"/>
    <w:rsid w:val="00707328"/>
    <w:rsid w:val="00707B6F"/>
    <w:rsid w:val="00710E31"/>
    <w:rsid w:val="00717F4A"/>
    <w:rsid w:val="007242AD"/>
    <w:rsid w:val="00724A8A"/>
    <w:rsid w:val="007268A2"/>
    <w:rsid w:val="007317B4"/>
    <w:rsid w:val="00746FC7"/>
    <w:rsid w:val="007471C8"/>
    <w:rsid w:val="00753C4D"/>
    <w:rsid w:val="007633D5"/>
    <w:rsid w:val="00772666"/>
    <w:rsid w:val="00790506"/>
    <w:rsid w:val="007958AF"/>
    <w:rsid w:val="00797736"/>
    <w:rsid w:val="007A55ED"/>
    <w:rsid w:val="007B325A"/>
    <w:rsid w:val="007D1647"/>
    <w:rsid w:val="007D4187"/>
    <w:rsid w:val="007D447E"/>
    <w:rsid w:val="007D69AD"/>
    <w:rsid w:val="007E40AB"/>
    <w:rsid w:val="007E7DCD"/>
    <w:rsid w:val="008146C3"/>
    <w:rsid w:val="00820EFF"/>
    <w:rsid w:val="00846B85"/>
    <w:rsid w:val="00850924"/>
    <w:rsid w:val="0085186C"/>
    <w:rsid w:val="00857679"/>
    <w:rsid w:val="008579D8"/>
    <w:rsid w:val="00864CC9"/>
    <w:rsid w:val="00870A24"/>
    <w:rsid w:val="008829B6"/>
    <w:rsid w:val="00896368"/>
    <w:rsid w:val="008A146B"/>
    <w:rsid w:val="008C576A"/>
    <w:rsid w:val="008D7229"/>
    <w:rsid w:val="008E04AD"/>
    <w:rsid w:val="008E1373"/>
    <w:rsid w:val="008F71AB"/>
    <w:rsid w:val="00900D79"/>
    <w:rsid w:val="0090269A"/>
    <w:rsid w:val="0090412D"/>
    <w:rsid w:val="00904A16"/>
    <w:rsid w:val="0091161F"/>
    <w:rsid w:val="00915F40"/>
    <w:rsid w:val="00941445"/>
    <w:rsid w:val="00966183"/>
    <w:rsid w:val="009677D7"/>
    <w:rsid w:val="0097215E"/>
    <w:rsid w:val="009756E8"/>
    <w:rsid w:val="00986088"/>
    <w:rsid w:val="00997D48"/>
    <w:rsid w:val="009A2B3F"/>
    <w:rsid w:val="009A2DA5"/>
    <w:rsid w:val="009A3FA8"/>
    <w:rsid w:val="009A5B9C"/>
    <w:rsid w:val="009B0954"/>
    <w:rsid w:val="009B480F"/>
    <w:rsid w:val="009B790E"/>
    <w:rsid w:val="009C3614"/>
    <w:rsid w:val="009D2A57"/>
    <w:rsid w:val="009E5B30"/>
    <w:rsid w:val="009F4A8F"/>
    <w:rsid w:val="00A20B27"/>
    <w:rsid w:val="00A722CF"/>
    <w:rsid w:val="00A73222"/>
    <w:rsid w:val="00A76C10"/>
    <w:rsid w:val="00AA1F3B"/>
    <w:rsid w:val="00AA30CE"/>
    <w:rsid w:val="00AA5BA1"/>
    <w:rsid w:val="00AA70C5"/>
    <w:rsid w:val="00AC3819"/>
    <w:rsid w:val="00AC38EA"/>
    <w:rsid w:val="00AD64D8"/>
    <w:rsid w:val="00AE1F63"/>
    <w:rsid w:val="00B04E54"/>
    <w:rsid w:val="00B07E32"/>
    <w:rsid w:val="00B156B4"/>
    <w:rsid w:val="00B17618"/>
    <w:rsid w:val="00B24FC5"/>
    <w:rsid w:val="00B30610"/>
    <w:rsid w:val="00B330C4"/>
    <w:rsid w:val="00B37C91"/>
    <w:rsid w:val="00B4430D"/>
    <w:rsid w:val="00B51FA2"/>
    <w:rsid w:val="00B63946"/>
    <w:rsid w:val="00B710BE"/>
    <w:rsid w:val="00B8030F"/>
    <w:rsid w:val="00B976D8"/>
    <w:rsid w:val="00BA092C"/>
    <w:rsid w:val="00BB525E"/>
    <w:rsid w:val="00BC100F"/>
    <w:rsid w:val="00BC173B"/>
    <w:rsid w:val="00BD2818"/>
    <w:rsid w:val="00BF4A2F"/>
    <w:rsid w:val="00BF6BAF"/>
    <w:rsid w:val="00C10995"/>
    <w:rsid w:val="00C11743"/>
    <w:rsid w:val="00C15888"/>
    <w:rsid w:val="00C224A5"/>
    <w:rsid w:val="00C5750C"/>
    <w:rsid w:val="00C600EC"/>
    <w:rsid w:val="00C60E4D"/>
    <w:rsid w:val="00C83E98"/>
    <w:rsid w:val="00C96AC8"/>
    <w:rsid w:val="00CA4E5C"/>
    <w:rsid w:val="00CE14E3"/>
    <w:rsid w:val="00CE1C50"/>
    <w:rsid w:val="00CF172C"/>
    <w:rsid w:val="00D051CC"/>
    <w:rsid w:val="00D264E1"/>
    <w:rsid w:val="00D2696F"/>
    <w:rsid w:val="00D30934"/>
    <w:rsid w:val="00D31A22"/>
    <w:rsid w:val="00D43F39"/>
    <w:rsid w:val="00D46F3C"/>
    <w:rsid w:val="00D520F9"/>
    <w:rsid w:val="00D53913"/>
    <w:rsid w:val="00D950E4"/>
    <w:rsid w:val="00D96C0D"/>
    <w:rsid w:val="00DA26B8"/>
    <w:rsid w:val="00DD238A"/>
    <w:rsid w:val="00DF004F"/>
    <w:rsid w:val="00E05CF3"/>
    <w:rsid w:val="00E10FF6"/>
    <w:rsid w:val="00E11C72"/>
    <w:rsid w:val="00E157CF"/>
    <w:rsid w:val="00E17D9D"/>
    <w:rsid w:val="00E34AED"/>
    <w:rsid w:val="00E61D19"/>
    <w:rsid w:val="00E904EF"/>
    <w:rsid w:val="00E9131A"/>
    <w:rsid w:val="00E94718"/>
    <w:rsid w:val="00E975F4"/>
    <w:rsid w:val="00EB31DF"/>
    <w:rsid w:val="00ED0B9A"/>
    <w:rsid w:val="00ED3413"/>
    <w:rsid w:val="00ED42B7"/>
    <w:rsid w:val="00F0506A"/>
    <w:rsid w:val="00F24668"/>
    <w:rsid w:val="00F26878"/>
    <w:rsid w:val="00F342C4"/>
    <w:rsid w:val="00F41C99"/>
    <w:rsid w:val="00F453B8"/>
    <w:rsid w:val="00F60B52"/>
    <w:rsid w:val="00F67654"/>
    <w:rsid w:val="00F779C8"/>
    <w:rsid w:val="00F82A9E"/>
    <w:rsid w:val="00F8577A"/>
    <w:rsid w:val="00F94B1C"/>
    <w:rsid w:val="00FA533E"/>
    <w:rsid w:val="00FC7D91"/>
    <w:rsid w:val="00FE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9A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269A"/>
    <w:pPr>
      <w:keepNext/>
      <w:jc w:val="center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90269A"/>
    <w:pPr>
      <w:keepNext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90269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0269A"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tulo5">
    <w:name w:val="heading 5"/>
    <w:basedOn w:val="Normal"/>
    <w:next w:val="Normal"/>
    <w:qFormat/>
    <w:rsid w:val="0090269A"/>
    <w:pPr>
      <w:keepNext/>
      <w:outlineLvl w:val="4"/>
    </w:pPr>
    <w:rPr>
      <w:rFonts w:ascii="Arial" w:hAnsi="Arial" w:cs="Arial"/>
      <w:b/>
      <w:bCs/>
      <w:sz w:val="22"/>
    </w:rPr>
  </w:style>
  <w:style w:type="paragraph" w:styleId="Ttulo6">
    <w:name w:val="heading 6"/>
    <w:basedOn w:val="Normal"/>
    <w:next w:val="Normal"/>
    <w:qFormat/>
    <w:rsid w:val="0090269A"/>
    <w:pPr>
      <w:keepNext/>
      <w:outlineLvl w:val="5"/>
    </w:pPr>
    <w:rPr>
      <w:rFonts w:ascii="Arial" w:hAnsi="Arial" w:cs="Arial"/>
      <w:b/>
      <w:bCs/>
      <w:i/>
      <w:iCs/>
      <w:sz w:val="22"/>
    </w:rPr>
  </w:style>
  <w:style w:type="paragraph" w:styleId="Ttulo7">
    <w:name w:val="heading 7"/>
    <w:basedOn w:val="Normal"/>
    <w:next w:val="Normal"/>
    <w:qFormat/>
    <w:rsid w:val="0090269A"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26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90269A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90269A"/>
    <w:rPr>
      <w:sz w:val="16"/>
      <w:szCs w:val="16"/>
    </w:rPr>
  </w:style>
  <w:style w:type="paragraph" w:styleId="Textocomentario">
    <w:name w:val="annotation text"/>
    <w:basedOn w:val="Normal"/>
    <w:semiHidden/>
    <w:rsid w:val="0090269A"/>
    <w:rPr>
      <w:sz w:val="20"/>
      <w:szCs w:val="20"/>
    </w:rPr>
  </w:style>
  <w:style w:type="paragraph" w:styleId="Textoindependiente">
    <w:name w:val="Body Text"/>
    <w:basedOn w:val="Normal"/>
    <w:link w:val="TextoindependienteCar"/>
    <w:semiHidden/>
    <w:rsid w:val="0090269A"/>
    <w:pPr>
      <w:spacing w:after="220" w:line="180" w:lineRule="atLeast"/>
      <w:ind w:left="835"/>
    </w:pPr>
    <w:rPr>
      <w:rFonts w:ascii="Arial" w:hAnsi="Arial"/>
      <w:spacing w:val="-5"/>
      <w:sz w:val="20"/>
      <w:szCs w:val="20"/>
      <w:lang w:eastAsia="en-US"/>
    </w:rPr>
  </w:style>
  <w:style w:type="character" w:styleId="nfasis">
    <w:name w:val="Emphasis"/>
    <w:qFormat/>
    <w:rsid w:val="0090269A"/>
    <w:rPr>
      <w:rFonts w:ascii="Arial Black" w:hAnsi="Arial Black"/>
      <w:sz w:val="18"/>
      <w:lang w:bidi="ar-SA"/>
    </w:rPr>
  </w:style>
  <w:style w:type="paragraph" w:styleId="Textoindependiente3">
    <w:name w:val="Body Text 3"/>
    <w:basedOn w:val="Normal"/>
    <w:semiHidden/>
    <w:rsid w:val="0090269A"/>
    <w:rPr>
      <w:rFonts w:ascii="Arial" w:hAnsi="Arial" w:cs="Arial"/>
    </w:rPr>
  </w:style>
  <w:style w:type="paragraph" w:styleId="Textoindependiente2">
    <w:name w:val="Body Text 2"/>
    <w:basedOn w:val="Normal"/>
    <w:semiHidden/>
    <w:rsid w:val="0090269A"/>
    <w:rPr>
      <w:rFonts w:ascii="Arial" w:hAnsi="Arial" w:cs="Arial"/>
      <w:sz w:val="22"/>
    </w:rPr>
  </w:style>
  <w:style w:type="paragraph" w:styleId="Sangradetextonormal">
    <w:name w:val="Body Text Indent"/>
    <w:basedOn w:val="Normal"/>
    <w:semiHidden/>
    <w:rsid w:val="0090269A"/>
    <w:pPr>
      <w:ind w:left="360"/>
      <w:jc w:val="center"/>
    </w:pPr>
    <w:rPr>
      <w:rFonts w:ascii="Arial" w:hAnsi="Arial" w:cs="Arial"/>
      <w:b/>
      <w:bCs/>
      <w:sz w:val="22"/>
    </w:rPr>
  </w:style>
  <w:style w:type="character" w:customStyle="1" w:styleId="PiedepginaCar">
    <w:name w:val="Pie de página Car"/>
    <w:link w:val="Piedepgina"/>
    <w:semiHidden/>
    <w:rsid w:val="003F12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E04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608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4902F5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F3B19"/>
    <w:rPr>
      <w:rFonts w:ascii="Arial" w:hAnsi="Arial"/>
      <w:spacing w:val="-5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A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A8F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martinez\Mis%20documentos\Personal\Iso-auditoria%20interna%20de%20calidad\Plantilla%20Procedimi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DF0F-D5C7-4E21-8459-894D010D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Procedimiento</Template>
  <TotalTime>33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Organización Registrada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limartinez</dc:creator>
  <cp:keywords/>
  <cp:lastModifiedBy>df</cp:lastModifiedBy>
  <cp:revision>31</cp:revision>
  <cp:lastPrinted>2012-02-17T21:45:00Z</cp:lastPrinted>
  <dcterms:created xsi:type="dcterms:W3CDTF">2012-02-21T13:48:00Z</dcterms:created>
  <dcterms:modified xsi:type="dcterms:W3CDTF">2015-06-02T20:08:00Z</dcterms:modified>
</cp:coreProperties>
</file>