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3" w:rsidRPr="009473EE" w:rsidRDefault="004F3B19" w:rsidP="00E913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473EE">
        <w:rPr>
          <w:rFonts w:ascii="Arial" w:hAnsi="Arial" w:cs="Arial"/>
          <w:sz w:val="20"/>
          <w:szCs w:val="20"/>
        </w:rPr>
        <w:t xml:space="preserve">Bogotá D.C., </w:t>
      </w:r>
      <w:r w:rsidRPr="009473EE">
        <w:rPr>
          <w:rFonts w:ascii="Arial" w:hAnsi="Arial" w:cs="Arial"/>
          <w:sz w:val="20"/>
          <w:szCs w:val="20"/>
          <w:highlight w:val="yellow"/>
        </w:rPr>
        <w:t>Día-Mes-Año</w:t>
      </w:r>
      <w:r w:rsidRPr="009473EE">
        <w:rPr>
          <w:rFonts w:ascii="Arial" w:hAnsi="Arial" w:cs="Arial"/>
          <w:sz w:val="20"/>
          <w:szCs w:val="20"/>
        </w:rPr>
        <w:t>.</w:t>
      </w:r>
    </w:p>
    <w:p w:rsidR="004F3B19" w:rsidRPr="009473EE" w:rsidRDefault="004F3B19" w:rsidP="00E9131A">
      <w:pPr>
        <w:rPr>
          <w:rFonts w:ascii="Arial" w:hAnsi="Arial" w:cs="Arial"/>
          <w:sz w:val="20"/>
          <w:szCs w:val="20"/>
        </w:rPr>
      </w:pPr>
    </w:p>
    <w:p w:rsidR="004F3B19" w:rsidRPr="009473EE" w:rsidRDefault="004F3B19" w:rsidP="004F3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73EE">
        <w:rPr>
          <w:rFonts w:ascii="Arial" w:hAnsi="Arial" w:cs="Arial"/>
          <w:sz w:val="20"/>
          <w:szCs w:val="20"/>
        </w:rPr>
        <w:t>Señores:</w:t>
      </w:r>
    </w:p>
    <w:p w:rsidR="009C156D" w:rsidRPr="009473EE" w:rsidRDefault="009C156D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473EE">
        <w:rPr>
          <w:rFonts w:ascii="Arial" w:hAnsi="Arial" w:cs="Arial"/>
          <w:b/>
          <w:bCs/>
          <w:sz w:val="20"/>
          <w:szCs w:val="20"/>
        </w:rPr>
        <w:t>COMITÉ DE RELACIONES INTERINSITUCIONALES -CRI</w:t>
      </w:r>
    </w:p>
    <w:p w:rsidR="004F3B19" w:rsidRPr="009473EE" w:rsidRDefault="009C156D" w:rsidP="004F3B1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9473EE">
        <w:rPr>
          <w:rFonts w:ascii="Arial" w:hAnsi="Arial" w:cs="Arial"/>
          <w:bCs/>
          <w:sz w:val="20"/>
          <w:szCs w:val="20"/>
        </w:rPr>
        <w:t>Universidad Distrital Francisco José de Caldas</w:t>
      </w:r>
    </w:p>
    <w:p w:rsidR="004F3B19" w:rsidRPr="009473EE" w:rsidRDefault="009C156D" w:rsidP="004F3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73EE">
        <w:rPr>
          <w:rFonts w:ascii="Arial" w:hAnsi="Arial" w:cs="Arial"/>
          <w:sz w:val="20"/>
          <w:szCs w:val="20"/>
        </w:rPr>
        <w:t>Carrera 7 No 40-53 piso 10</w:t>
      </w:r>
    </w:p>
    <w:p w:rsidR="009C156D" w:rsidRPr="009473EE" w:rsidRDefault="009C156D" w:rsidP="009C15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73EE">
        <w:rPr>
          <w:rFonts w:ascii="Arial" w:hAnsi="Arial" w:cs="Arial"/>
          <w:sz w:val="20"/>
          <w:szCs w:val="20"/>
        </w:rPr>
        <w:t>Bogotá, D.C.</w:t>
      </w:r>
    </w:p>
    <w:p w:rsidR="004F3B19" w:rsidRPr="009473EE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3B19" w:rsidRPr="009473EE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3B19" w:rsidRPr="002574AD" w:rsidRDefault="002574AD" w:rsidP="004F3B19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2574AD">
        <w:rPr>
          <w:rFonts w:ascii="Arial" w:hAnsi="Arial" w:cs="Arial"/>
          <w:b/>
          <w:bCs/>
          <w:i/>
          <w:sz w:val="20"/>
          <w:szCs w:val="20"/>
        </w:rPr>
        <w:t>REF</w:t>
      </w:r>
      <w:r w:rsidR="004F3B19" w:rsidRPr="002574AD">
        <w:rPr>
          <w:rFonts w:ascii="Arial" w:hAnsi="Arial" w:cs="Arial"/>
          <w:b/>
          <w:bCs/>
          <w:i/>
          <w:sz w:val="20"/>
          <w:szCs w:val="20"/>
        </w:rPr>
        <w:t xml:space="preserve">: </w:t>
      </w:r>
      <w:r w:rsidR="009C156D" w:rsidRPr="002574AD">
        <w:rPr>
          <w:rFonts w:ascii="Arial" w:hAnsi="Arial" w:cs="Arial"/>
          <w:b/>
          <w:bCs/>
          <w:i/>
          <w:sz w:val="20"/>
          <w:szCs w:val="20"/>
        </w:rPr>
        <w:t>Notificaci</w:t>
      </w:r>
      <w:r w:rsidR="00A53671" w:rsidRPr="002574AD">
        <w:rPr>
          <w:rFonts w:ascii="Arial" w:hAnsi="Arial" w:cs="Arial"/>
          <w:b/>
          <w:bCs/>
          <w:i/>
          <w:sz w:val="20"/>
          <w:szCs w:val="20"/>
        </w:rPr>
        <w:t>ón de viaje con recursos propios y solicitud de aval al CRI.</w:t>
      </w:r>
    </w:p>
    <w:p w:rsidR="004F3B19" w:rsidRPr="009473EE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3B19" w:rsidRPr="009473EE" w:rsidRDefault="004F3B19" w:rsidP="004F3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73EE">
        <w:rPr>
          <w:rFonts w:ascii="Arial" w:hAnsi="Arial" w:cs="Arial"/>
          <w:sz w:val="20"/>
          <w:szCs w:val="20"/>
        </w:rPr>
        <w:t>Apreciados Señores</w:t>
      </w:r>
      <w:r w:rsidR="002574AD">
        <w:rPr>
          <w:rFonts w:ascii="Arial" w:hAnsi="Arial" w:cs="Arial"/>
          <w:sz w:val="20"/>
          <w:szCs w:val="20"/>
        </w:rPr>
        <w:t xml:space="preserve"> del CRI</w:t>
      </w:r>
      <w:r w:rsidRPr="009473EE">
        <w:rPr>
          <w:rFonts w:ascii="Arial" w:hAnsi="Arial" w:cs="Arial"/>
          <w:sz w:val="20"/>
          <w:szCs w:val="20"/>
        </w:rPr>
        <w:t>:</w:t>
      </w:r>
    </w:p>
    <w:p w:rsidR="004F3B19" w:rsidRPr="009473EE" w:rsidRDefault="004F3B19" w:rsidP="004F3B19">
      <w:pPr>
        <w:rPr>
          <w:rFonts w:ascii="Arial" w:hAnsi="Arial" w:cs="Arial"/>
          <w:b/>
          <w:sz w:val="20"/>
          <w:szCs w:val="20"/>
        </w:rPr>
      </w:pPr>
    </w:p>
    <w:p w:rsidR="00A53671" w:rsidRPr="009473EE" w:rsidRDefault="00A53671" w:rsidP="00A53671">
      <w:pPr>
        <w:pStyle w:val="Textoindependiente"/>
        <w:tabs>
          <w:tab w:val="left" w:pos="7825"/>
        </w:tabs>
        <w:spacing w:after="0"/>
        <w:ind w:left="0"/>
        <w:rPr>
          <w:rFonts w:cs="Arial"/>
        </w:rPr>
      </w:pPr>
      <w:r w:rsidRPr="009473EE">
        <w:rPr>
          <w:rFonts w:cs="Arial"/>
        </w:rPr>
        <w:t>Atentamente notifico mi viaje académico con recursos propios, declaro que cuento con la solvencia económica para cubrir todos los costos de mi estadía académica y renuncio a tomar acciones legales en contra de la Universidad Distrital Francisco José Caldas</w:t>
      </w:r>
      <w:r w:rsidR="00851F4C" w:rsidRPr="009473EE">
        <w:rPr>
          <w:rFonts w:cs="Arial"/>
        </w:rPr>
        <w:t>.</w:t>
      </w:r>
    </w:p>
    <w:p w:rsidR="00A53671" w:rsidRPr="009473EE" w:rsidRDefault="00A53671" w:rsidP="004F3B19">
      <w:pPr>
        <w:pStyle w:val="Textoindependiente"/>
        <w:tabs>
          <w:tab w:val="left" w:pos="7825"/>
        </w:tabs>
        <w:spacing w:after="0"/>
        <w:ind w:left="0"/>
        <w:rPr>
          <w:rFonts w:cs="Arial"/>
          <w:lang w:val="es-CO"/>
        </w:rPr>
      </w:pPr>
    </w:p>
    <w:tbl>
      <w:tblPr>
        <w:tblpPr w:leftFromText="141" w:rightFromText="141" w:vertAnchor="text" w:horzAnchor="margin" w:tblpY="9"/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2215"/>
        <w:gridCol w:w="1295"/>
        <w:gridCol w:w="1684"/>
      </w:tblGrid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Nombre del estudiante:</w:t>
            </w:r>
          </w:p>
        </w:tc>
        <w:tc>
          <w:tcPr>
            <w:tcW w:w="2896" w:type="pct"/>
            <w:gridSpan w:val="3"/>
          </w:tcPr>
          <w:p w:rsidR="00A53671" w:rsidRPr="009473EE" w:rsidRDefault="00A53671" w:rsidP="00FF7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2896" w:type="pct"/>
            <w:gridSpan w:val="3"/>
          </w:tcPr>
          <w:p w:rsidR="00A53671" w:rsidRPr="009473EE" w:rsidRDefault="00A53671" w:rsidP="00FF7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1235" w:type="pct"/>
          </w:tcPr>
          <w:p w:rsidR="00A53671" w:rsidRPr="009473EE" w:rsidRDefault="00A53671" w:rsidP="00FF7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:rsidR="00A53671" w:rsidRPr="009473EE" w:rsidRDefault="00A53671" w:rsidP="00FF765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940" w:type="pct"/>
          </w:tcPr>
          <w:p w:rsidR="00A53671" w:rsidRPr="009473EE" w:rsidRDefault="00A53671" w:rsidP="00FF7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2896" w:type="pct"/>
            <w:gridSpan w:val="3"/>
          </w:tcPr>
          <w:p w:rsidR="00A53671" w:rsidRPr="009473EE" w:rsidRDefault="00A53671" w:rsidP="00FF7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Proyecto Curricular:</w:t>
            </w:r>
          </w:p>
        </w:tc>
        <w:tc>
          <w:tcPr>
            <w:tcW w:w="2896" w:type="pct"/>
            <w:gridSpan w:val="3"/>
          </w:tcPr>
          <w:p w:rsidR="00A53671" w:rsidRPr="009473EE" w:rsidRDefault="00A53671" w:rsidP="00FF7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Categoría de movilidad:</w:t>
            </w:r>
          </w:p>
        </w:tc>
        <w:tc>
          <w:tcPr>
            <w:tcW w:w="2896" w:type="pct"/>
            <w:gridSpan w:val="3"/>
          </w:tcPr>
          <w:p w:rsidR="00A53671" w:rsidRPr="009473EE" w:rsidRDefault="00A53671" w:rsidP="00FF7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Universidad / Institución de destino:</w:t>
            </w:r>
          </w:p>
        </w:tc>
        <w:tc>
          <w:tcPr>
            <w:tcW w:w="2896" w:type="pct"/>
            <w:gridSpan w:val="3"/>
          </w:tcPr>
          <w:p w:rsidR="00A53671" w:rsidRPr="009473EE" w:rsidRDefault="00A53671" w:rsidP="00FF7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País y ciudad de destino:</w:t>
            </w:r>
          </w:p>
        </w:tc>
        <w:tc>
          <w:tcPr>
            <w:tcW w:w="2896" w:type="pct"/>
            <w:gridSpan w:val="3"/>
          </w:tcPr>
          <w:p w:rsidR="00A53671" w:rsidRPr="009473EE" w:rsidRDefault="00A53671" w:rsidP="00FF76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71" w:rsidRPr="009473EE" w:rsidTr="00A53671">
        <w:tc>
          <w:tcPr>
            <w:tcW w:w="2104" w:type="pct"/>
            <w:vAlign w:val="center"/>
          </w:tcPr>
          <w:p w:rsidR="00A53671" w:rsidRPr="009473EE" w:rsidRDefault="00A53671" w:rsidP="00FF7653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73EE">
              <w:rPr>
                <w:rFonts w:ascii="Arial" w:eastAsia="Calibri" w:hAnsi="Arial" w:cs="Arial"/>
                <w:b/>
                <w:sz w:val="20"/>
                <w:szCs w:val="20"/>
              </w:rPr>
              <w:t>Duración de la movilidad:</w:t>
            </w:r>
          </w:p>
        </w:tc>
        <w:tc>
          <w:tcPr>
            <w:tcW w:w="2896" w:type="pct"/>
            <w:gridSpan w:val="3"/>
          </w:tcPr>
          <w:p w:rsidR="00A53671" w:rsidRPr="009473EE" w:rsidRDefault="00A53671" w:rsidP="00FF7653">
            <w:pPr>
              <w:rPr>
                <w:rFonts w:ascii="Arial" w:hAnsi="Arial" w:cs="Arial"/>
                <w:sz w:val="20"/>
                <w:szCs w:val="20"/>
              </w:rPr>
            </w:pPr>
            <w:r w:rsidRPr="009473EE">
              <w:rPr>
                <w:rFonts w:ascii="Arial" w:hAnsi="Arial" w:cs="Arial"/>
                <w:sz w:val="20"/>
                <w:szCs w:val="20"/>
              </w:rPr>
              <w:t xml:space="preserve">______ meses. </w:t>
            </w:r>
          </w:p>
          <w:p w:rsidR="00A53671" w:rsidRPr="009473EE" w:rsidRDefault="00A53671" w:rsidP="00FF7653">
            <w:pPr>
              <w:rPr>
                <w:rFonts w:ascii="Arial" w:hAnsi="Arial" w:cs="Arial"/>
                <w:sz w:val="20"/>
                <w:szCs w:val="20"/>
              </w:rPr>
            </w:pPr>
            <w:r w:rsidRPr="009473EE">
              <w:rPr>
                <w:rFonts w:ascii="Arial" w:hAnsi="Arial" w:cs="Arial"/>
                <w:sz w:val="20"/>
                <w:szCs w:val="20"/>
              </w:rPr>
              <w:t xml:space="preserve">Desde: </w:t>
            </w:r>
            <w:r w:rsidRPr="009473EE">
              <w:rPr>
                <w:rFonts w:ascii="Arial" w:hAnsi="Arial" w:cs="Arial"/>
                <w:color w:val="A6A6A6"/>
                <w:sz w:val="20"/>
                <w:szCs w:val="20"/>
                <w:u w:val="single"/>
              </w:rPr>
              <w:t>&lt;Día-Mes-Año&gt;</w:t>
            </w:r>
            <w:r w:rsidRPr="009473EE">
              <w:rPr>
                <w:rFonts w:ascii="Arial" w:hAnsi="Arial" w:cs="Arial"/>
                <w:sz w:val="20"/>
                <w:szCs w:val="20"/>
              </w:rPr>
              <w:t xml:space="preserve"> - Hasta: </w:t>
            </w:r>
            <w:r w:rsidRPr="009473EE">
              <w:rPr>
                <w:rFonts w:ascii="Arial" w:hAnsi="Arial" w:cs="Arial"/>
                <w:color w:val="A6A6A6"/>
                <w:sz w:val="20"/>
                <w:szCs w:val="20"/>
                <w:u w:val="single"/>
              </w:rPr>
              <w:t>&lt;Día-Mes-Año&gt;</w:t>
            </w:r>
          </w:p>
          <w:p w:rsidR="00A53671" w:rsidRPr="009473EE" w:rsidRDefault="00A53671" w:rsidP="00FF76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53671" w:rsidRPr="009473EE" w:rsidRDefault="00A53671" w:rsidP="004F3B19">
      <w:pPr>
        <w:pStyle w:val="Textoindependiente"/>
        <w:tabs>
          <w:tab w:val="left" w:pos="7825"/>
        </w:tabs>
        <w:spacing w:after="0"/>
        <w:ind w:left="0"/>
        <w:rPr>
          <w:rFonts w:cs="Arial"/>
        </w:rPr>
      </w:pPr>
    </w:p>
    <w:p w:rsidR="00851F4C" w:rsidRPr="009473EE" w:rsidRDefault="00851F4C" w:rsidP="00851F4C">
      <w:pPr>
        <w:pStyle w:val="Textoindependiente"/>
        <w:tabs>
          <w:tab w:val="left" w:pos="7825"/>
        </w:tabs>
        <w:spacing w:after="0"/>
        <w:ind w:left="0"/>
        <w:rPr>
          <w:rFonts w:cs="Arial"/>
        </w:rPr>
      </w:pPr>
      <w:r w:rsidRPr="009473EE">
        <w:rPr>
          <w:rFonts w:cs="Arial"/>
        </w:rPr>
        <w:t>Por lo anterior, solicito el aval al Comité de Relaciones Interinstitucionales –CRI para continuar con el tr</w:t>
      </w:r>
      <w:r w:rsidR="009473EE" w:rsidRPr="009473EE">
        <w:rPr>
          <w:rFonts w:cs="Arial"/>
        </w:rPr>
        <w:t>ámite respectivo del aval para salir del país ante el Consejo Académico.</w:t>
      </w:r>
    </w:p>
    <w:p w:rsidR="00851F4C" w:rsidRPr="009473EE" w:rsidRDefault="00851F4C" w:rsidP="00851F4C">
      <w:pPr>
        <w:rPr>
          <w:rFonts w:ascii="Arial" w:hAnsi="Arial" w:cs="Arial"/>
          <w:sz w:val="20"/>
          <w:szCs w:val="20"/>
        </w:rPr>
      </w:pPr>
    </w:p>
    <w:p w:rsidR="004F3B19" w:rsidRPr="009473EE" w:rsidRDefault="00851F4C" w:rsidP="004F3B19">
      <w:pPr>
        <w:rPr>
          <w:rFonts w:ascii="Arial" w:hAnsi="Arial" w:cs="Arial"/>
          <w:sz w:val="20"/>
          <w:szCs w:val="20"/>
        </w:rPr>
      </w:pPr>
      <w:r w:rsidRPr="009473EE">
        <w:rPr>
          <w:rFonts w:ascii="Arial" w:hAnsi="Arial" w:cs="Arial"/>
          <w:sz w:val="20"/>
          <w:szCs w:val="20"/>
        </w:rPr>
        <w:t>Cordialmente,</w:t>
      </w:r>
    </w:p>
    <w:p w:rsidR="009473EE" w:rsidRPr="009473EE" w:rsidRDefault="009473EE" w:rsidP="009473EE">
      <w:pPr>
        <w:rPr>
          <w:rFonts w:ascii="Arial" w:hAnsi="Arial" w:cs="Arial"/>
          <w:b/>
          <w:sz w:val="20"/>
          <w:szCs w:val="20"/>
        </w:rPr>
      </w:pPr>
    </w:p>
    <w:p w:rsidR="009473EE" w:rsidRDefault="00A909FE" w:rsidP="009473EE">
      <w:pPr>
        <w:rPr>
          <w:rFonts w:ascii="Arial" w:hAnsi="Arial" w:cs="Arial"/>
          <w:b/>
          <w:sz w:val="20"/>
          <w:szCs w:val="20"/>
        </w:rPr>
      </w:pPr>
      <w:r w:rsidRPr="009473EE">
        <w:rPr>
          <w:rFonts w:ascii="Arial" w:hAnsi="Arial" w:cs="Arial"/>
          <w:sz w:val="20"/>
          <w:szCs w:val="20"/>
          <w:highlight w:val="yellow"/>
        </w:rPr>
        <w:t>Firma</w:t>
      </w:r>
    </w:p>
    <w:p w:rsidR="00A909FE" w:rsidRPr="009473EE" w:rsidRDefault="00A909FE" w:rsidP="009473EE">
      <w:pPr>
        <w:rPr>
          <w:rFonts w:ascii="Arial" w:hAnsi="Arial" w:cs="Arial"/>
          <w:b/>
          <w:sz w:val="20"/>
          <w:szCs w:val="20"/>
        </w:rPr>
      </w:pPr>
    </w:p>
    <w:p w:rsidR="009473EE" w:rsidRPr="009473EE" w:rsidRDefault="009473EE" w:rsidP="009473EE">
      <w:pPr>
        <w:rPr>
          <w:rFonts w:ascii="Arial" w:hAnsi="Arial" w:cs="Arial"/>
          <w:b/>
          <w:sz w:val="20"/>
          <w:szCs w:val="20"/>
        </w:rPr>
      </w:pPr>
      <w:r w:rsidRPr="009473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:rsidR="009473EE" w:rsidRPr="009473EE" w:rsidRDefault="009473EE" w:rsidP="009473EE">
      <w:pPr>
        <w:rPr>
          <w:rFonts w:ascii="Arial" w:hAnsi="Arial" w:cs="Arial"/>
          <w:b/>
          <w:sz w:val="20"/>
          <w:szCs w:val="20"/>
          <w:lang w:val="es-CO"/>
        </w:rPr>
      </w:pPr>
      <w:r w:rsidRPr="009473EE">
        <w:rPr>
          <w:rFonts w:ascii="Arial" w:hAnsi="Arial" w:cs="Arial"/>
          <w:b/>
          <w:sz w:val="20"/>
          <w:szCs w:val="20"/>
          <w:highlight w:val="yellow"/>
          <w:lang w:val="es-CO"/>
        </w:rPr>
        <w:t>NOMBRES Y APELLIDOS DEL ESTUDIANTE</w:t>
      </w:r>
    </w:p>
    <w:p w:rsidR="004F3B19" w:rsidRPr="009473EE" w:rsidRDefault="009473EE" w:rsidP="009473EE">
      <w:pPr>
        <w:rPr>
          <w:rFonts w:ascii="Arial" w:hAnsi="Arial" w:cs="Arial"/>
          <w:sz w:val="20"/>
          <w:szCs w:val="20"/>
        </w:rPr>
      </w:pPr>
      <w:r w:rsidRPr="009473EE">
        <w:rPr>
          <w:rFonts w:ascii="Arial" w:hAnsi="Arial" w:cs="Arial"/>
          <w:sz w:val="20"/>
          <w:szCs w:val="20"/>
        </w:rPr>
        <w:t xml:space="preserve">C.C. </w:t>
      </w:r>
      <w:r w:rsidRPr="009473EE">
        <w:rPr>
          <w:rFonts w:ascii="Arial" w:hAnsi="Arial" w:cs="Arial"/>
          <w:sz w:val="20"/>
          <w:szCs w:val="20"/>
          <w:highlight w:val="yellow"/>
        </w:rPr>
        <w:t>&lt;No. Cédula&gt;</w:t>
      </w:r>
    </w:p>
    <w:p w:rsidR="004F3B19" w:rsidRDefault="004F3B19" w:rsidP="00E9131A">
      <w:pPr>
        <w:rPr>
          <w:rFonts w:ascii="Arial" w:hAnsi="Arial"/>
        </w:rPr>
      </w:pPr>
    </w:p>
    <w:tbl>
      <w:tblPr>
        <w:tblpPr w:leftFromText="141" w:rightFromText="141" w:vertAnchor="text" w:tblpY="1"/>
        <w:tblOverlap w:val="never"/>
        <w:tblW w:w="3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015"/>
        <w:gridCol w:w="2746"/>
      </w:tblGrid>
      <w:tr w:rsidR="004F3B19" w:rsidRPr="007D510D" w:rsidTr="002574AD"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</w:tcPr>
          <w:p w:rsidR="004F3B19" w:rsidRPr="007D510D" w:rsidRDefault="004F3B19" w:rsidP="0023576E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Nombre</w:t>
            </w:r>
          </w:p>
        </w:tc>
        <w:tc>
          <w:tcPr>
            <w:tcW w:w="1946" w:type="pct"/>
          </w:tcPr>
          <w:p w:rsidR="004F3B19" w:rsidRPr="007D510D" w:rsidRDefault="004F3B19" w:rsidP="0023576E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Cargo</w:t>
            </w:r>
          </w:p>
        </w:tc>
      </w:tr>
      <w:tr w:rsidR="004F3B19" w:rsidRPr="007D510D" w:rsidTr="002574AD">
        <w:trPr>
          <w:trHeight w:val="199"/>
        </w:trPr>
        <w:tc>
          <w:tcPr>
            <w:tcW w:w="1626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Revisó:</w:t>
            </w:r>
          </w:p>
        </w:tc>
        <w:tc>
          <w:tcPr>
            <w:tcW w:w="1428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46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>Director CERI</w:t>
            </w:r>
          </w:p>
        </w:tc>
      </w:tr>
      <w:tr w:rsidR="004F3B19" w:rsidRPr="007D510D" w:rsidTr="002574AD">
        <w:trPr>
          <w:trHeight w:val="199"/>
        </w:trPr>
        <w:tc>
          <w:tcPr>
            <w:tcW w:w="1626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Acompañamiento del proceso</w:t>
            </w:r>
            <w:r w:rsidR="002574A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:</w:t>
            </w:r>
          </w:p>
        </w:tc>
        <w:tc>
          <w:tcPr>
            <w:tcW w:w="1428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46" w:type="pct"/>
            <w:vAlign w:val="center"/>
          </w:tcPr>
          <w:p w:rsidR="004F3B19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Cs/>
                <w:sz w:val="14"/>
                <w:szCs w:val="16"/>
                <w:lang w:val="es-MX"/>
              </w:rPr>
              <w:t>Funcionaria CERI</w:t>
            </w:r>
          </w:p>
        </w:tc>
      </w:tr>
    </w:tbl>
    <w:p w:rsidR="00D43F39" w:rsidRDefault="00D43F39" w:rsidP="00E9131A">
      <w:pPr>
        <w:rPr>
          <w:rFonts w:ascii="Arial" w:hAnsi="Arial"/>
        </w:rPr>
      </w:pPr>
    </w:p>
    <w:sectPr w:rsidR="00D43F39" w:rsidSect="00A53671">
      <w:headerReference w:type="default" r:id="rId9"/>
      <w:footerReference w:type="default" r:id="rId10"/>
      <w:pgSz w:w="12242" w:h="15842" w:code="1"/>
      <w:pgMar w:top="1701" w:right="1701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58" w:rsidRDefault="000D3558">
      <w:r>
        <w:separator/>
      </w:r>
    </w:p>
  </w:endnote>
  <w:endnote w:type="continuationSeparator" w:id="0">
    <w:p w:rsidR="000D3558" w:rsidRDefault="000D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33" w:rsidRPr="00E34AED" w:rsidRDefault="003F1233" w:rsidP="003F1233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58" w:rsidRDefault="000D3558">
      <w:r>
        <w:separator/>
      </w:r>
    </w:p>
  </w:footnote>
  <w:footnote w:type="continuationSeparator" w:id="0">
    <w:p w:rsidR="000D3558" w:rsidRDefault="000D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B54F49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B54F49" w:rsidRPr="00DA662D" w:rsidRDefault="00B54F4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EDFB177" wp14:editId="46A7F8EC">
                <wp:extent cx="695325" cy="647700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54F49" w:rsidRPr="00DA662D" w:rsidRDefault="00B54F4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24EFA">
            <w:rPr>
              <w:rFonts w:ascii="Arial" w:hAnsi="Arial" w:cs="Arial"/>
              <w:sz w:val="20"/>
              <w:szCs w:val="20"/>
            </w:rPr>
            <w:t>FORMATO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624EFA">
            <w:rPr>
              <w:rFonts w:ascii="Arial" w:hAnsi="Arial" w:cs="Arial"/>
              <w:sz w:val="20"/>
              <w:szCs w:val="20"/>
            </w:rPr>
            <w:t>CARTA NOTIFICACIÓN AL CRI VIAJE CON RECURSOS PROPIOS</w:t>
          </w:r>
        </w:p>
      </w:tc>
      <w:tc>
        <w:tcPr>
          <w:tcW w:w="2268" w:type="dxa"/>
          <w:vAlign w:val="center"/>
        </w:tcPr>
        <w:p w:rsidR="00B54F49" w:rsidRPr="00DA662D" w:rsidRDefault="00B54F4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624EFA">
            <w:rPr>
              <w:rFonts w:ascii="Arial" w:hAnsi="Arial" w:cs="Arial"/>
              <w:sz w:val="20"/>
              <w:szCs w:val="20"/>
            </w:rPr>
            <w:t>II-PR-005-FR-009</w:t>
          </w:r>
        </w:p>
      </w:tc>
      <w:tc>
        <w:tcPr>
          <w:tcW w:w="1843" w:type="dxa"/>
          <w:vMerge w:val="restart"/>
          <w:vAlign w:val="center"/>
        </w:tcPr>
        <w:p w:rsidR="00B54F49" w:rsidRPr="00DA662D" w:rsidRDefault="00B54F4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685" r:id="rId3"/>
            </w:object>
          </w:r>
        </w:p>
      </w:tc>
    </w:tr>
    <w:tr w:rsidR="00B54F49" w:rsidRPr="00DA662D" w:rsidTr="00B763F2">
      <w:trPr>
        <w:jc w:val="center"/>
      </w:trPr>
      <w:tc>
        <w:tcPr>
          <w:tcW w:w="1276" w:type="dxa"/>
          <w:vMerge/>
        </w:tcPr>
        <w:p w:rsidR="00B54F49" w:rsidRPr="00DA662D" w:rsidRDefault="00B54F4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B54F49" w:rsidRPr="00DA662D" w:rsidRDefault="00B54F4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B54F49" w:rsidRPr="00DA662D" w:rsidRDefault="00B54F4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B54F49" w:rsidRPr="00DA662D" w:rsidRDefault="00B54F4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B54F49" w:rsidRPr="00DA662D" w:rsidTr="00B763F2">
      <w:trPr>
        <w:jc w:val="center"/>
      </w:trPr>
      <w:tc>
        <w:tcPr>
          <w:tcW w:w="1276" w:type="dxa"/>
          <w:vMerge/>
        </w:tcPr>
        <w:p w:rsidR="00B54F49" w:rsidRPr="00DA662D" w:rsidRDefault="00B54F4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B54F49" w:rsidRPr="00DA662D" w:rsidRDefault="00B54F49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B54F49" w:rsidRPr="00DA662D" w:rsidRDefault="00B54F4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710AAC" w:rsidRPr="00710AAC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B54F49" w:rsidRPr="00DA662D" w:rsidRDefault="00B54F49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B54F49" w:rsidRDefault="004E20B2" w:rsidP="00B54F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1F65E5"/>
    <w:multiLevelType w:val="hybridMultilevel"/>
    <w:tmpl w:val="BAC00F7E"/>
    <w:lvl w:ilvl="0" w:tplc="449EE57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B578E3"/>
    <w:multiLevelType w:val="hybridMultilevel"/>
    <w:tmpl w:val="CBC4A5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5"/>
  </w:num>
  <w:num w:numId="5">
    <w:abstractNumId w:val="8"/>
  </w:num>
  <w:num w:numId="6">
    <w:abstractNumId w:val="17"/>
  </w:num>
  <w:num w:numId="7">
    <w:abstractNumId w:val="19"/>
  </w:num>
  <w:num w:numId="8">
    <w:abstractNumId w:val="3"/>
  </w:num>
  <w:num w:numId="9">
    <w:abstractNumId w:val="18"/>
  </w:num>
  <w:num w:numId="10">
    <w:abstractNumId w:val="1"/>
  </w:num>
  <w:num w:numId="11">
    <w:abstractNumId w:val="15"/>
  </w:num>
  <w:num w:numId="12">
    <w:abstractNumId w:val="2"/>
  </w:num>
  <w:num w:numId="13">
    <w:abstractNumId w:val="22"/>
  </w:num>
  <w:num w:numId="14">
    <w:abstractNumId w:val="11"/>
  </w:num>
  <w:num w:numId="15">
    <w:abstractNumId w:val="14"/>
  </w:num>
  <w:num w:numId="16">
    <w:abstractNumId w:val="16"/>
  </w:num>
  <w:num w:numId="17">
    <w:abstractNumId w:val="0"/>
  </w:num>
  <w:num w:numId="18">
    <w:abstractNumId w:val="13"/>
  </w:num>
  <w:num w:numId="19">
    <w:abstractNumId w:val="12"/>
  </w:num>
  <w:num w:numId="20">
    <w:abstractNumId w:val="21"/>
  </w:num>
  <w:num w:numId="21">
    <w:abstractNumId w:val="1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0D"/>
    <w:rsid w:val="00007E55"/>
    <w:rsid w:val="0001035E"/>
    <w:rsid w:val="0002095C"/>
    <w:rsid w:val="00020CB7"/>
    <w:rsid w:val="00020E0A"/>
    <w:rsid w:val="000244FF"/>
    <w:rsid w:val="00033C46"/>
    <w:rsid w:val="0003596B"/>
    <w:rsid w:val="000428B3"/>
    <w:rsid w:val="0005048F"/>
    <w:rsid w:val="00050C71"/>
    <w:rsid w:val="00052DC2"/>
    <w:rsid w:val="00085213"/>
    <w:rsid w:val="0009313A"/>
    <w:rsid w:val="000A0EA1"/>
    <w:rsid w:val="000B4F84"/>
    <w:rsid w:val="000C48EE"/>
    <w:rsid w:val="000D3558"/>
    <w:rsid w:val="000E18A1"/>
    <w:rsid w:val="000E1F89"/>
    <w:rsid w:val="000E3705"/>
    <w:rsid w:val="000E6C25"/>
    <w:rsid w:val="000F5D86"/>
    <w:rsid w:val="00112986"/>
    <w:rsid w:val="001324E0"/>
    <w:rsid w:val="0014400B"/>
    <w:rsid w:val="00172880"/>
    <w:rsid w:val="001834B2"/>
    <w:rsid w:val="00185147"/>
    <w:rsid w:val="001856B0"/>
    <w:rsid w:val="001A5A6E"/>
    <w:rsid w:val="001B6281"/>
    <w:rsid w:val="001C0D7C"/>
    <w:rsid w:val="001E750D"/>
    <w:rsid w:val="00204410"/>
    <w:rsid w:val="00204B4C"/>
    <w:rsid w:val="00215961"/>
    <w:rsid w:val="00221557"/>
    <w:rsid w:val="00235DA9"/>
    <w:rsid w:val="002361D9"/>
    <w:rsid w:val="002565A8"/>
    <w:rsid w:val="002574AD"/>
    <w:rsid w:val="00282EEF"/>
    <w:rsid w:val="002A0299"/>
    <w:rsid w:val="002A1A6A"/>
    <w:rsid w:val="002A7B45"/>
    <w:rsid w:val="002B4DBA"/>
    <w:rsid w:val="002D5D8E"/>
    <w:rsid w:val="002E0E44"/>
    <w:rsid w:val="0030174A"/>
    <w:rsid w:val="003321D5"/>
    <w:rsid w:val="0033264D"/>
    <w:rsid w:val="0035579F"/>
    <w:rsid w:val="003641F2"/>
    <w:rsid w:val="003738FC"/>
    <w:rsid w:val="003820E8"/>
    <w:rsid w:val="003906C2"/>
    <w:rsid w:val="00393C95"/>
    <w:rsid w:val="003970F9"/>
    <w:rsid w:val="00397CE9"/>
    <w:rsid w:val="003A5AC1"/>
    <w:rsid w:val="003B2884"/>
    <w:rsid w:val="003B36CD"/>
    <w:rsid w:val="003D0255"/>
    <w:rsid w:val="003D10AD"/>
    <w:rsid w:val="003F0D70"/>
    <w:rsid w:val="003F1233"/>
    <w:rsid w:val="0040059A"/>
    <w:rsid w:val="0040182E"/>
    <w:rsid w:val="00406DF1"/>
    <w:rsid w:val="00415976"/>
    <w:rsid w:val="00415C69"/>
    <w:rsid w:val="00421F49"/>
    <w:rsid w:val="00421F83"/>
    <w:rsid w:val="00430987"/>
    <w:rsid w:val="00436460"/>
    <w:rsid w:val="004668BA"/>
    <w:rsid w:val="00474CB7"/>
    <w:rsid w:val="00482477"/>
    <w:rsid w:val="004902F5"/>
    <w:rsid w:val="004C2273"/>
    <w:rsid w:val="004D6D4B"/>
    <w:rsid w:val="004D7FE5"/>
    <w:rsid w:val="004E185B"/>
    <w:rsid w:val="004E1B29"/>
    <w:rsid w:val="004E20B2"/>
    <w:rsid w:val="004E6C71"/>
    <w:rsid w:val="004F297C"/>
    <w:rsid w:val="004F347A"/>
    <w:rsid w:val="004F3B19"/>
    <w:rsid w:val="00500ACF"/>
    <w:rsid w:val="005168EE"/>
    <w:rsid w:val="00521A21"/>
    <w:rsid w:val="00523E62"/>
    <w:rsid w:val="005247CB"/>
    <w:rsid w:val="00533C33"/>
    <w:rsid w:val="00540247"/>
    <w:rsid w:val="00554A28"/>
    <w:rsid w:val="005564ED"/>
    <w:rsid w:val="005613DD"/>
    <w:rsid w:val="00566662"/>
    <w:rsid w:val="005672C6"/>
    <w:rsid w:val="0058129E"/>
    <w:rsid w:val="0059465A"/>
    <w:rsid w:val="00596FE4"/>
    <w:rsid w:val="005A537E"/>
    <w:rsid w:val="005A6718"/>
    <w:rsid w:val="005A6E49"/>
    <w:rsid w:val="005B103E"/>
    <w:rsid w:val="005B4D89"/>
    <w:rsid w:val="005C6037"/>
    <w:rsid w:val="005E4305"/>
    <w:rsid w:val="006011FE"/>
    <w:rsid w:val="00605BED"/>
    <w:rsid w:val="0060668E"/>
    <w:rsid w:val="00610257"/>
    <w:rsid w:val="00656695"/>
    <w:rsid w:val="00671A60"/>
    <w:rsid w:val="00673D06"/>
    <w:rsid w:val="00685FC3"/>
    <w:rsid w:val="0069159B"/>
    <w:rsid w:val="006A2096"/>
    <w:rsid w:val="006B675A"/>
    <w:rsid w:val="006D5222"/>
    <w:rsid w:val="00707328"/>
    <w:rsid w:val="00707B6F"/>
    <w:rsid w:val="00710AAC"/>
    <w:rsid w:val="00710E31"/>
    <w:rsid w:val="00717F4A"/>
    <w:rsid w:val="007242AD"/>
    <w:rsid w:val="00724A8A"/>
    <w:rsid w:val="007268A2"/>
    <w:rsid w:val="007317B4"/>
    <w:rsid w:val="00746FC7"/>
    <w:rsid w:val="007471C8"/>
    <w:rsid w:val="00753C4D"/>
    <w:rsid w:val="007633D5"/>
    <w:rsid w:val="00772666"/>
    <w:rsid w:val="00790506"/>
    <w:rsid w:val="007958AF"/>
    <w:rsid w:val="00797736"/>
    <w:rsid w:val="007A55ED"/>
    <w:rsid w:val="007B325A"/>
    <w:rsid w:val="007D1647"/>
    <w:rsid w:val="007D4187"/>
    <w:rsid w:val="007D447E"/>
    <w:rsid w:val="007D69AD"/>
    <w:rsid w:val="007E40AB"/>
    <w:rsid w:val="007E7DCD"/>
    <w:rsid w:val="00820EFF"/>
    <w:rsid w:val="00846B85"/>
    <w:rsid w:val="00850924"/>
    <w:rsid w:val="0085186C"/>
    <w:rsid w:val="00851F4C"/>
    <w:rsid w:val="00857679"/>
    <w:rsid w:val="008579D8"/>
    <w:rsid w:val="00864CC9"/>
    <w:rsid w:val="00870A24"/>
    <w:rsid w:val="008829B6"/>
    <w:rsid w:val="00896368"/>
    <w:rsid w:val="008A146B"/>
    <w:rsid w:val="008C576A"/>
    <w:rsid w:val="008D7229"/>
    <w:rsid w:val="008E04AD"/>
    <w:rsid w:val="008E1373"/>
    <w:rsid w:val="008F71AB"/>
    <w:rsid w:val="00900D79"/>
    <w:rsid w:val="0090269A"/>
    <w:rsid w:val="0090412D"/>
    <w:rsid w:val="00904A16"/>
    <w:rsid w:val="0091161F"/>
    <w:rsid w:val="00915F40"/>
    <w:rsid w:val="00941445"/>
    <w:rsid w:val="009473EE"/>
    <w:rsid w:val="00966183"/>
    <w:rsid w:val="009677D7"/>
    <w:rsid w:val="0097215E"/>
    <w:rsid w:val="009756E8"/>
    <w:rsid w:val="00986088"/>
    <w:rsid w:val="00997D48"/>
    <w:rsid w:val="009A2B3F"/>
    <w:rsid w:val="009A2DA5"/>
    <w:rsid w:val="009A3FA8"/>
    <w:rsid w:val="009A5B9C"/>
    <w:rsid w:val="009B0954"/>
    <w:rsid w:val="009B480F"/>
    <w:rsid w:val="009B790E"/>
    <w:rsid w:val="009C156D"/>
    <w:rsid w:val="009D2A57"/>
    <w:rsid w:val="009D6CA8"/>
    <w:rsid w:val="009E5B30"/>
    <w:rsid w:val="009F4A8F"/>
    <w:rsid w:val="00A20B27"/>
    <w:rsid w:val="00A53671"/>
    <w:rsid w:val="00A722CF"/>
    <w:rsid w:val="00A73222"/>
    <w:rsid w:val="00A76C10"/>
    <w:rsid w:val="00A909FE"/>
    <w:rsid w:val="00AA1F3B"/>
    <w:rsid w:val="00AA30CE"/>
    <w:rsid w:val="00AA5BA1"/>
    <w:rsid w:val="00AA70C5"/>
    <w:rsid w:val="00AC3819"/>
    <w:rsid w:val="00AC38EA"/>
    <w:rsid w:val="00AD5CE2"/>
    <w:rsid w:val="00AD64D8"/>
    <w:rsid w:val="00AE1F63"/>
    <w:rsid w:val="00B04E54"/>
    <w:rsid w:val="00B07E32"/>
    <w:rsid w:val="00B156B4"/>
    <w:rsid w:val="00B17618"/>
    <w:rsid w:val="00B24FC5"/>
    <w:rsid w:val="00B30610"/>
    <w:rsid w:val="00B330C4"/>
    <w:rsid w:val="00B37C91"/>
    <w:rsid w:val="00B4430D"/>
    <w:rsid w:val="00B51FA2"/>
    <w:rsid w:val="00B54F49"/>
    <w:rsid w:val="00B63946"/>
    <w:rsid w:val="00B710BE"/>
    <w:rsid w:val="00B8030F"/>
    <w:rsid w:val="00B976D8"/>
    <w:rsid w:val="00BA092C"/>
    <w:rsid w:val="00BB525E"/>
    <w:rsid w:val="00BC100F"/>
    <w:rsid w:val="00BC173B"/>
    <w:rsid w:val="00BD2818"/>
    <w:rsid w:val="00BF4A2F"/>
    <w:rsid w:val="00BF6BAF"/>
    <w:rsid w:val="00C10995"/>
    <w:rsid w:val="00C11743"/>
    <w:rsid w:val="00C15888"/>
    <w:rsid w:val="00C224A5"/>
    <w:rsid w:val="00C44E0A"/>
    <w:rsid w:val="00C5750C"/>
    <w:rsid w:val="00C600EC"/>
    <w:rsid w:val="00C60E4D"/>
    <w:rsid w:val="00C83E98"/>
    <w:rsid w:val="00C96AC8"/>
    <w:rsid w:val="00CA4E5C"/>
    <w:rsid w:val="00CE14E3"/>
    <w:rsid w:val="00CE1C50"/>
    <w:rsid w:val="00CF172C"/>
    <w:rsid w:val="00D051CC"/>
    <w:rsid w:val="00D070C1"/>
    <w:rsid w:val="00D264E1"/>
    <w:rsid w:val="00D2696F"/>
    <w:rsid w:val="00D30934"/>
    <w:rsid w:val="00D31A22"/>
    <w:rsid w:val="00D43F39"/>
    <w:rsid w:val="00D520F9"/>
    <w:rsid w:val="00D53913"/>
    <w:rsid w:val="00D950E4"/>
    <w:rsid w:val="00D96947"/>
    <w:rsid w:val="00D96C0D"/>
    <w:rsid w:val="00DA26B8"/>
    <w:rsid w:val="00DD238A"/>
    <w:rsid w:val="00DE2D74"/>
    <w:rsid w:val="00DF004F"/>
    <w:rsid w:val="00E05CF3"/>
    <w:rsid w:val="00E10FF6"/>
    <w:rsid w:val="00E11C72"/>
    <w:rsid w:val="00E157CF"/>
    <w:rsid w:val="00E17D9D"/>
    <w:rsid w:val="00E34AED"/>
    <w:rsid w:val="00E61D19"/>
    <w:rsid w:val="00E904EF"/>
    <w:rsid w:val="00E9131A"/>
    <w:rsid w:val="00E94718"/>
    <w:rsid w:val="00E975F4"/>
    <w:rsid w:val="00EB31DF"/>
    <w:rsid w:val="00ED0B9A"/>
    <w:rsid w:val="00ED3413"/>
    <w:rsid w:val="00ED42B7"/>
    <w:rsid w:val="00F0506A"/>
    <w:rsid w:val="00F24668"/>
    <w:rsid w:val="00F26878"/>
    <w:rsid w:val="00F342C4"/>
    <w:rsid w:val="00F453B8"/>
    <w:rsid w:val="00F60B52"/>
    <w:rsid w:val="00F67654"/>
    <w:rsid w:val="00F779C8"/>
    <w:rsid w:val="00F82A9E"/>
    <w:rsid w:val="00F8577A"/>
    <w:rsid w:val="00F94B1C"/>
    <w:rsid w:val="00FA533E"/>
    <w:rsid w:val="00FC7D91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3B19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8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3B19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8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2E2E-0E10-4A51-9DF9-17638A15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39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limartinez</dc:creator>
  <cp:lastModifiedBy>df</cp:lastModifiedBy>
  <cp:revision>12</cp:revision>
  <cp:lastPrinted>2012-02-17T21:45:00Z</cp:lastPrinted>
  <dcterms:created xsi:type="dcterms:W3CDTF">2013-12-27T16:00:00Z</dcterms:created>
  <dcterms:modified xsi:type="dcterms:W3CDTF">2015-06-02T20:05:00Z</dcterms:modified>
</cp:coreProperties>
</file>