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"/>
        <w:gridCol w:w="3134"/>
        <w:gridCol w:w="1578"/>
        <w:gridCol w:w="2438"/>
        <w:gridCol w:w="1939"/>
        <w:gridCol w:w="1719"/>
        <w:gridCol w:w="1641"/>
        <w:gridCol w:w="957"/>
        <w:gridCol w:w="689"/>
      </w:tblGrid>
      <w:tr w:rsidR="00722E92" w:rsidRPr="005F6544" w:rsidTr="00EE2F58">
        <w:trPr>
          <w:trHeight w:val="300"/>
        </w:trPr>
        <w:tc>
          <w:tcPr>
            <w:tcW w:w="521" w:type="dxa"/>
            <w:vMerge w:val="restart"/>
            <w:noWrap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No</w:t>
            </w:r>
          </w:p>
        </w:tc>
        <w:tc>
          <w:tcPr>
            <w:tcW w:w="3134" w:type="dxa"/>
            <w:vMerge w:val="restart"/>
            <w:noWrap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NOMBRE</w:t>
            </w:r>
          </w:p>
        </w:tc>
        <w:tc>
          <w:tcPr>
            <w:tcW w:w="1578" w:type="dxa"/>
            <w:vMerge w:val="restart"/>
            <w:noWrap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CÓDIGO</w:t>
            </w:r>
          </w:p>
        </w:tc>
        <w:tc>
          <w:tcPr>
            <w:tcW w:w="2438" w:type="dxa"/>
            <w:vMerge w:val="restart"/>
            <w:noWrap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PROYECTO CURRICULAR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FECHA DE CONSIGNACIÓN</w:t>
            </w:r>
          </w:p>
        </w:tc>
        <w:tc>
          <w:tcPr>
            <w:tcW w:w="1719" w:type="dxa"/>
            <w:vMerge w:val="restart"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  <w:lang w:val="es-CO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  <w:lang w:val="es-CO"/>
              </w:rPr>
              <w:t>FECHA DE DESCARGA DE LA MULTA</w:t>
            </w:r>
          </w:p>
        </w:tc>
        <w:tc>
          <w:tcPr>
            <w:tcW w:w="1641" w:type="dxa"/>
            <w:vMerge w:val="restart"/>
            <w:noWrap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VALOR</w:t>
            </w:r>
          </w:p>
        </w:tc>
        <w:tc>
          <w:tcPr>
            <w:tcW w:w="1646" w:type="dxa"/>
            <w:gridSpan w:val="2"/>
            <w:noWrap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DESCARGA</w:t>
            </w:r>
          </w:p>
        </w:tc>
      </w:tr>
      <w:tr w:rsidR="00722E92" w:rsidRPr="005F6544" w:rsidTr="00EE2F58">
        <w:trPr>
          <w:trHeight w:val="300"/>
        </w:trPr>
        <w:tc>
          <w:tcPr>
            <w:tcW w:w="521" w:type="dxa"/>
            <w:vMerge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134" w:type="dxa"/>
            <w:vMerge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38" w:type="dxa"/>
            <w:vMerge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719" w:type="dxa"/>
            <w:vMerge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57" w:type="dxa"/>
            <w:noWrap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ALEPH</w:t>
            </w:r>
          </w:p>
        </w:tc>
        <w:tc>
          <w:tcPr>
            <w:tcW w:w="689" w:type="dxa"/>
            <w:noWrap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OAS</w:t>
            </w:r>
          </w:p>
        </w:tc>
      </w:tr>
      <w:tr w:rsidR="00722E92" w:rsidRPr="005F6544" w:rsidTr="00EE2F58">
        <w:trPr>
          <w:trHeight w:val="420"/>
        </w:trPr>
        <w:tc>
          <w:tcPr>
            <w:tcW w:w="521" w:type="dxa"/>
            <w:noWrap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1</w:t>
            </w:r>
          </w:p>
        </w:tc>
        <w:tc>
          <w:tcPr>
            <w:tcW w:w="3134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578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438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93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71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641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957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68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</w:tr>
      <w:tr w:rsidR="00722E92" w:rsidRPr="005F6544" w:rsidTr="00EE2F58">
        <w:trPr>
          <w:trHeight w:val="300"/>
        </w:trPr>
        <w:tc>
          <w:tcPr>
            <w:tcW w:w="521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2</w:t>
            </w:r>
          </w:p>
        </w:tc>
        <w:tc>
          <w:tcPr>
            <w:tcW w:w="3134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578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438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93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71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641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957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68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</w:tr>
      <w:tr w:rsidR="00722E92" w:rsidRPr="005F6544" w:rsidTr="00EE2F58">
        <w:trPr>
          <w:trHeight w:val="300"/>
        </w:trPr>
        <w:tc>
          <w:tcPr>
            <w:tcW w:w="521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3</w:t>
            </w:r>
          </w:p>
        </w:tc>
        <w:tc>
          <w:tcPr>
            <w:tcW w:w="3134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578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438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93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71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641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957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68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</w:tr>
      <w:tr w:rsidR="00722E92" w:rsidRPr="005F6544" w:rsidTr="00EE2F58">
        <w:trPr>
          <w:trHeight w:val="300"/>
        </w:trPr>
        <w:tc>
          <w:tcPr>
            <w:tcW w:w="521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4</w:t>
            </w:r>
          </w:p>
        </w:tc>
        <w:tc>
          <w:tcPr>
            <w:tcW w:w="3134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578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438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93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71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641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957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68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</w:tr>
      <w:tr w:rsidR="00722E92" w:rsidRPr="005F6544" w:rsidTr="00EE2F58">
        <w:trPr>
          <w:trHeight w:val="300"/>
        </w:trPr>
        <w:tc>
          <w:tcPr>
            <w:tcW w:w="521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5</w:t>
            </w:r>
          </w:p>
        </w:tc>
        <w:tc>
          <w:tcPr>
            <w:tcW w:w="3134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5F6544">
              <w:rPr>
                <w:rFonts w:ascii="Arial" w:hAnsi="Arial" w:cs="Arial"/>
                <w:szCs w:val="22"/>
                <w:lang w:val="es-ES"/>
              </w:rPr>
              <w:t> </w:t>
            </w:r>
          </w:p>
        </w:tc>
        <w:tc>
          <w:tcPr>
            <w:tcW w:w="2438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5F6544">
              <w:rPr>
                <w:rFonts w:ascii="Arial" w:hAnsi="Arial" w:cs="Arial"/>
                <w:szCs w:val="22"/>
                <w:lang w:val="es-ES"/>
              </w:rPr>
              <w:t> </w:t>
            </w:r>
          </w:p>
        </w:tc>
        <w:tc>
          <w:tcPr>
            <w:tcW w:w="193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5F6544">
              <w:rPr>
                <w:rFonts w:ascii="Arial" w:hAnsi="Arial" w:cs="Arial"/>
                <w:szCs w:val="22"/>
                <w:lang w:val="es-ES"/>
              </w:rPr>
              <w:t> </w:t>
            </w:r>
          </w:p>
        </w:tc>
        <w:tc>
          <w:tcPr>
            <w:tcW w:w="171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5F6544">
              <w:rPr>
                <w:rFonts w:ascii="Arial" w:hAnsi="Arial" w:cs="Arial"/>
                <w:szCs w:val="22"/>
                <w:lang w:val="es-ES"/>
              </w:rPr>
              <w:t> </w:t>
            </w:r>
          </w:p>
        </w:tc>
        <w:tc>
          <w:tcPr>
            <w:tcW w:w="1641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5F6544">
              <w:rPr>
                <w:rFonts w:ascii="Arial" w:hAnsi="Arial" w:cs="Arial"/>
                <w:szCs w:val="22"/>
                <w:lang w:val="es-ES"/>
              </w:rPr>
              <w:t> </w:t>
            </w:r>
          </w:p>
        </w:tc>
        <w:tc>
          <w:tcPr>
            <w:tcW w:w="957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5F6544">
              <w:rPr>
                <w:rFonts w:ascii="Arial" w:hAnsi="Arial" w:cs="Arial"/>
                <w:szCs w:val="22"/>
                <w:lang w:val="es-ES"/>
              </w:rPr>
              <w:t> </w:t>
            </w:r>
          </w:p>
        </w:tc>
        <w:tc>
          <w:tcPr>
            <w:tcW w:w="68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5F6544">
              <w:rPr>
                <w:rFonts w:ascii="Arial" w:hAnsi="Arial" w:cs="Arial"/>
                <w:szCs w:val="22"/>
                <w:lang w:val="es-ES"/>
              </w:rPr>
              <w:t> </w:t>
            </w:r>
          </w:p>
        </w:tc>
      </w:tr>
      <w:tr w:rsidR="00722E92" w:rsidRPr="005F6544" w:rsidTr="00EE2F58">
        <w:trPr>
          <w:trHeight w:val="300"/>
        </w:trPr>
        <w:tc>
          <w:tcPr>
            <w:tcW w:w="521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6</w:t>
            </w:r>
          </w:p>
        </w:tc>
        <w:tc>
          <w:tcPr>
            <w:tcW w:w="3134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578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438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93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71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641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957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68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</w:tr>
      <w:tr w:rsidR="00722E92" w:rsidRPr="005F6544" w:rsidTr="00EE2F58">
        <w:trPr>
          <w:trHeight w:val="300"/>
        </w:trPr>
        <w:tc>
          <w:tcPr>
            <w:tcW w:w="52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7</w:t>
            </w:r>
          </w:p>
        </w:tc>
        <w:tc>
          <w:tcPr>
            <w:tcW w:w="3134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3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3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4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7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22E92" w:rsidRPr="005F6544" w:rsidTr="00EE2F58">
        <w:trPr>
          <w:trHeight w:val="300"/>
        </w:trPr>
        <w:tc>
          <w:tcPr>
            <w:tcW w:w="521" w:type="dxa"/>
            <w:noWrap/>
            <w:vAlign w:val="center"/>
            <w:hideMark/>
          </w:tcPr>
          <w:p w:rsidR="00217B1F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8</w:t>
            </w:r>
          </w:p>
        </w:tc>
        <w:tc>
          <w:tcPr>
            <w:tcW w:w="3134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578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438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93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71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641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957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689" w:type="dxa"/>
            <w:noWrap/>
            <w:vAlign w:val="center"/>
            <w:hideMark/>
          </w:tcPr>
          <w:p w:rsidR="00217B1F" w:rsidRPr="005F6544" w:rsidRDefault="00217B1F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</w:tr>
      <w:tr w:rsidR="00722E92" w:rsidRPr="005F6544" w:rsidTr="00EE2F58">
        <w:trPr>
          <w:trHeight w:val="300"/>
        </w:trPr>
        <w:tc>
          <w:tcPr>
            <w:tcW w:w="52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9</w:t>
            </w:r>
          </w:p>
        </w:tc>
        <w:tc>
          <w:tcPr>
            <w:tcW w:w="3134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3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3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4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7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22E92" w:rsidRPr="005F6544" w:rsidTr="00EE2F58">
        <w:trPr>
          <w:trHeight w:val="300"/>
        </w:trPr>
        <w:tc>
          <w:tcPr>
            <w:tcW w:w="52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10</w:t>
            </w:r>
          </w:p>
        </w:tc>
        <w:tc>
          <w:tcPr>
            <w:tcW w:w="3134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3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3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4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7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22E92" w:rsidRPr="005F6544" w:rsidTr="00EE2F58">
        <w:trPr>
          <w:trHeight w:val="300"/>
        </w:trPr>
        <w:tc>
          <w:tcPr>
            <w:tcW w:w="52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11</w:t>
            </w:r>
          </w:p>
        </w:tc>
        <w:tc>
          <w:tcPr>
            <w:tcW w:w="3134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3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3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4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7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22E92" w:rsidRPr="005F6544" w:rsidTr="00EE2F58">
        <w:trPr>
          <w:trHeight w:val="300"/>
        </w:trPr>
        <w:tc>
          <w:tcPr>
            <w:tcW w:w="52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12</w:t>
            </w:r>
          </w:p>
        </w:tc>
        <w:tc>
          <w:tcPr>
            <w:tcW w:w="3134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3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3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4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7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22E92" w:rsidRPr="005F6544" w:rsidTr="00EE2F58">
        <w:trPr>
          <w:trHeight w:val="300"/>
        </w:trPr>
        <w:tc>
          <w:tcPr>
            <w:tcW w:w="52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13</w:t>
            </w:r>
          </w:p>
        </w:tc>
        <w:tc>
          <w:tcPr>
            <w:tcW w:w="3134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3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3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4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7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22E92" w:rsidRPr="005F6544" w:rsidTr="00EE2F58">
        <w:trPr>
          <w:trHeight w:val="300"/>
        </w:trPr>
        <w:tc>
          <w:tcPr>
            <w:tcW w:w="52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14</w:t>
            </w:r>
          </w:p>
        </w:tc>
        <w:tc>
          <w:tcPr>
            <w:tcW w:w="3134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3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3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4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7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22E92" w:rsidRPr="005F6544" w:rsidTr="00EE2F58">
        <w:trPr>
          <w:trHeight w:val="300"/>
        </w:trPr>
        <w:tc>
          <w:tcPr>
            <w:tcW w:w="52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15</w:t>
            </w:r>
          </w:p>
        </w:tc>
        <w:tc>
          <w:tcPr>
            <w:tcW w:w="3134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3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3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4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7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22E92" w:rsidRPr="005F6544" w:rsidTr="00EE2F58">
        <w:trPr>
          <w:trHeight w:val="300"/>
        </w:trPr>
        <w:tc>
          <w:tcPr>
            <w:tcW w:w="52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16</w:t>
            </w:r>
          </w:p>
        </w:tc>
        <w:tc>
          <w:tcPr>
            <w:tcW w:w="3134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38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3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41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7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9" w:type="dxa"/>
            <w:noWrap/>
            <w:vAlign w:val="center"/>
            <w:hideMark/>
          </w:tcPr>
          <w:p w:rsidR="00722E92" w:rsidRPr="005F6544" w:rsidRDefault="00722E92" w:rsidP="00217B1F">
            <w:pPr>
              <w:tabs>
                <w:tab w:val="left" w:pos="135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22E92" w:rsidRPr="005F6544" w:rsidTr="00EE2F58">
        <w:trPr>
          <w:trHeight w:val="300"/>
        </w:trPr>
        <w:tc>
          <w:tcPr>
            <w:tcW w:w="11329" w:type="dxa"/>
            <w:gridSpan w:val="6"/>
            <w:noWrap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F6544">
              <w:rPr>
                <w:rFonts w:ascii="Arial" w:hAnsi="Arial" w:cs="Arial"/>
                <w:b/>
                <w:bCs/>
                <w:szCs w:val="22"/>
              </w:rPr>
              <w:t>TOTAL</w:t>
            </w:r>
          </w:p>
        </w:tc>
        <w:tc>
          <w:tcPr>
            <w:tcW w:w="3287" w:type="dxa"/>
            <w:gridSpan w:val="3"/>
            <w:noWrap/>
            <w:vAlign w:val="center"/>
            <w:hideMark/>
          </w:tcPr>
          <w:p w:rsidR="00217B1F" w:rsidRPr="005F6544" w:rsidRDefault="00217B1F" w:rsidP="00722E92">
            <w:pPr>
              <w:tabs>
                <w:tab w:val="left" w:pos="1350"/>
              </w:tabs>
              <w:spacing w:before="0" w:after="240"/>
              <w:jc w:val="center"/>
              <w:rPr>
                <w:rFonts w:ascii="Arial" w:hAnsi="Arial" w:cs="Arial"/>
                <w:szCs w:val="22"/>
              </w:rPr>
            </w:pPr>
            <w:r w:rsidRPr="005F6544">
              <w:rPr>
                <w:rFonts w:ascii="Arial" w:hAnsi="Arial" w:cs="Arial"/>
                <w:szCs w:val="22"/>
              </w:rPr>
              <w:t> </w:t>
            </w:r>
          </w:p>
        </w:tc>
      </w:tr>
    </w:tbl>
    <w:p w:rsidR="00DD5FDB" w:rsidRPr="0088646D" w:rsidRDefault="00DD5FDB" w:rsidP="00722E92">
      <w:pPr>
        <w:tabs>
          <w:tab w:val="left" w:pos="1350"/>
        </w:tabs>
        <w:spacing w:before="0" w:after="240"/>
        <w:jc w:val="center"/>
      </w:pPr>
    </w:p>
    <w:sectPr w:rsidR="00DD5FDB" w:rsidRPr="0088646D" w:rsidSect="00217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22" w:rsidRDefault="008B3D22">
      <w:r>
        <w:separator/>
      </w:r>
    </w:p>
  </w:endnote>
  <w:endnote w:type="continuationSeparator" w:id="0">
    <w:p w:rsidR="008B3D22" w:rsidRDefault="008B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50" w:rsidRDefault="00EB71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BE" w:rsidRPr="00AE3ACF" w:rsidRDefault="00B603BE" w:rsidP="00AE3ACF">
    <w:pPr>
      <w:pStyle w:val="Piedepgina"/>
    </w:pPr>
    <w:r>
      <w:tab/>
    </w:r>
    <w:r>
      <w:tab/>
    </w:r>
    <w:r w:rsidR="0074429B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74429B">
      <w:rPr>
        <w:rStyle w:val="Nmerodepgina"/>
      </w:rPr>
      <w:fldChar w:fldCharType="separate"/>
    </w:r>
    <w:r w:rsidR="00CE7CED">
      <w:rPr>
        <w:rStyle w:val="Nmerodepgina"/>
        <w:noProof/>
      </w:rPr>
      <w:t>1</w:t>
    </w:r>
    <w:r w:rsidR="0074429B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50" w:rsidRDefault="00EB71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22" w:rsidRDefault="008B3D22">
      <w:r>
        <w:separator/>
      </w:r>
    </w:p>
  </w:footnote>
  <w:footnote w:type="continuationSeparator" w:id="0">
    <w:p w:rsidR="008B3D22" w:rsidRDefault="008B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50" w:rsidRDefault="00EB71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DB" w:rsidRPr="00B603BE" w:rsidRDefault="00AB3CDB">
    <w:pPr>
      <w:pStyle w:val="Encabezado"/>
      <w:rPr>
        <w:lang w:val="es-ES"/>
      </w:rPr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AB3CDB" w:rsidRPr="00EE2F58" w:rsidTr="00AB3CDB">
      <w:trPr>
        <w:jc w:val="center"/>
      </w:trPr>
      <w:tc>
        <w:tcPr>
          <w:tcW w:w="1276" w:type="dxa"/>
          <w:vMerge w:val="restart"/>
          <w:vAlign w:val="center"/>
        </w:tcPr>
        <w:p w:rsidR="00AB3CDB" w:rsidRPr="00EE2F58" w:rsidRDefault="00C56E1E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EE2F58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>
                <wp:extent cx="695960" cy="649605"/>
                <wp:effectExtent l="0" t="0" r="889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B3CDB" w:rsidRPr="00EE2F58" w:rsidRDefault="00CE7CED" w:rsidP="00EB715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EE2F58">
            <w:rPr>
              <w:rFonts w:ascii="Arial" w:hAnsi="Arial" w:cs="Arial"/>
              <w:lang w:val="es-ES"/>
            </w:rPr>
            <w:t> </w:t>
          </w:r>
          <w:r>
            <w:rPr>
              <w:rFonts w:ascii="Arial" w:hAnsi="Arial" w:cs="Arial"/>
              <w:lang w:val="es-CO"/>
            </w:rPr>
            <w:t>FORMATO</w:t>
          </w:r>
          <w:r w:rsidRPr="00EE2F58">
            <w:rPr>
              <w:rFonts w:ascii="Arial" w:hAnsi="Arial" w:cs="Arial"/>
              <w:lang w:val="es-CO"/>
            </w:rPr>
            <w:t xml:space="preserve">: </w:t>
          </w:r>
          <w:r>
            <w:rPr>
              <w:rFonts w:ascii="Arial" w:hAnsi="Arial" w:cs="Arial"/>
              <w:lang w:val="es-CO"/>
            </w:rPr>
            <w:t>REGISTRO DE CONSIGNACIONES</w:t>
          </w:r>
          <w:bookmarkStart w:id="0" w:name="_GoBack"/>
          <w:bookmarkEnd w:id="0"/>
        </w:p>
      </w:tc>
      <w:tc>
        <w:tcPr>
          <w:tcW w:w="2268" w:type="dxa"/>
          <w:vAlign w:val="center"/>
        </w:tcPr>
        <w:p w:rsidR="00AB3CDB" w:rsidRPr="00EE2F58" w:rsidRDefault="00AB3CDB" w:rsidP="009D289E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EE2F58">
            <w:rPr>
              <w:rFonts w:ascii="Arial" w:hAnsi="Arial" w:cs="Arial"/>
              <w:lang w:val="es-CO"/>
            </w:rPr>
            <w:t xml:space="preserve">Código: </w:t>
          </w:r>
          <w:r w:rsidR="009D289E" w:rsidRPr="00EE2F58">
            <w:rPr>
              <w:rFonts w:ascii="Arial" w:hAnsi="Arial" w:cs="Arial"/>
              <w:lang w:val="es-CO"/>
            </w:rPr>
            <w:t>GIB-FR-0</w:t>
          </w:r>
          <w:r w:rsidR="00352155" w:rsidRPr="00EE2F58">
            <w:rPr>
              <w:rFonts w:ascii="Arial" w:hAnsi="Arial" w:cs="Arial"/>
              <w:lang w:val="es-CO"/>
            </w:rPr>
            <w:t>0</w:t>
          </w:r>
          <w:r w:rsidR="009D289E" w:rsidRPr="00EE2F58">
            <w:rPr>
              <w:rFonts w:ascii="Arial" w:hAnsi="Arial" w:cs="Arial"/>
              <w:lang w:val="es-CO"/>
            </w:rPr>
            <w:t>9</w:t>
          </w:r>
        </w:p>
      </w:tc>
      <w:tc>
        <w:tcPr>
          <w:tcW w:w="1843" w:type="dxa"/>
          <w:vMerge w:val="restart"/>
          <w:vAlign w:val="center"/>
        </w:tcPr>
        <w:p w:rsidR="00AB3CDB" w:rsidRPr="00EE2F58" w:rsidRDefault="00AB3CDB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EE2F58">
            <w:rPr>
              <w:rFonts w:ascii="Arial" w:hAnsi="Arial" w:cs="Arial"/>
              <w:lang w:val="es-CO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04955724" r:id="rId3"/>
            </w:object>
          </w:r>
        </w:p>
      </w:tc>
    </w:tr>
    <w:tr w:rsidR="00EE2F58" w:rsidRPr="00EE2F58" w:rsidTr="00AB3CDB">
      <w:trPr>
        <w:jc w:val="center"/>
      </w:trPr>
      <w:tc>
        <w:tcPr>
          <w:tcW w:w="1276" w:type="dxa"/>
          <w:vMerge/>
        </w:tcPr>
        <w:p w:rsidR="00EE2F58" w:rsidRPr="00EE2F58" w:rsidRDefault="00EE2F58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EE2F58" w:rsidRPr="00EE2F58" w:rsidRDefault="005F6544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>
            <w:rPr>
              <w:rFonts w:ascii="Arial" w:hAnsi="Arial" w:cs="Arial"/>
              <w:lang w:val="es-CO"/>
            </w:rPr>
            <w:t>Macroproceso</w:t>
          </w:r>
          <w:proofErr w:type="spellEnd"/>
          <w:r>
            <w:rPr>
              <w:rFonts w:ascii="Arial" w:hAnsi="Arial" w:cs="Arial"/>
              <w:lang w:val="es-CO"/>
            </w:rPr>
            <w:t>: Apoyo a lo Misional</w:t>
          </w:r>
        </w:p>
      </w:tc>
      <w:tc>
        <w:tcPr>
          <w:tcW w:w="2268" w:type="dxa"/>
          <w:vAlign w:val="center"/>
        </w:tcPr>
        <w:p w:rsidR="00EE2F58" w:rsidRPr="00EE2F58" w:rsidRDefault="00EE2F58" w:rsidP="00AB3CDB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EE2F58">
            <w:rPr>
              <w:rFonts w:ascii="Arial" w:hAnsi="Arial" w:cs="Arial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EE2F58" w:rsidRPr="00EE2F58" w:rsidRDefault="00EE2F58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  <w:tr w:rsidR="00EE2F58" w:rsidRPr="00EE2F58" w:rsidTr="00AB3CDB">
      <w:trPr>
        <w:jc w:val="center"/>
      </w:trPr>
      <w:tc>
        <w:tcPr>
          <w:tcW w:w="1276" w:type="dxa"/>
          <w:vMerge/>
        </w:tcPr>
        <w:p w:rsidR="00EE2F58" w:rsidRPr="00EE2F58" w:rsidRDefault="00EE2F58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EE2F58" w:rsidRPr="00EE2F58" w:rsidRDefault="00EE2F58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EE2F58">
            <w:rPr>
              <w:rFonts w:ascii="Arial" w:hAnsi="Arial" w:cs="Arial"/>
              <w:lang w:val="es-CO"/>
            </w:rPr>
            <w:t>Proceso: Gestión de la información Bibliográfica</w:t>
          </w:r>
        </w:p>
      </w:tc>
      <w:tc>
        <w:tcPr>
          <w:tcW w:w="2268" w:type="dxa"/>
          <w:vAlign w:val="center"/>
        </w:tcPr>
        <w:p w:rsidR="00EE2F58" w:rsidRPr="00EE2F58" w:rsidRDefault="00EE2F58" w:rsidP="00722E92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EE2F58">
            <w:rPr>
              <w:rFonts w:ascii="Arial" w:hAnsi="Arial" w:cs="Arial"/>
              <w:lang w:val="es-CO"/>
            </w:rPr>
            <w:t xml:space="preserve">Fecha de Aprobación: </w:t>
          </w:r>
          <w:r w:rsidRPr="00EE2F58">
            <w:rPr>
              <w:rFonts w:ascii="Arial" w:hAnsi="Arial" w:cs="Arial"/>
            </w:rPr>
            <w:t>11/04/2014</w:t>
          </w:r>
        </w:p>
      </w:tc>
      <w:tc>
        <w:tcPr>
          <w:tcW w:w="1843" w:type="dxa"/>
          <w:vMerge/>
        </w:tcPr>
        <w:p w:rsidR="00EE2F58" w:rsidRPr="00EE2F58" w:rsidRDefault="00EE2F58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</w:tbl>
  <w:p w:rsidR="00B603BE" w:rsidRPr="00AB3CDB" w:rsidRDefault="00B603BE" w:rsidP="00AB3CDB">
    <w:pPr>
      <w:pStyle w:val="Encabezado"/>
      <w:rPr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50" w:rsidRDefault="00EB71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F02BF"/>
    <w:multiLevelType w:val="hybridMultilevel"/>
    <w:tmpl w:val="906C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4D76C24"/>
    <w:multiLevelType w:val="hybridMultilevel"/>
    <w:tmpl w:val="C67403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1EAE3D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5ECBB9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2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7F97F05"/>
    <w:multiLevelType w:val="hybridMultilevel"/>
    <w:tmpl w:val="C944C52E"/>
    <w:lvl w:ilvl="0" w:tplc="04090019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25E656A8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>
    <w:nsid w:val="155B6D8B"/>
    <w:multiLevelType w:val="hybridMultilevel"/>
    <w:tmpl w:val="941C6E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C6D106A"/>
    <w:multiLevelType w:val="hybridMultilevel"/>
    <w:tmpl w:val="93602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ABD67D4"/>
    <w:multiLevelType w:val="hybridMultilevel"/>
    <w:tmpl w:val="3404D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620D54"/>
    <w:multiLevelType w:val="hybridMultilevel"/>
    <w:tmpl w:val="14DEF2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3BF00B8"/>
    <w:multiLevelType w:val="hybridMultilevel"/>
    <w:tmpl w:val="078A782A"/>
    <w:lvl w:ilvl="0" w:tplc="53262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624088E0">
      <w:numFmt w:val="none"/>
      <w:lvlText w:val=""/>
      <w:lvlJc w:val="left"/>
      <w:pPr>
        <w:tabs>
          <w:tab w:val="num" w:pos="360"/>
        </w:tabs>
      </w:pPr>
    </w:lvl>
    <w:lvl w:ilvl="3" w:tplc="5DC4A73A">
      <w:numFmt w:val="none"/>
      <w:lvlText w:val=""/>
      <w:lvlJc w:val="left"/>
      <w:pPr>
        <w:tabs>
          <w:tab w:val="num" w:pos="360"/>
        </w:tabs>
      </w:pPr>
    </w:lvl>
    <w:lvl w:ilvl="4" w:tplc="EE3C1B2C">
      <w:numFmt w:val="none"/>
      <w:lvlText w:val=""/>
      <w:lvlJc w:val="left"/>
      <w:pPr>
        <w:tabs>
          <w:tab w:val="num" w:pos="360"/>
        </w:tabs>
      </w:pPr>
    </w:lvl>
    <w:lvl w:ilvl="5" w:tplc="BE868CA0">
      <w:numFmt w:val="none"/>
      <w:lvlText w:val=""/>
      <w:lvlJc w:val="left"/>
      <w:pPr>
        <w:tabs>
          <w:tab w:val="num" w:pos="360"/>
        </w:tabs>
      </w:pPr>
    </w:lvl>
    <w:lvl w:ilvl="6" w:tplc="59740A20">
      <w:numFmt w:val="none"/>
      <w:lvlText w:val=""/>
      <w:lvlJc w:val="left"/>
      <w:pPr>
        <w:tabs>
          <w:tab w:val="num" w:pos="360"/>
        </w:tabs>
      </w:pPr>
    </w:lvl>
    <w:lvl w:ilvl="7" w:tplc="B6DA766C">
      <w:numFmt w:val="none"/>
      <w:lvlText w:val=""/>
      <w:lvlJc w:val="left"/>
      <w:pPr>
        <w:tabs>
          <w:tab w:val="num" w:pos="360"/>
        </w:tabs>
      </w:pPr>
    </w:lvl>
    <w:lvl w:ilvl="8" w:tplc="9F20FA2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F82B40"/>
    <w:multiLevelType w:val="hybridMultilevel"/>
    <w:tmpl w:val="F4CE16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D734B9E"/>
    <w:multiLevelType w:val="hybridMultilevel"/>
    <w:tmpl w:val="EB9A0854"/>
    <w:lvl w:ilvl="0" w:tplc="3BBA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C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34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90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F2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D5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BA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14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5FB85FC1"/>
    <w:multiLevelType w:val="hybridMultilevel"/>
    <w:tmpl w:val="D430B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C7C3A"/>
    <w:multiLevelType w:val="hybridMultilevel"/>
    <w:tmpl w:val="49EA17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604AF8"/>
    <w:multiLevelType w:val="hybridMultilevel"/>
    <w:tmpl w:val="46F23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A0E58DD"/>
    <w:multiLevelType w:val="hybridMultilevel"/>
    <w:tmpl w:val="FE74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2C24349"/>
    <w:multiLevelType w:val="hybridMultilevel"/>
    <w:tmpl w:val="3DBE0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B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9C6144"/>
    <w:multiLevelType w:val="hybridMultilevel"/>
    <w:tmpl w:val="503C8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6975671"/>
    <w:multiLevelType w:val="hybridMultilevel"/>
    <w:tmpl w:val="07BA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E547F"/>
    <w:multiLevelType w:val="hybridMultilevel"/>
    <w:tmpl w:val="C7EAF0B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83861BA"/>
    <w:multiLevelType w:val="hybridMultilevel"/>
    <w:tmpl w:val="78AC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08AB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B4D7EFE"/>
    <w:multiLevelType w:val="hybridMultilevel"/>
    <w:tmpl w:val="48C6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1"/>
  </w:num>
  <w:num w:numId="5">
    <w:abstractNumId w:val="16"/>
  </w:num>
  <w:num w:numId="6">
    <w:abstractNumId w:val="20"/>
  </w:num>
  <w:num w:numId="7">
    <w:abstractNumId w:val="22"/>
  </w:num>
  <w:num w:numId="8">
    <w:abstractNumId w:val="13"/>
  </w:num>
  <w:num w:numId="9">
    <w:abstractNumId w:val="3"/>
  </w:num>
  <w:num w:numId="10">
    <w:abstractNumId w:val="31"/>
  </w:num>
  <w:num w:numId="11">
    <w:abstractNumId w:val="9"/>
  </w:num>
  <w:num w:numId="12">
    <w:abstractNumId w:val="30"/>
  </w:num>
  <w:num w:numId="13">
    <w:abstractNumId w:val="6"/>
  </w:num>
  <w:num w:numId="14">
    <w:abstractNumId w:val="21"/>
  </w:num>
  <w:num w:numId="15">
    <w:abstractNumId w:val="4"/>
  </w:num>
  <w:num w:numId="16">
    <w:abstractNumId w:val="11"/>
  </w:num>
  <w:num w:numId="17">
    <w:abstractNumId w:val="17"/>
  </w:num>
  <w:num w:numId="18">
    <w:abstractNumId w:val="14"/>
  </w:num>
  <w:num w:numId="19">
    <w:abstractNumId w:val="29"/>
  </w:num>
  <w:num w:numId="20">
    <w:abstractNumId w:val="35"/>
  </w:num>
  <w:num w:numId="21">
    <w:abstractNumId w:val="33"/>
  </w:num>
  <w:num w:numId="22">
    <w:abstractNumId w:val="18"/>
  </w:num>
  <w:num w:numId="23">
    <w:abstractNumId w:val="32"/>
  </w:num>
  <w:num w:numId="24">
    <w:abstractNumId w:val="26"/>
  </w:num>
  <w:num w:numId="25">
    <w:abstractNumId w:val="7"/>
  </w:num>
  <w:num w:numId="26">
    <w:abstractNumId w:val="12"/>
  </w:num>
  <w:num w:numId="27">
    <w:abstractNumId w:val="2"/>
  </w:num>
  <w:num w:numId="28">
    <w:abstractNumId w:val="10"/>
  </w:num>
  <w:num w:numId="29">
    <w:abstractNumId w:val="34"/>
  </w:num>
  <w:num w:numId="30">
    <w:abstractNumId w:val="18"/>
  </w:num>
  <w:num w:numId="31">
    <w:abstractNumId w:val="18"/>
  </w:num>
  <w:num w:numId="32">
    <w:abstractNumId w:val="18"/>
  </w:num>
  <w:num w:numId="33">
    <w:abstractNumId w:val="5"/>
  </w:num>
  <w:num w:numId="34">
    <w:abstractNumId w:val="8"/>
  </w:num>
  <w:num w:numId="35">
    <w:abstractNumId w:val="5"/>
  </w:num>
  <w:num w:numId="36">
    <w:abstractNumId w:val="5"/>
  </w:num>
  <w:num w:numId="37">
    <w:abstractNumId w:val="24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27"/>
  </w:num>
  <w:num w:numId="43">
    <w:abstractNumId w:val="15"/>
  </w:num>
  <w:num w:numId="44">
    <w:abstractNumId w:val="5"/>
  </w:num>
  <w:num w:numId="45">
    <w:abstractNumId w:val="36"/>
  </w:num>
  <w:num w:numId="46">
    <w:abstractNumId w:val="25"/>
  </w:num>
  <w:num w:numId="4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E1E"/>
    <w:rsid w:val="000007FB"/>
    <w:rsid w:val="00000F1B"/>
    <w:rsid w:val="00003A15"/>
    <w:rsid w:val="00003D77"/>
    <w:rsid w:val="000074F6"/>
    <w:rsid w:val="00007736"/>
    <w:rsid w:val="00012BBE"/>
    <w:rsid w:val="00014F7C"/>
    <w:rsid w:val="00015341"/>
    <w:rsid w:val="00015ACC"/>
    <w:rsid w:val="00021707"/>
    <w:rsid w:val="00025BD9"/>
    <w:rsid w:val="0003100E"/>
    <w:rsid w:val="000400C4"/>
    <w:rsid w:val="000606FF"/>
    <w:rsid w:val="00062727"/>
    <w:rsid w:val="00064038"/>
    <w:rsid w:val="00071488"/>
    <w:rsid w:val="000734DA"/>
    <w:rsid w:val="00074D42"/>
    <w:rsid w:val="00074E36"/>
    <w:rsid w:val="000774A1"/>
    <w:rsid w:val="00084110"/>
    <w:rsid w:val="00086D30"/>
    <w:rsid w:val="0008735C"/>
    <w:rsid w:val="00091358"/>
    <w:rsid w:val="000961EB"/>
    <w:rsid w:val="000968E9"/>
    <w:rsid w:val="00097384"/>
    <w:rsid w:val="000B26D6"/>
    <w:rsid w:val="000B2900"/>
    <w:rsid w:val="000B4982"/>
    <w:rsid w:val="000B5018"/>
    <w:rsid w:val="000D0F74"/>
    <w:rsid w:val="000D2ECA"/>
    <w:rsid w:val="000D74E2"/>
    <w:rsid w:val="000E1245"/>
    <w:rsid w:val="000E1F68"/>
    <w:rsid w:val="000E2E00"/>
    <w:rsid w:val="000E4853"/>
    <w:rsid w:val="000E4AD1"/>
    <w:rsid w:val="000F0F39"/>
    <w:rsid w:val="000F5064"/>
    <w:rsid w:val="000F5CBC"/>
    <w:rsid w:val="00100479"/>
    <w:rsid w:val="00105188"/>
    <w:rsid w:val="00105811"/>
    <w:rsid w:val="00115201"/>
    <w:rsid w:val="0011555F"/>
    <w:rsid w:val="001244D0"/>
    <w:rsid w:val="001320EC"/>
    <w:rsid w:val="00133DB2"/>
    <w:rsid w:val="0014099E"/>
    <w:rsid w:val="0014184E"/>
    <w:rsid w:val="001442E7"/>
    <w:rsid w:val="00146FD2"/>
    <w:rsid w:val="00147FFC"/>
    <w:rsid w:val="00152EF1"/>
    <w:rsid w:val="00153542"/>
    <w:rsid w:val="00153CDC"/>
    <w:rsid w:val="00154FD3"/>
    <w:rsid w:val="001572C1"/>
    <w:rsid w:val="00160AE1"/>
    <w:rsid w:val="00161BEE"/>
    <w:rsid w:val="001631E2"/>
    <w:rsid w:val="00163F1C"/>
    <w:rsid w:val="00165BDD"/>
    <w:rsid w:val="00167DB2"/>
    <w:rsid w:val="001745B2"/>
    <w:rsid w:val="00175724"/>
    <w:rsid w:val="00184ACA"/>
    <w:rsid w:val="0018567E"/>
    <w:rsid w:val="001860BF"/>
    <w:rsid w:val="001911EC"/>
    <w:rsid w:val="001967F0"/>
    <w:rsid w:val="001A0D60"/>
    <w:rsid w:val="001A3D5B"/>
    <w:rsid w:val="001C22BE"/>
    <w:rsid w:val="001C251F"/>
    <w:rsid w:val="001D77FC"/>
    <w:rsid w:val="001E527D"/>
    <w:rsid w:val="001F3B82"/>
    <w:rsid w:val="001F5161"/>
    <w:rsid w:val="001F5727"/>
    <w:rsid w:val="00203170"/>
    <w:rsid w:val="0021548A"/>
    <w:rsid w:val="00215BE4"/>
    <w:rsid w:val="00217B1F"/>
    <w:rsid w:val="002313AF"/>
    <w:rsid w:val="002431E4"/>
    <w:rsid w:val="00245ACB"/>
    <w:rsid w:val="00245B5B"/>
    <w:rsid w:val="0024677B"/>
    <w:rsid w:val="002501A6"/>
    <w:rsid w:val="0025587E"/>
    <w:rsid w:val="00270F07"/>
    <w:rsid w:val="002732D9"/>
    <w:rsid w:val="0027569B"/>
    <w:rsid w:val="002945BF"/>
    <w:rsid w:val="002A1FD5"/>
    <w:rsid w:val="002B3EFE"/>
    <w:rsid w:val="002B6241"/>
    <w:rsid w:val="002B65BB"/>
    <w:rsid w:val="002B7464"/>
    <w:rsid w:val="002B7F64"/>
    <w:rsid w:val="002C017E"/>
    <w:rsid w:val="002C4B5D"/>
    <w:rsid w:val="002C6201"/>
    <w:rsid w:val="002D20E4"/>
    <w:rsid w:val="002D6001"/>
    <w:rsid w:val="002D673C"/>
    <w:rsid w:val="002E0F27"/>
    <w:rsid w:val="002E7C7C"/>
    <w:rsid w:val="002F0FB6"/>
    <w:rsid w:val="00305B53"/>
    <w:rsid w:val="00312616"/>
    <w:rsid w:val="003201C8"/>
    <w:rsid w:val="003247EA"/>
    <w:rsid w:val="003263B4"/>
    <w:rsid w:val="00326B56"/>
    <w:rsid w:val="00326F94"/>
    <w:rsid w:val="00330E4C"/>
    <w:rsid w:val="00331169"/>
    <w:rsid w:val="0033261A"/>
    <w:rsid w:val="0033264A"/>
    <w:rsid w:val="00333651"/>
    <w:rsid w:val="00333A43"/>
    <w:rsid w:val="00334236"/>
    <w:rsid w:val="00342534"/>
    <w:rsid w:val="0034294D"/>
    <w:rsid w:val="00344C90"/>
    <w:rsid w:val="00345DA2"/>
    <w:rsid w:val="00352155"/>
    <w:rsid w:val="00353FC8"/>
    <w:rsid w:val="00362E19"/>
    <w:rsid w:val="0036453B"/>
    <w:rsid w:val="003715DB"/>
    <w:rsid w:val="00372ED7"/>
    <w:rsid w:val="00376C9A"/>
    <w:rsid w:val="00382F51"/>
    <w:rsid w:val="00384D6B"/>
    <w:rsid w:val="003859E7"/>
    <w:rsid w:val="00393D40"/>
    <w:rsid w:val="003A26CF"/>
    <w:rsid w:val="003A6EDD"/>
    <w:rsid w:val="003B3E89"/>
    <w:rsid w:val="003C1C42"/>
    <w:rsid w:val="003D32DA"/>
    <w:rsid w:val="003D699F"/>
    <w:rsid w:val="003D7DE5"/>
    <w:rsid w:val="003E0728"/>
    <w:rsid w:val="003E28A5"/>
    <w:rsid w:val="003E48D4"/>
    <w:rsid w:val="003E5F9A"/>
    <w:rsid w:val="003E7AC4"/>
    <w:rsid w:val="003F36E3"/>
    <w:rsid w:val="0040021E"/>
    <w:rsid w:val="00402100"/>
    <w:rsid w:val="00414DCE"/>
    <w:rsid w:val="00422C9A"/>
    <w:rsid w:val="004255C7"/>
    <w:rsid w:val="00425E09"/>
    <w:rsid w:val="00430B6F"/>
    <w:rsid w:val="0043331B"/>
    <w:rsid w:val="00440553"/>
    <w:rsid w:val="00443780"/>
    <w:rsid w:val="00447241"/>
    <w:rsid w:val="004478F1"/>
    <w:rsid w:val="00447FB2"/>
    <w:rsid w:val="00450B29"/>
    <w:rsid w:val="00451BB4"/>
    <w:rsid w:val="00456DF1"/>
    <w:rsid w:val="00463FAD"/>
    <w:rsid w:val="0048085A"/>
    <w:rsid w:val="00483741"/>
    <w:rsid w:val="00490365"/>
    <w:rsid w:val="00494A66"/>
    <w:rsid w:val="00497467"/>
    <w:rsid w:val="004A338C"/>
    <w:rsid w:val="004A4250"/>
    <w:rsid w:val="004A5B6B"/>
    <w:rsid w:val="004A7AA5"/>
    <w:rsid w:val="004B411D"/>
    <w:rsid w:val="004B66E5"/>
    <w:rsid w:val="004B6FAB"/>
    <w:rsid w:val="004B7D89"/>
    <w:rsid w:val="004C1B4C"/>
    <w:rsid w:val="004C2A9C"/>
    <w:rsid w:val="004D16DF"/>
    <w:rsid w:val="004D7B3B"/>
    <w:rsid w:val="004F1444"/>
    <w:rsid w:val="004F48B3"/>
    <w:rsid w:val="00500120"/>
    <w:rsid w:val="005012CE"/>
    <w:rsid w:val="00503EE8"/>
    <w:rsid w:val="00503FF1"/>
    <w:rsid w:val="00507477"/>
    <w:rsid w:val="0051461B"/>
    <w:rsid w:val="00527129"/>
    <w:rsid w:val="00534239"/>
    <w:rsid w:val="0053486F"/>
    <w:rsid w:val="00535E45"/>
    <w:rsid w:val="00540156"/>
    <w:rsid w:val="005402E4"/>
    <w:rsid w:val="005529B3"/>
    <w:rsid w:val="00554DC9"/>
    <w:rsid w:val="005624B2"/>
    <w:rsid w:val="00562BBE"/>
    <w:rsid w:val="00562CFF"/>
    <w:rsid w:val="005640C6"/>
    <w:rsid w:val="005676E5"/>
    <w:rsid w:val="00572CD1"/>
    <w:rsid w:val="00574F23"/>
    <w:rsid w:val="00576752"/>
    <w:rsid w:val="005868D8"/>
    <w:rsid w:val="00591299"/>
    <w:rsid w:val="00591489"/>
    <w:rsid w:val="005A70BD"/>
    <w:rsid w:val="005B0749"/>
    <w:rsid w:val="005B1D20"/>
    <w:rsid w:val="005B230C"/>
    <w:rsid w:val="005D0836"/>
    <w:rsid w:val="005D0FE7"/>
    <w:rsid w:val="005D6342"/>
    <w:rsid w:val="005D720A"/>
    <w:rsid w:val="005E21A4"/>
    <w:rsid w:val="005E31F9"/>
    <w:rsid w:val="005F3913"/>
    <w:rsid w:val="005F3E2D"/>
    <w:rsid w:val="005F6544"/>
    <w:rsid w:val="005F683B"/>
    <w:rsid w:val="005F6D8C"/>
    <w:rsid w:val="00603E0F"/>
    <w:rsid w:val="0060571A"/>
    <w:rsid w:val="006128B8"/>
    <w:rsid w:val="00613750"/>
    <w:rsid w:val="006258E4"/>
    <w:rsid w:val="00630DDB"/>
    <w:rsid w:val="00636FCF"/>
    <w:rsid w:val="006406AE"/>
    <w:rsid w:val="006439D7"/>
    <w:rsid w:val="00645AD4"/>
    <w:rsid w:val="006478FA"/>
    <w:rsid w:val="0066431A"/>
    <w:rsid w:val="00680CF5"/>
    <w:rsid w:val="00682B73"/>
    <w:rsid w:val="00682EC2"/>
    <w:rsid w:val="006871AC"/>
    <w:rsid w:val="00692B0C"/>
    <w:rsid w:val="0069526B"/>
    <w:rsid w:val="006958E0"/>
    <w:rsid w:val="0069770B"/>
    <w:rsid w:val="006A01F4"/>
    <w:rsid w:val="006B0908"/>
    <w:rsid w:val="006C2187"/>
    <w:rsid w:val="006C5BC9"/>
    <w:rsid w:val="006E0689"/>
    <w:rsid w:val="006E2B36"/>
    <w:rsid w:val="006F44CE"/>
    <w:rsid w:val="00703508"/>
    <w:rsid w:val="0070473B"/>
    <w:rsid w:val="0070512E"/>
    <w:rsid w:val="00705381"/>
    <w:rsid w:val="007056B0"/>
    <w:rsid w:val="00711AA1"/>
    <w:rsid w:val="00714B19"/>
    <w:rsid w:val="00722BDE"/>
    <w:rsid w:val="00722E92"/>
    <w:rsid w:val="0073049F"/>
    <w:rsid w:val="00734243"/>
    <w:rsid w:val="00743611"/>
    <w:rsid w:val="0074429B"/>
    <w:rsid w:val="00753E90"/>
    <w:rsid w:val="00773DEB"/>
    <w:rsid w:val="007741DF"/>
    <w:rsid w:val="00774636"/>
    <w:rsid w:val="00781243"/>
    <w:rsid w:val="0078732B"/>
    <w:rsid w:val="00787DA9"/>
    <w:rsid w:val="00787E0A"/>
    <w:rsid w:val="007A2CFF"/>
    <w:rsid w:val="007B3313"/>
    <w:rsid w:val="007B663B"/>
    <w:rsid w:val="007C4D01"/>
    <w:rsid w:val="007C5A5C"/>
    <w:rsid w:val="007D4C61"/>
    <w:rsid w:val="007D63D4"/>
    <w:rsid w:val="007D677D"/>
    <w:rsid w:val="007E7B92"/>
    <w:rsid w:val="007F20AE"/>
    <w:rsid w:val="007F5560"/>
    <w:rsid w:val="00803056"/>
    <w:rsid w:val="00805CF9"/>
    <w:rsid w:val="00810B05"/>
    <w:rsid w:val="00820B48"/>
    <w:rsid w:val="00823735"/>
    <w:rsid w:val="00823FEB"/>
    <w:rsid w:val="008261D1"/>
    <w:rsid w:val="0082646C"/>
    <w:rsid w:val="00830C0D"/>
    <w:rsid w:val="0083534E"/>
    <w:rsid w:val="00840511"/>
    <w:rsid w:val="008416BE"/>
    <w:rsid w:val="00843316"/>
    <w:rsid w:val="00846E73"/>
    <w:rsid w:val="00854218"/>
    <w:rsid w:val="008606E1"/>
    <w:rsid w:val="0086088C"/>
    <w:rsid w:val="00862648"/>
    <w:rsid w:val="00865284"/>
    <w:rsid w:val="00870B2C"/>
    <w:rsid w:val="00876E5D"/>
    <w:rsid w:val="00885444"/>
    <w:rsid w:val="00885706"/>
    <w:rsid w:val="0088646D"/>
    <w:rsid w:val="008869C4"/>
    <w:rsid w:val="00890369"/>
    <w:rsid w:val="00891880"/>
    <w:rsid w:val="00897789"/>
    <w:rsid w:val="008A015E"/>
    <w:rsid w:val="008A06D1"/>
    <w:rsid w:val="008B0CB5"/>
    <w:rsid w:val="008B3D22"/>
    <w:rsid w:val="008B780C"/>
    <w:rsid w:val="008C2240"/>
    <w:rsid w:val="008C2CEA"/>
    <w:rsid w:val="008C6778"/>
    <w:rsid w:val="008D2D31"/>
    <w:rsid w:val="008D537D"/>
    <w:rsid w:val="008D7250"/>
    <w:rsid w:val="008E1BD1"/>
    <w:rsid w:val="008E5265"/>
    <w:rsid w:val="008F524D"/>
    <w:rsid w:val="008F5647"/>
    <w:rsid w:val="00913444"/>
    <w:rsid w:val="00914BC2"/>
    <w:rsid w:val="00923871"/>
    <w:rsid w:val="00927F4E"/>
    <w:rsid w:val="00931B93"/>
    <w:rsid w:val="0093251F"/>
    <w:rsid w:val="00933901"/>
    <w:rsid w:val="009360A9"/>
    <w:rsid w:val="00943A19"/>
    <w:rsid w:val="00953102"/>
    <w:rsid w:val="009532B2"/>
    <w:rsid w:val="00955DC1"/>
    <w:rsid w:val="0097351B"/>
    <w:rsid w:val="00974798"/>
    <w:rsid w:val="00983916"/>
    <w:rsid w:val="00984E7D"/>
    <w:rsid w:val="009854E2"/>
    <w:rsid w:val="00995109"/>
    <w:rsid w:val="00995FDF"/>
    <w:rsid w:val="009A4204"/>
    <w:rsid w:val="009A6F62"/>
    <w:rsid w:val="009B7DFE"/>
    <w:rsid w:val="009C06B5"/>
    <w:rsid w:val="009C2C93"/>
    <w:rsid w:val="009C72BB"/>
    <w:rsid w:val="009D289E"/>
    <w:rsid w:val="009F1800"/>
    <w:rsid w:val="009F5920"/>
    <w:rsid w:val="009F7A0D"/>
    <w:rsid w:val="00A07FA6"/>
    <w:rsid w:val="00A13634"/>
    <w:rsid w:val="00A215CD"/>
    <w:rsid w:val="00A2192D"/>
    <w:rsid w:val="00A221E1"/>
    <w:rsid w:val="00A2612A"/>
    <w:rsid w:val="00A262B2"/>
    <w:rsid w:val="00A363ED"/>
    <w:rsid w:val="00A40C1F"/>
    <w:rsid w:val="00A47B9C"/>
    <w:rsid w:val="00A50CAC"/>
    <w:rsid w:val="00A52BFA"/>
    <w:rsid w:val="00A55D18"/>
    <w:rsid w:val="00A61739"/>
    <w:rsid w:val="00A65310"/>
    <w:rsid w:val="00A66741"/>
    <w:rsid w:val="00A6763D"/>
    <w:rsid w:val="00A74F07"/>
    <w:rsid w:val="00A8255E"/>
    <w:rsid w:val="00A85F1E"/>
    <w:rsid w:val="00A87182"/>
    <w:rsid w:val="00A9061A"/>
    <w:rsid w:val="00A919BB"/>
    <w:rsid w:val="00A9206B"/>
    <w:rsid w:val="00A9312C"/>
    <w:rsid w:val="00A93B0A"/>
    <w:rsid w:val="00A9667F"/>
    <w:rsid w:val="00AA11B9"/>
    <w:rsid w:val="00AA2266"/>
    <w:rsid w:val="00AA5EEB"/>
    <w:rsid w:val="00AA72DC"/>
    <w:rsid w:val="00AB17F0"/>
    <w:rsid w:val="00AB2CF3"/>
    <w:rsid w:val="00AB2F59"/>
    <w:rsid w:val="00AB3CDB"/>
    <w:rsid w:val="00AB621F"/>
    <w:rsid w:val="00AC0BD3"/>
    <w:rsid w:val="00AC14E6"/>
    <w:rsid w:val="00AC1C30"/>
    <w:rsid w:val="00AC3C64"/>
    <w:rsid w:val="00AC49CB"/>
    <w:rsid w:val="00AC4FAE"/>
    <w:rsid w:val="00AC5F01"/>
    <w:rsid w:val="00AD2B07"/>
    <w:rsid w:val="00AD7061"/>
    <w:rsid w:val="00AE1DA8"/>
    <w:rsid w:val="00AE2294"/>
    <w:rsid w:val="00AE2D90"/>
    <w:rsid w:val="00AE3ACF"/>
    <w:rsid w:val="00AF0F8A"/>
    <w:rsid w:val="00B040C4"/>
    <w:rsid w:val="00B0626C"/>
    <w:rsid w:val="00B117B7"/>
    <w:rsid w:val="00B1222D"/>
    <w:rsid w:val="00B1429E"/>
    <w:rsid w:val="00B16DFD"/>
    <w:rsid w:val="00B22967"/>
    <w:rsid w:val="00B23D9C"/>
    <w:rsid w:val="00B33A67"/>
    <w:rsid w:val="00B3418D"/>
    <w:rsid w:val="00B36D0B"/>
    <w:rsid w:val="00B3758D"/>
    <w:rsid w:val="00B452F9"/>
    <w:rsid w:val="00B51285"/>
    <w:rsid w:val="00B531D8"/>
    <w:rsid w:val="00B54298"/>
    <w:rsid w:val="00B603BE"/>
    <w:rsid w:val="00B6080A"/>
    <w:rsid w:val="00B679EC"/>
    <w:rsid w:val="00B71CE5"/>
    <w:rsid w:val="00B76981"/>
    <w:rsid w:val="00B83DCF"/>
    <w:rsid w:val="00B87B02"/>
    <w:rsid w:val="00B97928"/>
    <w:rsid w:val="00BA3B32"/>
    <w:rsid w:val="00BB5A2C"/>
    <w:rsid w:val="00BC2FC0"/>
    <w:rsid w:val="00BC3029"/>
    <w:rsid w:val="00BC532D"/>
    <w:rsid w:val="00BD71BF"/>
    <w:rsid w:val="00BE42AC"/>
    <w:rsid w:val="00BE7281"/>
    <w:rsid w:val="00BF1BBD"/>
    <w:rsid w:val="00C239E1"/>
    <w:rsid w:val="00C30B19"/>
    <w:rsid w:val="00C3181A"/>
    <w:rsid w:val="00C357F7"/>
    <w:rsid w:val="00C43BBD"/>
    <w:rsid w:val="00C45896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1E9B"/>
    <w:rsid w:val="00C71EF7"/>
    <w:rsid w:val="00C72EA3"/>
    <w:rsid w:val="00C83A4B"/>
    <w:rsid w:val="00C949BC"/>
    <w:rsid w:val="00CA03F0"/>
    <w:rsid w:val="00CA0E09"/>
    <w:rsid w:val="00CA269A"/>
    <w:rsid w:val="00CA3F8A"/>
    <w:rsid w:val="00CB2EEF"/>
    <w:rsid w:val="00CB7BC6"/>
    <w:rsid w:val="00CC0596"/>
    <w:rsid w:val="00CC423C"/>
    <w:rsid w:val="00CC4BD9"/>
    <w:rsid w:val="00CD13A8"/>
    <w:rsid w:val="00CD1D66"/>
    <w:rsid w:val="00CD315A"/>
    <w:rsid w:val="00CD5D29"/>
    <w:rsid w:val="00CD6444"/>
    <w:rsid w:val="00CE7CED"/>
    <w:rsid w:val="00CE7D6F"/>
    <w:rsid w:val="00CF068B"/>
    <w:rsid w:val="00CF394B"/>
    <w:rsid w:val="00CF449C"/>
    <w:rsid w:val="00CF6D90"/>
    <w:rsid w:val="00D00E81"/>
    <w:rsid w:val="00D03D21"/>
    <w:rsid w:val="00D06536"/>
    <w:rsid w:val="00D100AA"/>
    <w:rsid w:val="00D10748"/>
    <w:rsid w:val="00D142FB"/>
    <w:rsid w:val="00D14752"/>
    <w:rsid w:val="00D16747"/>
    <w:rsid w:val="00D17132"/>
    <w:rsid w:val="00D2128A"/>
    <w:rsid w:val="00D3218B"/>
    <w:rsid w:val="00D327C6"/>
    <w:rsid w:val="00D33BAA"/>
    <w:rsid w:val="00D37268"/>
    <w:rsid w:val="00D37C8C"/>
    <w:rsid w:val="00D4476F"/>
    <w:rsid w:val="00D55F51"/>
    <w:rsid w:val="00D6529A"/>
    <w:rsid w:val="00D65A66"/>
    <w:rsid w:val="00D95D67"/>
    <w:rsid w:val="00DA3C7A"/>
    <w:rsid w:val="00DB1766"/>
    <w:rsid w:val="00DB201A"/>
    <w:rsid w:val="00DB36AC"/>
    <w:rsid w:val="00DB73E8"/>
    <w:rsid w:val="00DC0E7C"/>
    <w:rsid w:val="00DC4218"/>
    <w:rsid w:val="00DD1F3A"/>
    <w:rsid w:val="00DD4909"/>
    <w:rsid w:val="00DD5FDB"/>
    <w:rsid w:val="00DD74F7"/>
    <w:rsid w:val="00DF6638"/>
    <w:rsid w:val="00E00DE0"/>
    <w:rsid w:val="00E01DE8"/>
    <w:rsid w:val="00E07B66"/>
    <w:rsid w:val="00E23E4D"/>
    <w:rsid w:val="00E25804"/>
    <w:rsid w:val="00E266FC"/>
    <w:rsid w:val="00E30D39"/>
    <w:rsid w:val="00E31796"/>
    <w:rsid w:val="00E3338A"/>
    <w:rsid w:val="00E366FB"/>
    <w:rsid w:val="00E42B39"/>
    <w:rsid w:val="00E46ACA"/>
    <w:rsid w:val="00E52327"/>
    <w:rsid w:val="00E53183"/>
    <w:rsid w:val="00E564AF"/>
    <w:rsid w:val="00E60254"/>
    <w:rsid w:val="00E63153"/>
    <w:rsid w:val="00E705CD"/>
    <w:rsid w:val="00E7090D"/>
    <w:rsid w:val="00E751A7"/>
    <w:rsid w:val="00E76C13"/>
    <w:rsid w:val="00E77951"/>
    <w:rsid w:val="00E823BD"/>
    <w:rsid w:val="00E82488"/>
    <w:rsid w:val="00E82879"/>
    <w:rsid w:val="00E84DB5"/>
    <w:rsid w:val="00E86BBA"/>
    <w:rsid w:val="00E87698"/>
    <w:rsid w:val="00E91938"/>
    <w:rsid w:val="00E95040"/>
    <w:rsid w:val="00E95647"/>
    <w:rsid w:val="00E957D1"/>
    <w:rsid w:val="00E96FED"/>
    <w:rsid w:val="00EA2ED4"/>
    <w:rsid w:val="00EA3463"/>
    <w:rsid w:val="00EA36BE"/>
    <w:rsid w:val="00EA5373"/>
    <w:rsid w:val="00EB171C"/>
    <w:rsid w:val="00EB5612"/>
    <w:rsid w:val="00EB7150"/>
    <w:rsid w:val="00EC336A"/>
    <w:rsid w:val="00EC54AD"/>
    <w:rsid w:val="00EC57FE"/>
    <w:rsid w:val="00EC5F8C"/>
    <w:rsid w:val="00ED01ED"/>
    <w:rsid w:val="00ED12B5"/>
    <w:rsid w:val="00ED24DA"/>
    <w:rsid w:val="00ED41B2"/>
    <w:rsid w:val="00ED5A00"/>
    <w:rsid w:val="00EE207F"/>
    <w:rsid w:val="00EE2F58"/>
    <w:rsid w:val="00EF0ABC"/>
    <w:rsid w:val="00EF5329"/>
    <w:rsid w:val="00EF584F"/>
    <w:rsid w:val="00EF675A"/>
    <w:rsid w:val="00F02ABC"/>
    <w:rsid w:val="00F03869"/>
    <w:rsid w:val="00F05139"/>
    <w:rsid w:val="00F05C3B"/>
    <w:rsid w:val="00F10A5E"/>
    <w:rsid w:val="00F11476"/>
    <w:rsid w:val="00F12F11"/>
    <w:rsid w:val="00F261EB"/>
    <w:rsid w:val="00F32CE0"/>
    <w:rsid w:val="00F35AB0"/>
    <w:rsid w:val="00F40119"/>
    <w:rsid w:val="00F632C6"/>
    <w:rsid w:val="00F71427"/>
    <w:rsid w:val="00F74035"/>
    <w:rsid w:val="00F74E9E"/>
    <w:rsid w:val="00F74FC2"/>
    <w:rsid w:val="00F829DE"/>
    <w:rsid w:val="00F86C7F"/>
    <w:rsid w:val="00F94FFC"/>
    <w:rsid w:val="00FB7EAB"/>
    <w:rsid w:val="00FC763C"/>
    <w:rsid w:val="00FD0416"/>
    <w:rsid w:val="00FD2EB6"/>
    <w:rsid w:val="00FE6CA5"/>
    <w:rsid w:val="00FF11B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hadow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:shadow/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hadow/>
      <w:szCs w:val="40"/>
      <w14:shadow w14:blurRad="0" w14:dist="0" w14:dir="0" w14:sx="0" w14:sy="0" w14:kx="0" w14:ky="0" w14:algn="none">
        <w14:srgbClr w14:val="000000"/>
      </w14:shadow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PLANE~1\AppData\Local\Temp\Rar$DIa0.961\SIGUD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60AA-A997-4B54-9C8D-B7594BC4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SIGUDTemplate</Template>
  <TotalTime>29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df</dc:creator>
  <cp:lastModifiedBy>df</cp:lastModifiedBy>
  <cp:revision>9</cp:revision>
  <cp:lastPrinted>2014-01-15T17:03:00Z</cp:lastPrinted>
  <dcterms:created xsi:type="dcterms:W3CDTF">2014-04-11T21:29:00Z</dcterms:created>
  <dcterms:modified xsi:type="dcterms:W3CDTF">2015-09-28T19:29:00Z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