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4" w:rsidRPr="001F743B" w:rsidRDefault="009A4B16" w:rsidP="00466D34">
      <w:pPr>
        <w:tabs>
          <w:tab w:val="left" w:pos="1350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line id="43 Conector recto" o:spid="_x0000_s1026" style="position:absolute;z-index:251691008;visibility:visible" from="-226.8pt,-7.15pt" to="-226.8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" strokecolor="black [3040]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line id="42 Conector recto" o:spid="_x0000_s1045" style="position:absolute;z-index:251689984;visibility:visible" from="188.7pt,-7.15pt" to="188.7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" strokecolor="black [3040]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line id="38 Conector recto" o:spid="_x0000_s1044" style="position:absolute;z-index:251686912;visibility:visible" from="-226.8pt,-7.15pt" to="188.7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" strokecolor="black [3040]"/>
        </w:pict>
      </w:r>
      <w:r w:rsidR="00466D34" w:rsidRPr="001F743B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057275"/>
            <wp:effectExtent l="0" t="0" r="0" b="9525"/>
            <wp:wrapSquare wrapText="bothSides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1 Rectángulo" o:spid="_x0000_s1043" style="position:absolute;margin-left:77.7pt;margin-top:5.6pt;width:100.5pt;height:14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" fillcolor="white [3201]" strokecolor="black [3200]" strokeweight=".25pt"/>
        </w:pict>
      </w:r>
      <w:r w:rsidR="00466D34" w:rsidRPr="001F743B">
        <w:rPr>
          <w:rFonts w:ascii="Arial" w:hAnsi="Arial" w:cs="Arial"/>
          <w:sz w:val="22"/>
          <w:szCs w:val="22"/>
          <w:lang w:val="es-ES"/>
        </w:rPr>
        <w:t xml:space="preserve">No. </w:t>
      </w:r>
      <w:r w:rsidR="007B4829" w:rsidRPr="001F743B">
        <w:rPr>
          <w:rFonts w:ascii="Arial" w:hAnsi="Arial" w:cs="Arial"/>
          <w:sz w:val="22"/>
          <w:szCs w:val="22"/>
          <w:lang w:val="es-ES"/>
        </w:rPr>
        <w:t>Topográfico</w:t>
      </w:r>
    </w:p>
    <w:p w:rsidR="00466D34" w:rsidRPr="001F743B" w:rsidRDefault="009A4B16" w:rsidP="00466D34">
      <w:pPr>
        <w:tabs>
          <w:tab w:val="left" w:pos="1350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2 Rectángulo" o:spid="_x0000_s1042" style="position:absolute;margin-left:77.7pt;margin-top:2.35pt;width:100.5pt;height:14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" fillcolor="white [3201]" strokecolor="black [3200]" strokeweight=".25pt"/>
        </w:pict>
      </w:r>
    </w:p>
    <w:p w:rsidR="00466D34" w:rsidRPr="001F743B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4 Rectángulo" o:spid="_x0000_s1041" style="position:absolute;margin-left:124.95pt;margin-top:2.1pt;width:53.25pt;height:14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" fillcolor="white [3201]" strokecolor="black [3200]" strokeweight=".25pt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3 Rectángulo" o:spid="_x0000_s1040" style="position:absolute;margin-left:42.45pt;margin-top:4.35pt;width:53.25pt;height:1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" fillcolor="white [3201]" strokecolor="black [3200]" strokeweight=".25pt"/>
        </w:pict>
      </w:r>
      <w:r w:rsidR="007B4829" w:rsidRPr="001F743B">
        <w:rPr>
          <w:rFonts w:ascii="Arial" w:hAnsi="Arial" w:cs="Arial"/>
          <w:sz w:val="22"/>
          <w:szCs w:val="22"/>
          <w:lang w:val="es-ES"/>
        </w:rPr>
        <w:t>Volumen</w:t>
      </w:r>
      <w:r w:rsidR="00466D34" w:rsidRPr="001F743B">
        <w:rPr>
          <w:rFonts w:ascii="Arial" w:hAnsi="Arial" w:cs="Arial"/>
          <w:sz w:val="22"/>
          <w:szCs w:val="22"/>
          <w:lang w:val="es-ES"/>
        </w:rPr>
        <w:tab/>
        <w:t>Ej.</w:t>
      </w:r>
    </w:p>
    <w:p w:rsidR="00466D34" w:rsidRPr="001F743B" w:rsidRDefault="00466D34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1F743B">
        <w:rPr>
          <w:rFonts w:ascii="Arial" w:hAnsi="Arial" w:cs="Arial"/>
          <w:sz w:val="22"/>
          <w:szCs w:val="22"/>
          <w:lang w:val="es-ES"/>
        </w:rPr>
        <w:t xml:space="preserve">Tipo de </w:t>
      </w:r>
      <w:r w:rsidR="007B4829" w:rsidRPr="001F743B">
        <w:rPr>
          <w:rFonts w:ascii="Arial" w:hAnsi="Arial" w:cs="Arial"/>
          <w:sz w:val="22"/>
          <w:szCs w:val="22"/>
          <w:lang w:val="es-ES"/>
        </w:rPr>
        <w:t>Préstamo</w:t>
      </w:r>
    </w:p>
    <w:p w:rsidR="00466D34" w:rsidRPr="001F743B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5 Rectángulo" o:spid="_x0000_s1039" style="position:absolute;margin-left:51.45pt;margin-top:6.85pt;width:11.25pt;height: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" fillcolor="white [3201]" strokecolor="black [3200]" strokeweight=".25pt">
            <v:textbox>
              <w:txbxContent>
                <w:p w:rsidR="00466D34" w:rsidRDefault="00466D34" w:rsidP="00466D34">
                  <w:pPr>
                    <w:jc w:val="center"/>
                  </w:pPr>
                </w:p>
              </w:txbxContent>
            </v:textbox>
          </v:rect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6 Rectángulo" o:spid="_x0000_s1038" style="position:absolute;margin-left:96.45pt;margin-top:6.85pt;width:11.25pt;height: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" fillcolor="white [3201]" strokecolor="black [3200]" strokeweight=".25pt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7 Rectángulo" o:spid="_x0000_s1037" style="position:absolute;margin-left:166.95pt;margin-top:6.85pt;width:11.25pt;height:8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" fillcolor="white [3201]" strokecolor="black [3200]" strokeweight=".25pt"/>
        </w:pict>
      </w:r>
      <w:r w:rsidR="00466D34" w:rsidRPr="001F743B">
        <w:rPr>
          <w:rFonts w:ascii="Arial" w:hAnsi="Arial" w:cs="Arial"/>
          <w:sz w:val="22"/>
          <w:szCs w:val="22"/>
          <w:lang w:val="es-ES"/>
        </w:rPr>
        <w:t>Referencia         Sala         Domicilio</w:t>
      </w:r>
      <w:r w:rsidR="00466D34" w:rsidRPr="001F743B">
        <w:rPr>
          <w:rFonts w:ascii="Arial" w:hAnsi="Arial" w:cs="Arial"/>
          <w:sz w:val="22"/>
          <w:szCs w:val="22"/>
          <w:lang w:val="es-ES"/>
        </w:rPr>
        <w:br w:type="textWrapping" w:clear="all"/>
      </w:r>
    </w:p>
    <w:p w:rsidR="00466D34" w:rsidRPr="001F743B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29 Rectángulo" o:spid="_x0000_s1036" style="position:absolute;margin-left:26.7pt;margin-top:3.35pt;width:364.5pt;height:1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" fillcolor="white [3201]" strokecolor="black [3200]" strokeweight=".25pt"/>
        </w:pict>
      </w:r>
      <w:r w:rsidR="00466D34" w:rsidRPr="001F743B">
        <w:rPr>
          <w:rFonts w:ascii="Arial" w:hAnsi="Arial" w:cs="Arial"/>
          <w:sz w:val="22"/>
          <w:szCs w:val="22"/>
          <w:lang w:val="es-ES"/>
        </w:rPr>
        <w:t>Autor</w:t>
      </w:r>
    </w:p>
    <w:p w:rsidR="00466D34" w:rsidRPr="001F743B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0 Rectángulo" o:spid="_x0000_s1035" style="position:absolute;margin-left:26.7pt;margin-top:3.35pt;width:364.5pt;height:13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" fillcolor="white [3201]" strokecolor="black [3200]" strokeweight=".25pt"/>
        </w:pict>
      </w:r>
      <w:r w:rsidR="00466D34" w:rsidRPr="001F743B">
        <w:rPr>
          <w:rFonts w:ascii="Arial" w:hAnsi="Arial" w:cs="Arial"/>
          <w:sz w:val="22"/>
          <w:szCs w:val="22"/>
          <w:lang w:val="es-ES"/>
        </w:rPr>
        <w:t>Título</w:t>
      </w:r>
    </w:p>
    <w:p w:rsidR="00466D34" w:rsidRPr="001F743B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1 Rectángulo" o:spid="_x0000_s1034" style="position:absolute;margin-left:76.95pt;margin-top:3.6pt;width:314.25pt;height:13.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" fillcolor="white [3201]" strokecolor="black [3200]" strokeweight=".25pt"/>
        </w:pict>
      </w:r>
      <w:r w:rsidR="00466D34" w:rsidRPr="001F743B">
        <w:rPr>
          <w:rFonts w:ascii="Arial" w:hAnsi="Arial" w:cs="Arial"/>
          <w:sz w:val="22"/>
          <w:szCs w:val="22"/>
          <w:lang w:val="es-ES"/>
        </w:rPr>
        <w:t>Nombre</w:t>
      </w:r>
      <w:r w:rsidR="007B4829">
        <w:rPr>
          <w:rFonts w:ascii="Arial" w:hAnsi="Arial" w:cs="Arial"/>
          <w:sz w:val="22"/>
          <w:szCs w:val="22"/>
          <w:lang w:val="es-ES"/>
        </w:rPr>
        <w:t>/</w:t>
      </w:r>
      <w:r w:rsidR="00466D34" w:rsidRPr="001F743B">
        <w:rPr>
          <w:rFonts w:ascii="Arial" w:hAnsi="Arial" w:cs="Arial"/>
          <w:sz w:val="22"/>
          <w:szCs w:val="22"/>
          <w:lang w:val="es-ES"/>
        </w:rPr>
        <w:t>Usuario</w:t>
      </w:r>
    </w:p>
    <w:p w:rsidR="00466D34" w:rsidRPr="007B4829" w:rsidRDefault="009A4B16" w:rsidP="00466D34">
      <w:pPr>
        <w:tabs>
          <w:tab w:val="center" w:pos="441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3 Rectángulo" o:spid="_x0000_s1033" style="position:absolute;margin-left:259.95pt;margin-top:3.35pt;width:131.25pt;height:13.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" fillcolor="white [3201]" strokecolor="black [3200]" strokeweight=".25pt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2 Rectángulo" o:spid="_x0000_s1032" style="position:absolute;margin-left:61.2pt;margin-top:3.35pt;width:158.25pt;height:13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" fillcolor="white [3201]" strokecolor="black [3200]" strokeweight=".25pt"/>
        </w:pict>
      </w:r>
      <w:r w:rsidR="00466D34" w:rsidRPr="007B4829">
        <w:rPr>
          <w:rFonts w:ascii="Arial" w:hAnsi="Arial" w:cs="Arial"/>
          <w:sz w:val="22"/>
          <w:szCs w:val="22"/>
          <w:lang w:val="es-ES"/>
        </w:rPr>
        <w:t>Identificación</w:t>
      </w:r>
      <w:r w:rsidR="00466D34" w:rsidRPr="007B4829">
        <w:rPr>
          <w:rFonts w:ascii="Arial" w:hAnsi="Arial" w:cs="Arial"/>
          <w:sz w:val="22"/>
          <w:szCs w:val="22"/>
          <w:lang w:val="es-ES"/>
        </w:rPr>
        <w:tab/>
      </w:r>
      <w:r w:rsidR="007B4829">
        <w:rPr>
          <w:rFonts w:ascii="Arial" w:hAnsi="Arial" w:cs="Arial"/>
          <w:sz w:val="22"/>
          <w:szCs w:val="22"/>
          <w:lang w:val="es-ES"/>
        </w:rPr>
        <w:t xml:space="preserve">            </w:t>
      </w:r>
      <w:r w:rsidR="00466D34" w:rsidRPr="007B4829">
        <w:rPr>
          <w:rFonts w:ascii="Arial" w:hAnsi="Arial" w:cs="Arial"/>
          <w:sz w:val="22"/>
          <w:szCs w:val="22"/>
          <w:lang w:val="es-ES"/>
        </w:rPr>
        <w:t>Código</w:t>
      </w:r>
    </w:p>
    <w:p w:rsidR="00466D34" w:rsidRPr="007B4829" w:rsidRDefault="009A4B16" w:rsidP="00466D34">
      <w:pPr>
        <w:tabs>
          <w:tab w:val="center" w:pos="2289"/>
        </w:tabs>
        <w:jc w:val="left"/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4 Rectángulo" o:spid="_x0000_s1031" style="position:absolute;margin-left:88.95pt;margin-top:3.85pt;width:302.25pt;height:13.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" fillcolor="white [3201]" strokecolor="black [3200]" strokeweight=".25pt"/>
        </w:pict>
      </w:r>
      <w:r w:rsidR="00466D34" w:rsidRPr="007B4829">
        <w:rPr>
          <w:rFonts w:ascii="Arial" w:hAnsi="Arial" w:cs="Arial"/>
          <w:sz w:val="22"/>
          <w:szCs w:val="22"/>
          <w:lang w:val="es-ES"/>
        </w:rPr>
        <w:t>Proyecto Curricular</w:t>
      </w:r>
    </w:p>
    <w:p w:rsidR="001F743B" w:rsidRPr="007B4829" w:rsidRDefault="009A4B16" w:rsidP="00466D34">
      <w:pPr>
        <w:rPr>
          <w:rFonts w:ascii="Arial" w:hAnsi="Arial" w:cs="Arial"/>
          <w:sz w:val="22"/>
          <w:szCs w:val="22"/>
          <w:lang w:val="es-ES"/>
        </w:rPr>
      </w:pP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line id="39 Conector recto" o:spid="_x0000_s1030" style="position:absolute;left:0;text-align:left;z-index:251688960;visibility:visible" from="-13.8pt,20.85pt" to="401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" strokecolor="black [3040]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5 Rectángulo" o:spid="_x0000_s1029" style="position:absolute;left:0;text-align:left;margin-left:308.7pt;margin-top:5.85pt;width:20.25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" fillcolor="white [3201]" strokecolor="black [3200]" strokeweight=".25pt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6 Rectángulo" o:spid="_x0000_s1028" style="position:absolute;left:0;text-align:left;margin-left:333.45pt;margin-top:5.85pt;width:20.25pt;height:9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" fillcolor="white [3201]" strokecolor="black [3200]" strokeweight=".25pt"/>
        </w:pict>
      </w:r>
      <w:r w:rsidRPr="009A4B16">
        <w:rPr>
          <w:rFonts w:ascii="Arial" w:hAnsi="Arial" w:cs="Arial"/>
          <w:noProof/>
          <w:sz w:val="22"/>
          <w:szCs w:val="22"/>
          <w:lang w:val="es-CO" w:eastAsia="es-CO"/>
        </w:rPr>
        <w:pict>
          <v:rect id="37 Rectángulo" o:spid="_x0000_s1027" style="position:absolute;left:0;text-align:left;margin-left:358.2pt;margin-top:5.85pt;width:33pt;height:9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" fillcolor="white [3201]" strokecolor="black [3200]" strokeweight=".25pt"/>
        </w:pict>
      </w:r>
      <w:r w:rsidR="00D00DA6" w:rsidRPr="007B4829">
        <w:rPr>
          <w:rFonts w:ascii="Arial" w:hAnsi="Arial" w:cs="Arial"/>
          <w:sz w:val="22"/>
          <w:szCs w:val="22"/>
          <w:lang w:val="es-ES"/>
        </w:rPr>
        <w:t>Fecha</w:t>
      </w:r>
    </w:p>
    <w:p w:rsidR="001F743B" w:rsidRPr="007B4829" w:rsidRDefault="001F743B" w:rsidP="001F743B">
      <w:pPr>
        <w:rPr>
          <w:rFonts w:ascii="Arial" w:hAnsi="Arial" w:cs="Arial"/>
          <w:sz w:val="22"/>
          <w:szCs w:val="22"/>
          <w:lang w:val="es-ES"/>
        </w:rPr>
      </w:pPr>
    </w:p>
    <w:p w:rsidR="001F743B" w:rsidRPr="007B4829" w:rsidRDefault="001F743B" w:rsidP="001F743B">
      <w:pPr>
        <w:rPr>
          <w:rFonts w:ascii="Arial" w:hAnsi="Arial" w:cs="Arial"/>
          <w:sz w:val="22"/>
          <w:szCs w:val="22"/>
          <w:lang w:val="es-ES"/>
        </w:rPr>
      </w:pPr>
    </w:p>
    <w:p w:rsidR="001F743B" w:rsidRPr="007B4829" w:rsidRDefault="001F743B" w:rsidP="001F743B">
      <w:pPr>
        <w:rPr>
          <w:rFonts w:ascii="Arial" w:hAnsi="Arial" w:cs="Arial"/>
          <w:sz w:val="22"/>
          <w:szCs w:val="22"/>
          <w:lang w:val="es-ES"/>
        </w:rPr>
      </w:pPr>
    </w:p>
    <w:sectPr w:rsidR="001F743B" w:rsidRPr="007B4829" w:rsidSect="00503EE8">
      <w:headerReference w:type="default" r:id="rId9"/>
      <w:footerReference w:type="default" r:id="rId10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AE" w:rsidRDefault="004778AE">
      <w:r>
        <w:separator/>
      </w:r>
    </w:p>
  </w:endnote>
  <w:endnote w:type="continuationSeparator" w:id="0">
    <w:p w:rsidR="004778AE" w:rsidRDefault="0047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603BE" w:rsidP="00AE3ACF">
    <w:pPr>
      <w:pStyle w:val="Piedepgina"/>
    </w:pPr>
    <w:r>
      <w:tab/>
    </w:r>
    <w:r>
      <w:tab/>
    </w:r>
    <w:r w:rsidR="009A4B16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9A4B16">
      <w:rPr>
        <w:rStyle w:val="Nmerodepgina"/>
      </w:rPr>
      <w:fldChar w:fldCharType="separate"/>
    </w:r>
    <w:r w:rsidR="007B4829">
      <w:rPr>
        <w:rStyle w:val="Nmerodepgina"/>
        <w:noProof/>
      </w:rPr>
      <w:t>1</w:t>
    </w:r>
    <w:r w:rsidR="009A4B16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AE" w:rsidRDefault="004778AE">
      <w:r>
        <w:separator/>
      </w:r>
    </w:p>
  </w:footnote>
  <w:footnote w:type="continuationSeparator" w:id="0">
    <w:p w:rsidR="004778AE" w:rsidRDefault="0047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AB3CDB" w:rsidRPr="001F743B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1F743B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1F743B" w:rsidRDefault="001F743B" w:rsidP="001F743B">
          <w:pPr>
            <w:rPr>
              <w:rFonts w:ascii="Arial" w:hAnsi="Arial" w:cs="Arial"/>
            </w:rPr>
          </w:pPr>
          <w:r w:rsidRPr="001F743B">
            <w:rPr>
              <w:rFonts w:ascii="Arial" w:hAnsi="Arial" w:cs="Arial"/>
              <w:lang w:val="es-CO"/>
            </w:rPr>
            <w:t>FORMATO: PRESTAMO DE MATERIAL</w:t>
          </w:r>
        </w:p>
      </w:tc>
      <w:tc>
        <w:tcPr>
          <w:tcW w:w="2268" w:type="dxa"/>
          <w:vAlign w:val="center"/>
        </w:tcPr>
        <w:p w:rsidR="00AB3CDB" w:rsidRPr="001F743B" w:rsidRDefault="007803F8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t>Código: GIB-FR-08</w:t>
          </w:r>
        </w:p>
      </w:tc>
      <w:tc>
        <w:tcPr>
          <w:tcW w:w="1843" w:type="dxa"/>
          <w:vMerge w:val="restart"/>
          <w:vAlign w:val="center"/>
        </w:tcPr>
        <w:p w:rsidR="00AB3CDB" w:rsidRPr="001F743B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1655255" r:id="rId3"/>
            </w:object>
          </w:r>
        </w:p>
      </w:tc>
    </w:tr>
    <w:tr w:rsidR="001F743B" w:rsidRPr="001F743B" w:rsidTr="00AB3CDB">
      <w:trPr>
        <w:jc w:val="center"/>
      </w:trPr>
      <w:tc>
        <w:tcPr>
          <w:tcW w:w="1276" w:type="dxa"/>
          <w:vMerge/>
        </w:tcPr>
        <w:p w:rsidR="001F743B" w:rsidRPr="001F743B" w:rsidRDefault="001F743B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1F743B" w:rsidRPr="001F743B" w:rsidRDefault="001F743B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t>Macroproceso: Apoyo</w:t>
          </w:r>
          <w:r w:rsidR="007B4829">
            <w:rPr>
              <w:rFonts w:ascii="Arial" w:hAnsi="Arial" w:cs="Arial"/>
              <w:lang w:val="es-CO"/>
            </w:rPr>
            <w:t xml:space="preserve"> a lo Misional</w:t>
          </w:r>
        </w:p>
      </w:tc>
      <w:tc>
        <w:tcPr>
          <w:tcW w:w="2268" w:type="dxa"/>
          <w:vAlign w:val="center"/>
        </w:tcPr>
        <w:p w:rsidR="001F743B" w:rsidRPr="001F743B" w:rsidRDefault="001F743B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F743B" w:rsidRPr="001F743B" w:rsidRDefault="001F743B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1F743B" w:rsidRPr="001F743B" w:rsidTr="00AB3CDB">
      <w:trPr>
        <w:jc w:val="center"/>
      </w:trPr>
      <w:tc>
        <w:tcPr>
          <w:tcW w:w="1276" w:type="dxa"/>
          <w:vMerge/>
        </w:tcPr>
        <w:p w:rsidR="001F743B" w:rsidRPr="001F743B" w:rsidRDefault="001F743B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1F743B" w:rsidRPr="001F743B" w:rsidRDefault="001F743B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1F743B" w:rsidRPr="001F743B" w:rsidRDefault="001F743B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1F743B">
            <w:rPr>
              <w:rFonts w:ascii="Arial" w:hAnsi="Arial" w:cs="Arial"/>
              <w:lang w:val="es-CO"/>
            </w:rPr>
            <w:t xml:space="preserve">Fecha de Aprobación: </w:t>
          </w:r>
          <w:r w:rsidRPr="001F743B">
            <w:rPr>
              <w:rFonts w:ascii="Arial" w:hAnsi="Arial" w:cs="Arial"/>
            </w:rPr>
            <w:t>11/04/2014</w:t>
          </w:r>
        </w:p>
      </w:tc>
      <w:tc>
        <w:tcPr>
          <w:tcW w:w="1843" w:type="dxa"/>
          <w:vMerge/>
        </w:tcPr>
        <w:p w:rsidR="001F743B" w:rsidRPr="001F743B" w:rsidRDefault="001F743B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6E1E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1F743B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0401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017E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66D34"/>
    <w:rsid w:val="004778AE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0749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3611"/>
    <w:rsid w:val="00753E90"/>
    <w:rsid w:val="007732D3"/>
    <w:rsid w:val="00773DEB"/>
    <w:rsid w:val="007741DF"/>
    <w:rsid w:val="00774636"/>
    <w:rsid w:val="007803F8"/>
    <w:rsid w:val="00781243"/>
    <w:rsid w:val="0078732B"/>
    <w:rsid w:val="00787DA9"/>
    <w:rsid w:val="00787E0A"/>
    <w:rsid w:val="007A2CFF"/>
    <w:rsid w:val="007B3313"/>
    <w:rsid w:val="007B4829"/>
    <w:rsid w:val="007B663B"/>
    <w:rsid w:val="007C4D01"/>
    <w:rsid w:val="007C5A5C"/>
    <w:rsid w:val="007D4C61"/>
    <w:rsid w:val="007D51E3"/>
    <w:rsid w:val="007D63D4"/>
    <w:rsid w:val="007E7B92"/>
    <w:rsid w:val="007F20AE"/>
    <w:rsid w:val="007F5560"/>
    <w:rsid w:val="0080229F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580"/>
    <w:rsid w:val="008416BE"/>
    <w:rsid w:val="00843316"/>
    <w:rsid w:val="00846E73"/>
    <w:rsid w:val="00854218"/>
    <w:rsid w:val="008606E1"/>
    <w:rsid w:val="0086088C"/>
    <w:rsid w:val="00862648"/>
    <w:rsid w:val="00865284"/>
    <w:rsid w:val="00870B2C"/>
    <w:rsid w:val="00876E5D"/>
    <w:rsid w:val="00885444"/>
    <w:rsid w:val="00885706"/>
    <w:rsid w:val="0088646D"/>
    <w:rsid w:val="008869C4"/>
    <w:rsid w:val="00890369"/>
    <w:rsid w:val="00891880"/>
    <w:rsid w:val="00897789"/>
    <w:rsid w:val="008A015E"/>
    <w:rsid w:val="008A06D1"/>
    <w:rsid w:val="008B0CB5"/>
    <w:rsid w:val="008B6BAF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4B16"/>
    <w:rsid w:val="009A6F62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7CF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A72DC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42FB"/>
    <w:rsid w:val="00B76981"/>
    <w:rsid w:val="00B83DCF"/>
    <w:rsid w:val="00B87B02"/>
    <w:rsid w:val="00B97928"/>
    <w:rsid w:val="00BA3B32"/>
    <w:rsid w:val="00BB04A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5D13"/>
    <w:rsid w:val="00CE7D6F"/>
    <w:rsid w:val="00CF068B"/>
    <w:rsid w:val="00CF394B"/>
    <w:rsid w:val="00CF449C"/>
    <w:rsid w:val="00CF6D90"/>
    <w:rsid w:val="00D00DA6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5FDB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158D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3203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B5612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1A00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2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2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2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2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2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eastAsia="es-ES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semiHidden/>
    <w:rsid w:val="00A55D18"/>
    <w:rPr>
      <w:rFonts w:ascii="Humanst521 BT" w:hAnsi="Humanst521 BT"/>
      <w:iCs/>
      <w:caps/>
      <w:color w:val="333333"/>
      <w:spacing w:val="50"/>
      <w:kern w:val="28"/>
      <w:sz w:val="40"/>
      <w:lang w:eastAsia="es-ES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1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3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character" w:styleId="Textoennegrita">
    <w:name w:val="Strong"/>
    <w:uiPriority w:val="22"/>
    <w:qFormat/>
    <w:rsid w:val="00E93203"/>
    <w:rPr>
      <w:b/>
      <w:bCs/>
    </w:rPr>
  </w:style>
  <w:style w:type="paragraph" w:styleId="NormalWeb">
    <w:name w:val="Normal (Web)"/>
    <w:basedOn w:val="Normal"/>
    <w:uiPriority w:val="99"/>
    <w:rsid w:val="00E93203"/>
    <w:pPr>
      <w:spacing w:before="100" w:beforeAutospacing="1" w:after="100" w:afterAutospacing="1"/>
      <w:ind w:firstLine="397"/>
    </w:pPr>
    <w:rPr>
      <w:rFonts w:ascii="Century Gothic" w:hAnsi="Century Gothic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2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2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2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2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2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eastAsia="es-ES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semiHidden/>
    <w:rsid w:val="00A55D18"/>
    <w:rPr>
      <w:rFonts w:ascii="Humanst521 BT" w:hAnsi="Humanst521 BT"/>
      <w:iCs/>
      <w:caps/>
      <w:color w:val="333333"/>
      <w:spacing w:val="50"/>
      <w:kern w:val="28"/>
      <w:sz w:val="4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1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3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character" w:styleId="Textoennegrita">
    <w:name w:val="Strong"/>
    <w:uiPriority w:val="22"/>
    <w:qFormat/>
    <w:rsid w:val="00E93203"/>
    <w:rPr>
      <w:b/>
      <w:bCs/>
    </w:rPr>
  </w:style>
  <w:style w:type="paragraph" w:styleId="NormalWeb">
    <w:name w:val="Normal (Web)"/>
    <w:basedOn w:val="Normal"/>
    <w:uiPriority w:val="99"/>
    <w:rsid w:val="00E93203"/>
    <w:pPr>
      <w:spacing w:before="100" w:beforeAutospacing="1" w:after="100" w:afterAutospacing="1"/>
      <w:ind w:firstLine="397"/>
    </w:pPr>
    <w:rPr>
      <w:rFonts w:ascii="Century Gothic" w:hAnsi="Century Gothic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PLANE~1\AppData\Local\Temp\Rar$DIa0.961\SIGUD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2564-C874-4EEA-8935-FC5B42DB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SIGUDTemplate.dot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df</dc:creator>
  <cp:lastModifiedBy>red udent</cp:lastModifiedBy>
  <cp:revision>7</cp:revision>
  <cp:lastPrinted>2014-01-15T17:03:00Z</cp:lastPrinted>
  <dcterms:created xsi:type="dcterms:W3CDTF">2014-04-11T23:42:00Z</dcterms:created>
  <dcterms:modified xsi:type="dcterms:W3CDTF">2015-08-21T14:39:00Z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