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00" w:rsidRPr="0073011B" w:rsidRDefault="00337200" w:rsidP="00337200">
      <w:pPr>
        <w:jc w:val="both"/>
        <w:rPr>
          <w:rFonts w:ascii="Arial" w:hAnsi="Arial" w:cs="Arial"/>
        </w:rPr>
      </w:pPr>
      <w:r w:rsidRPr="0073011B">
        <w:rPr>
          <w:rFonts w:ascii="Arial" w:hAnsi="Arial" w:cs="Arial"/>
        </w:rPr>
        <w:t>Apreciado Usuario: En procura del mejoramiento de nuestros procesos, es muy importante para nosotros conocer su concepto sobre los servicios que presta la Biblioteca. Agradecemos su amable colaboración.</w:t>
      </w:r>
    </w:p>
    <w:p w:rsidR="00337200" w:rsidRPr="0073011B" w:rsidRDefault="00337200" w:rsidP="00337200">
      <w:pPr>
        <w:rPr>
          <w:rFonts w:ascii="Arial" w:hAnsi="Arial" w:cs="Arial"/>
          <w:b/>
        </w:rPr>
      </w:pPr>
      <w:r w:rsidRPr="0073011B">
        <w:rPr>
          <w:rFonts w:ascii="Arial" w:hAnsi="Arial" w:cs="Arial"/>
          <w:b/>
        </w:rPr>
        <w:t>*Tipo de Usuario</w:t>
      </w: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3" style="position:absolute;margin-left:348.75pt;margin-top:.25pt;width:8.6pt;height:8.6pt;z-index:251672576"/>
        </w:pict>
      </w:r>
      <w:r>
        <w:rPr>
          <w:rFonts w:ascii="Arial" w:hAnsi="Arial" w:cs="Arial"/>
          <w:noProof/>
        </w:rPr>
        <w:pict>
          <v:rect id="_x0000_s1061" style="position:absolute;margin-left:204.75pt;margin-top:.25pt;width:8.6pt;height:8.6pt;z-index:251670528"/>
        </w:pict>
      </w:r>
      <w:r>
        <w:rPr>
          <w:rFonts w:ascii="Arial" w:hAnsi="Arial" w:cs="Arial"/>
          <w:noProof/>
        </w:rPr>
        <w:pict>
          <v:rect id="_x0000_s1059" style="position:absolute;margin-left:24.75pt;margin-top:.25pt;width:8.6pt;height:8.6pt;z-index:251668480"/>
        </w:pict>
      </w:r>
      <w:r w:rsidR="00F65FDD" w:rsidRPr="0073011B">
        <w:rPr>
          <w:rFonts w:ascii="Arial" w:hAnsi="Arial" w:cs="Arial"/>
        </w:rPr>
        <w:tab/>
      </w:r>
      <w:r w:rsidR="00337200" w:rsidRPr="0073011B">
        <w:rPr>
          <w:rFonts w:ascii="Arial" w:hAnsi="Arial" w:cs="Arial"/>
        </w:rPr>
        <w:t>Estudiante de Pregrado</w:t>
      </w:r>
      <w:r w:rsidR="00337200" w:rsidRPr="0073011B">
        <w:rPr>
          <w:rFonts w:ascii="Arial" w:hAnsi="Arial" w:cs="Arial"/>
        </w:rPr>
        <w:tab/>
      </w:r>
      <w:r w:rsidR="00337200" w:rsidRPr="0073011B">
        <w:rPr>
          <w:rFonts w:ascii="Arial" w:hAnsi="Arial" w:cs="Arial"/>
        </w:rPr>
        <w:tab/>
      </w:r>
      <w:r w:rsidR="00337200" w:rsidRPr="0073011B">
        <w:rPr>
          <w:rFonts w:ascii="Arial" w:hAnsi="Arial" w:cs="Arial"/>
        </w:rPr>
        <w:tab/>
        <w:t>Docente de Planta</w:t>
      </w:r>
      <w:r w:rsidR="00337200" w:rsidRPr="0073011B">
        <w:rPr>
          <w:rFonts w:ascii="Arial" w:hAnsi="Arial" w:cs="Arial"/>
        </w:rPr>
        <w:tab/>
      </w:r>
      <w:r w:rsidR="00337200" w:rsidRPr="0073011B">
        <w:rPr>
          <w:rFonts w:ascii="Arial" w:hAnsi="Arial" w:cs="Arial"/>
        </w:rPr>
        <w:tab/>
      </w:r>
      <w:r w:rsidR="00337200" w:rsidRPr="0073011B">
        <w:rPr>
          <w:rFonts w:ascii="Arial" w:hAnsi="Arial" w:cs="Arial"/>
        </w:rPr>
        <w:tab/>
        <w:t xml:space="preserve">Funcionario  </w:t>
      </w: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64" style="position:absolute;margin-left:348.75pt;margin-top:.2pt;width:8.6pt;height:8.6pt;z-index:251673600"/>
        </w:pict>
      </w:r>
      <w:r>
        <w:rPr>
          <w:rFonts w:ascii="Arial" w:hAnsi="Arial" w:cs="Arial"/>
        </w:rPr>
        <w:pict>
          <v:rect id="_x0000_s1062" style="position:absolute;margin-left:204.75pt;margin-top:.2pt;width:8.6pt;height:8.6pt;z-index:251671552"/>
        </w:pict>
      </w:r>
      <w:r>
        <w:rPr>
          <w:rFonts w:ascii="Arial" w:hAnsi="Arial" w:cs="Arial"/>
        </w:rPr>
        <w:pict>
          <v:rect id="_x0000_s1060" style="position:absolute;margin-left:24.75pt;margin-top:.2pt;width:8.6pt;height:8.6pt;z-index:251669504"/>
        </w:pict>
      </w:r>
      <w:r w:rsidR="00F65FDD" w:rsidRPr="0073011B">
        <w:rPr>
          <w:rFonts w:ascii="Arial" w:hAnsi="Arial" w:cs="Arial"/>
        </w:rPr>
        <w:tab/>
      </w:r>
      <w:r w:rsidR="00337200" w:rsidRPr="0073011B">
        <w:rPr>
          <w:rFonts w:ascii="Arial" w:hAnsi="Arial" w:cs="Arial"/>
        </w:rPr>
        <w:t>Estudiante de Postgrado</w:t>
      </w:r>
      <w:r w:rsidR="00337200" w:rsidRPr="0073011B">
        <w:rPr>
          <w:rFonts w:ascii="Arial" w:hAnsi="Arial" w:cs="Arial"/>
        </w:rPr>
        <w:tab/>
      </w:r>
      <w:r w:rsidR="00337200" w:rsidRPr="0073011B">
        <w:rPr>
          <w:rFonts w:ascii="Arial" w:hAnsi="Arial" w:cs="Arial"/>
        </w:rPr>
        <w:tab/>
      </w:r>
      <w:r w:rsidR="00337200" w:rsidRPr="0073011B">
        <w:rPr>
          <w:rFonts w:ascii="Arial" w:hAnsi="Arial" w:cs="Arial"/>
        </w:rPr>
        <w:tab/>
        <w:t>Docente vinculación especial</w:t>
      </w:r>
      <w:r w:rsidR="00337200" w:rsidRPr="0073011B">
        <w:rPr>
          <w:rFonts w:ascii="Arial" w:hAnsi="Arial" w:cs="Arial"/>
        </w:rPr>
        <w:tab/>
      </w:r>
      <w:r w:rsidR="00337200" w:rsidRPr="0073011B">
        <w:rPr>
          <w:rFonts w:ascii="Arial" w:hAnsi="Arial" w:cs="Arial"/>
        </w:rPr>
        <w:tab/>
        <w:t xml:space="preserve">Otro 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</w:rPr>
        <w:t>Cual</w:t>
      </w:r>
      <w:proofErr w:type="gramStart"/>
      <w:r w:rsidRPr="0073011B">
        <w:rPr>
          <w:rFonts w:ascii="Arial" w:hAnsi="Arial" w:cs="Arial"/>
        </w:rPr>
        <w:t>?</w:t>
      </w:r>
      <w:proofErr w:type="gramEnd"/>
      <w:r w:rsidRPr="0073011B">
        <w:rPr>
          <w:rFonts w:ascii="Arial" w:hAnsi="Arial" w:cs="Arial"/>
        </w:rPr>
        <w:t>____________________________________________________________________________________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  <w:b/>
        </w:rPr>
      </w:pPr>
      <w:r w:rsidRPr="0073011B">
        <w:rPr>
          <w:rFonts w:ascii="Arial" w:hAnsi="Arial" w:cs="Arial"/>
          <w:b/>
        </w:rPr>
        <w:t>Biblioteca a la que asistió: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  <w:sectPr w:rsidR="00337200" w:rsidRPr="0073011B" w:rsidSect="00503E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616" w:right="1701" w:bottom="1418" w:left="1701" w:header="709" w:footer="255" w:gutter="0"/>
          <w:cols w:space="708"/>
          <w:docGrid w:linePitch="360"/>
        </w:sectPr>
      </w:pP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49" style="position:absolute;margin-left:24.75pt;margin-top:.15pt;width:8.6pt;height:8.6pt;z-index:251658240"/>
        </w:pict>
      </w:r>
      <w:r w:rsidR="00337200" w:rsidRPr="0073011B">
        <w:rPr>
          <w:rFonts w:ascii="Arial" w:hAnsi="Arial" w:cs="Arial"/>
        </w:rPr>
        <w:tab/>
        <w:t>Macarena A</w:t>
      </w: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0" style="position:absolute;margin-left:24.75pt;margin-top:.1pt;width:8.6pt;height:8.6pt;z-index:251659264"/>
        </w:pict>
      </w:r>
      <w:r w:rsidR="00337200" w:rsidRPr="0073011B">
        <w:rPr>
          <w:rFonts w:ascii="Arial" w:hAnsi="Arial" w:cs="Arial"/>
        </w:rPr>
        <w:tab/>
        <w:t>Macarena B</w:t>
      </w: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1" style="position:absolute;margin-left:24.75pt;margin-top:.05pt;width:8.6pt;height:8.6pt;z-index:251660288"/>
        </w:pict>
      </w:r>
      <w:r w:rsidR="00337200" w:rsidRPr="0073011B">
        <w:rPr>
          <w:rFonts w:ascii="Arial" w:hAnsi="Arial" w:cs="Arial"/>
        </w:rPr>
        <w:tab/>
        <w:t xml:space="preserve">Vivero </w:t>
      </w: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3" style="position:absolute;margin-left:24.75pt;margin-top:14pt;width:8.6pt;height:8.6pt;z-index:251662336"/>
        </w:pict>
      </w:r>
      <w:r>
        <w:rPr>
          <w:rFonts w:ascii="Arial" w:hAnsi="Arial" w:cs="Arial"/>
          <w:noProof/>
        </w:rPr>
        <w:pict>
          <v:rect id="_x0000_s1052" style="position:absolute;margin-left:24.75pt;margin-top:0;width:8.6pt;height:8.6pt;z-index:251661312"/>
        </w:pict>
      </w:r>
      <w:r w:rsidR="00337200" w:rsidRPr="0073011B">
        <w:rPr>
          <w:rFonts w:ascii="Arial" w:hAnsi="Arial" w:cs="Arial"/>
        </w:rPr>
        <w:tab/>
        <w:t>Ingeniería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</w:rPr>
        <w:tab/>
        <w:t>Tecnológica</w:t>
      </w: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54" style="position:absolute;margin-left:-11.4pt;margin-top:.15pt;width:8.6pt;height:8.6pt;z-index:251663360"/>
        </w:pict>
      </w:r>
      <w:r w:rsidR="00337200" w:rsidRPr="0073011B">
        <w:rPr>
          <w:rFonts w:ascii="Arial" w:hAnsi="Arial" w:cs="Arial"/>
        </w:rPr>
        <w:t>ASAB</w:t>
      </w: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5" style="position:absolute;margin-left:-11.4pt;margin-top:.1pt;width:8.6pt;height:8.6pt;z-index:251664384"/>
        </w:pict>
      </w:r>
      <w:r w:rsidR="00337200" w:rsidRPr="0073011B">
        <w:rPr>
          <w:rFonts w:ascii="Arial" w:hAnsi="Arial" w:cs="Arial"/>
        </w:rPr>
        <w:t>Administración Deportiva</w:t>
      </w: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6" style="position:absolute;margin-left:-11.4pt;margin-top:.05pt;width:8.6pt;height:8.6pt;z-index:251665408"/>
        </w:pict>
      </w:r>
      <w:r w:rsidR="00337200" w:rsidRPr="0073011B">
        <w:rPr>
          <w:rFonts w:ascii="Arial" w:hAnsi="Arial" w:cs="Arial"/>
        </w:rPr>
        <w:t>Posgrados</w:t>
      </w:r>
    </w:p>
    <w:p w:rsidR="00337200" w:rsidRPr="0073011B" w:rsidRDefault="00720364" w:rsidP="0033720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8" style="position:absolute;margin-left:-11.4pt;margin-top:14pt;width:8.6pt;height:8.6pt;z-index:251667456"/>
        </w:pict>
      </w:r>
      <w:r>
        <w:rPr>
          <w:rFonts w:ascii="Arial" w:hAnsi="Arial" w:cs="Arial"/>
          <w:noProof/>
        </w:rPr>
        <w:pict>
          <v:rect id="_x0000_s1057" style="position:absolute;margin-left:-11.4pt;margin-top:0;width:8.6pt;height:8.6pt;z-index:251666432"/>
        </w:pict>
      </w:r>
      <w:r w:rsidR="00337200" w:rsidRPr="0073011B">
        <w:rPr>
          <w:rFonts w:ascii="Arial" w:hAnsi="Arial" w:cs="Arial"/>
        </w:rPr>
        <w:t>Centro Documentación Ciencias Sociales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</w:rPr>
        <w:t>Aduanilla de Paiba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  <w:sectPr w:rsidR="00337200" w:rsidRPr="0073011B" w:rsidSect="00337200">
          <w:type w:val="continuous"/>
          <w:pgSz w:w="12240" w:h="15840" w:code="1"/>
          <w:pgMar w:top="1616" w:right="1701" w:bottom="1418" w:left="1701" w:header="709" w:footer="255" w:gutter="0"/>
          <w:cols w:num="2" w:space="708"/>
          <w:docGrid w:linePitch="360"/>
        </w:sectPr>
      </w:pP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  <w:b/>
          <w:i/>
          <w:u w:val="single"/>
        </w:rPr>
      </w:pP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  <w:i/>
          <w:u w:val="single"/>
        </w:rPr>
      </w:pPr>
      <w:r w:rsidRPr="0073011B">
        <w:rPr>
          <w:rFonts w:ascii="Arial" w:hAnsi="Arial" w:cs="Arial"/>
          <w:b/>
          <w:i/>
          <w:u w:val="single"/>
        </w:rPr>
        <w:t xml:space="preserve">CALIFICACIÓN DE LOS SERVICIOS. </w:t>
      </w:r>
      <w:r w:rsidRPr="0073011B">
        <w:rPr>
          <w:rFonts w:ascii="Arial" w:hAnsi="Arial" w:cs="Arial"/>
          <w:i/>
          <w:u w:val="single"/>
        </w:rPr>
        <w:t xml:space="preserve">Marque con una X su nivel de satisfacción según la siguiente escala: </w:t>
      </w:r>
    </w:p>
    <w:p w:rsidR="00AE3ACF" w:rsidRPr="0073011B" w:rsidRDefault="00337200" w:rsidP="00337200">
      <w:pPr>
        <w:pStyle w:val="Prrafodelista"/>
        <w:numPr>
          <w:ilvl w:val="0"/>
          <w:numId w:val="50"/>
        </w:numPr>
        <w:rPr>
          <w:rFonts w:ascii="Arial" w:hAnsi="Arial" w:cs="Arial"/>
        </w:rPr>
      </w:pPr>
      <w:r w:rsidRPr="0073011B">
        <w:rPr>
          <w:rFonts w:ascii="Arial" w:hAnsi="Arial" w:cs="Arial"/>
        </w:rPr>
        <w:t>Malo</w:t>
      </w:r>
    </w:p>
    <w:p w:rsidR="00337200" w:rsidRPr="0073011B" w:rsidRDefault="00337200" w:rsidP="00337200">
      <w:pPr>
        <w:pStyle w:val="Prrafodelista"/>
        <w:numPr>
          <w:ilvl w:val="0"/>
          <w:numId w:val="50"/>
        </w:numPr>
        <w:rPr>
          <w:rFonts w:ascii="Arial" w:hAnsi="Arial" w:cs="Arial"/>
        </w:rPr>
      </w:pPr>
      <w:r w:rsidRPr="0073011B">
        <w:rPr>
          <w:rFonts w:ascii="Arial" w:hAnsi="Arial" w:cs="Arial"/>
        </w:rPr>
        <w:t>Bueno</w:t>
      </w:r>
    </w:p>
    <w:p w:rsidR="00337200" w:rsidRPr="0073011B" w:rsidRDefault="00337200" w:rsidP="00337200">
      <w:pPr>
        <w:pStyle w:val="Prrafodelista"/>
        <w:numPr>
          <w:ilvl w:val="0"/>
          <w:numId w:val="50"/>
        </w:numPr>
        <w:rPr>
          <w:rFonts w:ascii="Arial" w:hAnsi="Arial" w:cs="Arial"/>
        </w:rPr>
      </w:pPr>
      <w:r w:rsidRPr="0073011B">
        <w:rPr>
          <w:rFonts w:ascii="Arial" w:hAnsi="Arial" w:cs="Arial"/>
        </w:rPr>
        <w:t>Excelente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567"/>
      </w:tblGrid>
      <w:tr w:rsidR="00337200" w:rsidRPr="0073011B" w:rsidTr="0085629C">
        <w:trPr>
          <w:jc w:val="center"/>
        </w:trPr>
        <w:tc>
          <w:tcPr>
            <w:tcW w:w="407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73011B">
              <w:rPr>
                <w:rFonts w:ascii="Arial" w:hAnsi="Arial" w:cs="Arial"/>
                <w:b/>
              </w:rPr>
              <w:t>CALIFICACIÓN</w:t>
            </w: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301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301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73011B">
              <w:rPr>
                <w:rFonts w:ascii="Arial" w:hAnsi="Arial" w:cs="Arial"/>
                <w:b/>
              </w:rPr>
              <w:t>3</w:t>
            </w:r>
          </w:p>
        </w:tc>
      </w:tr>
      <w:tr w:rsidR="00337200" w:rsidRPr="0073011B" w:rsidTr="0085629C">
        <w:trPr>
          <w:jc w:val="center"/>
        </w:trPr>
        <w:tc>
          <w:tcPr>
            <w:tcW w:w="407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</w:rPr>
            </w:pPr>
            <w:r w:rsidRPr="0073011B">
              <w:rPr>
                <w:rFonts w:ascii="Arial" w:hAnsi="Arial" w:cs="Arial"/>
              </w:rPr>
              <w:t>Atención (Oportuna, rápida, entre otros)</w:t>
            </w: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337200" w:rsidRPr="0073011B" w:rsidTr="0085629C">
        <w:trPr>
          <w:jc w:val="center"/>
        </w:trPr>
        <w:tc>
          <w:tcPr>
            <w:tcW w:w="407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</w:rPr>
            </w:pPr>
            <w:r w:rsidRPr="0073011B">
              <w:rPr>
                <w:rFonts w:ascii="Arial" w:hAnsi="Arial" w:cs="Arial"/>
              </w:rPr>
              <w:t xml:space="preserve">Amabilidad del </w:t>
            </w:r>
            <w:proofErr w:type="spellStart"/>
            <w:r w:rsidRPr="0073011B">
              <w:rPr>
                <w:rFonts w:ascii="Arial" w:hAnsi="Arial" w:cs="Arial"/>
              </w:rPr>
              <w:t>referencista</w:t>
            </w:r>
            <w:proofErr w:type="spellEnd"/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337200" w:rsidRPr="0073011B" w:rsidTr="0085629C">
        <w:trPr>
          <w:jc w:val="center"/>
        </w:trPr>
        <w:tc>
          <w:tcPr>
            <w:tcW w:w="407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</w:rPr>
            </w:pPr>
            <w:r w:rsidRPr="0073011B">
              <w:rPr>
                <w:rFonts w:ascii="Arial" w:hAnsi="Arial" w:cs="Arial"/>
              </w:rPr>
              <w:t>Agilidad en la búsqueda</w:t>
            </w: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337200" w:rsidRPr="0073011B" w:rsidTr="0085629C">
        <w:trPr>
          <w:jc w:val="center"/>
        </w:trPr>
        <w:tc>
          <w:tcPr>
            <w:tcW w:w="407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</w:rPr>
            </w:pPr>
            <w:r w:rsidRPr="0073011B">
              <w:rPr>
                <w:rFonts w:ascii="Arial" w:hAnsi="Arial" w:cs="Arial"/>
              </w:rPr>
              <w:t xml:space="preserve">Habilidad y conocimiento del </w:t>
            </w:r>
            <w:proofErr w:type="spellStart"/>
            <w:r w:rsidRPr="0073011B">
              <w:rPr>
                <w:rFonts w:ascii="Arial" w:hAnsi="Arial" w:cs="Arial"/>
              </w:rPr>
              <w:t>referencista</w:t>
            </w:r>
            <w:proofErr w:type="spellEnd"/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337200" w:rsidRPr="0073011B" w:rsidTr="0085629C">
        <w:trPr>
          <w:jc w:val="center"/>
        </w:trPr>
        <w:tc>
          <w:tcPr>
            <w:tcW w:w="407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</w:rPr>
            </w:pPr>
            <w:r w:rsidRPr="0073011B">
              <w:rPr>
                <w:rFonts w:ascii="Arial" w:hAnsi="Arial" w:cs="Arial"/>
              </w:rPr>
              <w:t>Pertinencia de los resultados</w:t>
            </w: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37200" w:rsidRPr="0073011B" w:rsidRDefault="00337200" w:rsidP="0085629C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337200" w:rsidRPr="0073011B" w:rsidRDefault="00337200" w:rsidP="00337200">
      <w:pPr>
        <w:spacing w:after="120" w:line="240" w:lineRule="auto"/>
        <w:rPr>
          <w:rFonts w:ascii="Arial" w:hAnsi="Arial" w:cs="Arial"/>
          <w:b/>
        </w:rPr>
      </w:pP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  <w:u w:val="single"/>
        </w:rPr>
      </w:pPr>
      <w:r w:rsidRPr="0073011B">
        <w:rPr>
          <w:rFonts w:ascii="Arial" w:hAnsi="Arial" w:cs="Arial"/>
          <w:b/>
          <w:u w:val="single"/>
        </w:rPr>
        <w:t xml:space="preserve">SUGERENCIAS: </w:t>
      </w:r>
      <w:r w:rsidRPr="0073011B">
        <w:rPr>
          <w:rFonts w:ascii="Arial" w:hAnsi="Arial" w:cs="Arial"/>
          <w:u w:val="single"/>
        </w:rPr>
        <w:t>Exponga de forma sencilla las propuestas que considere pueden ayudar a mejorar el servicio.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</w:rPr>
        <w:lastRenderedPageBreak/>
        <w:t>________________________________________________________________________________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</w:rPr>
        <w:t>________________________________________________________________________________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</w:rPr>
        <w:t>________________________________________________________________________________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</w:rPr>
        <w:t>________________________________________________________________________________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</w:rPr>
        <w:t>________________________________________________________________________________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</w:rPr>
        <w:t>________________________________________________________________________________</w:t>
      </w:r>
    </w:p>
    <w:p w:rsidR="00337200" w:rsidRPr="0073011B" w:rsidRDefault="00337200" w:rsidP="00337200">
      <w:pPr>
        <w:spacing w:after="120" w:line="240" w:lineRule="auto"/>
        <w:rPr>
          <w:rFonts w:ascii="Arial" w:hAnsi="Arial" w:cs="Arial"/>
        </w:rPr>
      </w:pPr>
    </w:p>
    <w:p w:rsidR="00F65FDD" w:rsidRPr="0073011B" w:rsidRDefault="00F65FDD" w:rsidP="00337200">
      <w:pPr>
        <w:spacing w:after="120" w:line="240" w:lineRule="auto"/>
        <w:rPr>
          <w:rFonts w:ascii="Arial" w:hAnsi="Arial" w:cs="Arial"/>
        </w:rPr>
      </w:pPr>
    </w:p>
    <w:p w:rsidR="00337200" w:rsidRPr="0073011B" w:rsidRDefault="00F65FDD" w:rsidP="006B2DC8">
      <w:pPr>
        <w:spacing w:after="120" w:line="240" w:lineRule="auto"/>
        <w:rPr>
          <w:rFonts w:ascii="Arial" w:hAnsi="Arial" w:cs="Arial"/>
        </w:rPr>
      </w:pPr>
      <w:r w:rsidRPr="0073011B">
        <w:rPr>
          <w:rFonts w:ascii="Arial" w:hAnsi="Arial" w:cs="Arial"/>
          <w:b/>
        </w:rPr>
        <w:t>GRACIAS POR SU TIEMPO</w:t>
      </w:r>
      <w:proofErr w:type="gramStart"/>
      <w:r w:rsidRPr="0073011B">
        <w:rPr>
          <w:rFonts w:ascii="Arial" w:hAnsi="Arial" w:cs="Arial"/>
          <w:b/>
        </w:rPr>
        <w:t>!</w:t>
      </w:r>
      <w:proofErr w:type="gramEnd"/>
    </w:p>
    <w:sectPr w:rsidR="00337200" w:rsidRPr="0073011B" w:rsidSect="00337200">
      <w:type w:val="continuous"/>
      <w:pgSz w:w="12240" w:h="15840" w:code="1"/>
      <w:pgMar w:top="1616" w:right="1701" w:bottom="1418" w:left="170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64" w:rsidRDefault="00720364">
      <w:r>
        <w:separator/>
      </w:r>
    </w:p>
  </w:endnote>
  <w:endnote w:type="continuationSeparator" w:id="0">
    <w:p w:rsidR="00720364" w:rsidRDefault="0072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21" w:rsidRDefault="008261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BE" w:rsidRPr="00AE3ACF" w:rsidRDefault="00B603BE" w:rsidP="00AE3ACF">
    <w:pPr>
      <w:pStyle w:val="Piedepgina"/>
    </w:pPr>
    <w:r>
      <w:tab/>
    </w:r>
    <w:r>
      <w:tab/>
    </w:r>
    <w:r w:rsidR="00020A90">
      <w:rPr>
        <w:rStyle w:val="Nmerodepgina"/>
      </w:rPr>
      <w:fldChar w:fldCharType="begin"/>
    </w:r>
    <w:r w:rsidR="001572C1">
      <w:rPr>
        <w:rStyle w:val="Nmerodepgina"/>
      </w:rPr>
      <w:instrText xml:space="preserve"> PAGE </w:instrText>
    </w:r>
    <w:r w:rsidR="00020A90">
      <w:rPr>
        <w:rStyle w:val="Nmerodepgina"/>
      </w:rPr>
      <w:fldChar w:fldCharType="separate"/>
    </w:r>
    <w:r w:rsidR="00826121">
      <w:rPr>
        <w:rStyle w:val="Nmerodepgina"/>
        <w:noProof/>
      </w:rPr>
      <w:t>1</w:t>
    </w:r>
    <w:r w:rsidR="00020A90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21" w:rsidRDefault="008261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64" w:rsidRDefault="00720364">
      <w:r>
        <w:separator/>
      </w:r>
    </w:p>
  </w:footnote>
  <w:footnote w:type="continuationSeparator" w:id="0">
    <w:p w:rsidR="00720364" w:rsidRDefault="0072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21" w:rsidRDefault="008261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DB" w:rsidRPr="00B603BE" w:rsidRDefault="00AB3CDB">
    <w:pPr>
      <w:pStyle w:val="Encabezado"/>
      <w:rPr>
        <w:lang w:val="es-ES"/>
      </w:rPr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AB3CDB" w:rsidRPr="006E3167" w:rsidTr="00AB3CDB">
      <w:trPr>
        <w:jc w:val="center"/>
      </w:trPr>
      <w:tc>
        <w:tcPr>
          <w:tcW w:w="1276" w:type="dxa"/>
          <w:vMerge w:val="restart"/>
          <w:vAlign w:val="center"/>
        </w:tcPr>
        <w:p w:rsidR="00AB3CDB" w:rsidRPr="006E3167" w:rsidRDefault="006A16C4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E3167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696595" cy="647700"/>
                <wp:effectExtent l="19050" t="0" r="8255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AB3CDB" w:rsidRPr="006E3167" w:rsidRDefault="006E3167" w:rsidP="00826121">
          <w:pPr>
            <w:spacing w:after="12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3167">
            <w:rPr>
              <w:rFonts w:ascii="Arial" w:hAnsi="Arial" w:cs="Arial"/>
              <w:sz w:val="20"/>
              <w:szCs w:val="20"/>
            </w:rPr>
            <w:t>FORMATO: EVALUACIÓN</w:t>
          </w:r>
          <w:bookmarkStart w:id="0" w:name="_GoBack"/>
          <w:bookmarkEnd w:id="0"/>
          <w:r w:rsidRPr="006E3167">
            <w:rPr>
              <w:rFonts w:ascii="Arial" w:hAnsi="Arial" w:cs="Arial"/>
              <w:sz w:val="20"/>
              <w:szCs w:val="20"/>
            </w:rPr>
            <w:t xml:space="preserve"> DE SERVICIO</w:t>
          </w:r>
        </w:p>
      </w:tc>
      <w:tc>
        <w:tcPr>
          <w:tcW w:w="2268" w:type="dxa"/>
          <w:vAlign w:val="center"/>
        </w:tcPr>
        <w:p w:rsidR="00AB3CDB" w:rsidRPr="006E3167" w:rsidRDefault="00AB3CDB" w:rsidP="009772DF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6E3167">
            <w:rPr>
              <w:rFonts w:ascii="Arial" w:hAnsi="Arial" w:cs="Arial"/>
              <w:lang w:val="es-CO"/>
            </w:rPr>
            <w:t xml:space="preserve">Código: </w:t>
          </w:r>
          <w:r w:rsidR="009772DF" w:rsidRPr="006E3167">
            <w:rPr>
              <w:rFonts w:ascii="Arial" w:hAnsi="Arial" w:cs="Arial"/>
              <w:lang w:val="es-CO"/>
            </w:rPr>
            <w:t>GIB-FR-05</w:t>
          </w:r>
        </w:p>
      </w:tc>
      <w:tc>
        <w:tcPr>
          <w:tcW w:w="1843" w:type="dxa"/>
          <w:vMerge w:val="restart"/>
          <w:vAlign w:val="center"/>
        </w:tcPr>
        <w:p w:rsidR="00AB3CDB" w:rsidRPr="006E3167" w:rsidRDefault="00AB3CDB" w:rsidP="00AB3CD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E3167">
            <w:rPr>
              <w:rFonts w:ascii="Arial" w:hAnsi="Arial" w:cs="Arial"/>
              <w:lang w:val="es-CO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04955692" r:id="rId3"/>
            </w:object>
          </w:r>
        </w:p>
      </w:tc>
    </w:tr>
    <w:tr w:rsidR="006E3167" w:rsidRPr="006E3167" w:rsidTr="00AB3CDB">
      <w:trPr>
        <w:jc w:val="center"/>
      </w:trPr>
      <w:tc>
        <w:tcPr>
          <w:tcW w:w="1276" w:type="dxa"/>
          <w:vMerge/>
        </w:tcPr>
        <w:p w:rsidR="006E3167" w:rsidRPr="006E3167" w:rsidRDefault="006E3167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6E3167" w:rsidRPr="006E3167" w:rsidRDefault="006E3167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6E3167">
            <w:rPr>
              <w:rFonts w:ascii="Arial" w:hAnsi="Arial" w:cs="Arial"/>
              <w:lang w:val="es-CO"/>
            </w:rPr>
            <w:t>Macroproceso</w:t>
          </w:r>
          <w:proofErr w:type="spellEnd"/>
          <w:r w:rsidRPr="006E3167">
            <w:rPr>
              <w:rFonts w:ascii="Arial" w:hAnsi="Arial" w:cs="Arial"/>
              <w:lang w:val="es-CO"/>
            </w:rPr>
            <w:t>: Apoyo</w:t>
          </w:r>
          <w:r w:rsidR="0055670C">
            <w:rPr>
              <w:rFonts w:ascii="Arial" w:hAnsi="Arial" w:cs="Arial"/>
              <w:lang w:val="es-CO"/>
            </w:rPr>
            <w:t xml:space="preserve"> a lo Misional</w:t>
          </w:r>
        </w:p>
      </w:tc>
      <w:tc>
        <w:tcPr>
          <w:tcW w:w="2268" w:type="dxa"/>
          <w:vAlign w:val="center"/>
        </w:tcPr>
        <w:p w:rsidR="006E3167" w:rsidRPr="006E3167" w:rsidRDefault="006E3167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6E3167">
            <w:rPr>
              <w:rFonts w:ascii="Arial" w:hAnsi="Arial" w:cs="Arial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6E3167" w:rsidRPr="006E3167" w:rsidRDefault="006E3167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  <w:tr w:rsidR="006E3167" w:rsidRPr="006E3167" w:rsidTr="00AB3CDB">
      <w:trPr>
        <w:jc w:val="center"/>
      </w:trPr>
      <w:tc>
        <w:tcPr>
          <w:tcW w:w="1276" w:type="dxa"/>
          <w:vMerge/>
        </w:tcPr>
        <w:p w:rsidR="006E3167" w:rsidRPr="006E3167" w:rsidRDefault="006E3167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  <w:tc>
        <w:tcPr>
          <w:tcW w:w="4536" w:type="dxa"/>
          <w:vAlign w:val="center"/>
        </w:tcPr>
        <w:p w:rsidR="006E3167" w:rsidRPr="006E3167" w:rsidRDefault="006E3167" w:rsidP="0050070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E3167">
            <w:rPr>
              <w:rFonts w:ascii="Arial" w:hAnsi="Arial" w:cs="Arial"/>
              <w:lang w:val="es-CO"/>
            </w:rPr>
            <w:t>Proceso: Gestión de la Información Bibliográfica</w:t>
          </w:r>
        </w:p>
      </w:tc>
      <w:tc>
        <w:tcPr>
          <w:tcW w:w="2268" w:type="dxa"/>
          <w:vAlign w:val="center"/>
        </w:tcPr>
        <w:p w:rsidR="006E3167" w:rsidRPr="006E3167" w:rsidRDefault="006E3167" w:rsidP="00AB3CDB">
          <w:pPr>
            <w:pStyle w:val="Encabezado"/>
            <w:jc w:val="left"/>
            <w:rPr>
              <w:rFonts w:ascii="Arial" w:hAnsi="Arial" w:cs="Arial"/>
              <w:lang w:val="es-CO"/>
            </w:rPr>
          </w:pPr>
          <w:r w:rsidRPr="006E3167">
            <w:rPr>
              <w:rFonts w:ascii="Arial" w:hAnsi="Arial" w:cs="Arial"/>
              <w:lang w:val="es-CO"/>
            </w:rPr>
            <w:t>Fecha de Aprobación: 11/04/2014</w:t>
          </w:r>
        </w:p>
      </w:tc>
      <w:tc>
        <w:tcPr>
          <w:tcW w:w="1843" w:type="dxa"/>
          <w:vMerge/>
        </w:tcPr>
        <w:p w:rsidR="006E3167" w:rsidRPr="006E3167" w:rsidRDefault="006E3167" w:rsidP="00B71CE5">
          <w:pPr>
            <w:pStyle w:val="Encabezado"/>
            <w:rPr>
              <w:rFonts w:ascii="Arial" w:hAnsi="Arial" w:cs="Arial"/>
              <w:lang w:val="es-CO"/>
            </w:rPr>
          </w:pPr>
        </w:p>
      </w:tc>
    </w:tr>
  </w:tbl>
  <w:p w:rsidR="00B603BE" w:rsidRPr="00AB3CDB" w:rsidRDefault="00B603BE" w:rsidP="00AB3CDB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21" w:rsidRDefault="008261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04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F02BF"/>
    <w:multiLevelType w:val="hybridMultilevel"/>
    <w:tmpl w:val="906C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3410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D76C24"/>
    <w:multiLevelType w:val="hybridMultilevel"/>
    <w:tmpl w:val="C67403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1EAE3D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45ECBB9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24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7F97F05"/>
    <w:multiLevelType w:val="hybridMultilevel"/>
    <w:tmpl w:val="C944C52E"/>
    <w:lvl w:ilvl="0" w:tplc="04090019">
      <w:start w:val="1"/>
      <w:numFmt w:val="lowerLetter"/>
      <w:lvlText w:val="%1."/>
      <w:lvlJc w:val="left"/>
      <w:pPr>
        <w:tabs>
          <w:tab w:val="num" w:pos="3060"/>
        </w:tabs>
        <w:ind w:left="3060" w:hanging="360"/>
      </w:pPr>
    </w:lvl>
    <w:lvl w:ilvl="1" w:tplc="25E656A8">
      <w:start w:val="7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0A13321D"/>
    <w:multiLevelType w:val="multilevel"/>
    <w:tmpl w:val="4B80F1B4"/>
    <w:lvl w:ilvl="0">
      <w:start w:val="1"/>
      <w:numFmt w:val="decimal"/>
      <w:pStyle w:val="Ttulo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6">
    <w:nsid w:val="155B6D8B"/>
    <w:multiLevelType w:val="hybridMultilevel"/>
    <w:tmpl w:val="941C6E7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67F4DEF"/>
    <w:multiLevelType w:val="hybridMultilevel"/>
    <w:tmpl w:val="064E4268"/>
    <w:lvl w:ilvl="0" w:tplc="362EF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F1019"/>
    <w:multiLevelType w:val="multilevel"/>
    <w:tmpl w:val="C60AF0E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9DE55A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C0553C"/>
    <w:multiLevelType w:val="hybridMultilevel"/>
    <w:tmpl w:val="D9E60B0E"/>
    <w:lvl w:ilvl="0" w:tplc="362EF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6A"/>
    <w:multiLevelType w:val="hybridMultilevel"/>
    <w:tmpl w:val="93602E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ED462D"/>
    <w:multiLevelType w:val="multilevel"/>
    <w:tmpl w:val="106A268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EC8694B"/>
    <w:multiLevelType w:val="multilevel"/>
    <w:tmpl w:val="B65EA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FD0CB1"/>
    <w:multiLevelType w:val="hybridMultilevel"/>
    <w:tmpl w:val="0630B6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06977"/>
    <w:multiLevelType w:val="multilevel"/>
    <w:tmpl w:val="05B662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ABD67D4"/>
    <w:multiLevelType w:val="hybridMultilevel"/>
    <w:tmpl w:val="3404D6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620D54"/>
    <w:multiLevelType w:val="hybridMultilevel"/>
    <w:tmpl w:val="14DEF2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5A21B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3BF00B8"/>
    <w:multiLevelType w:val="hybridMultilevel"/>
    <w:tmpl w:val="078A782A"/>
    <w:lvl w:ilvl="0" w:tplc="53262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624088E0">
      <w:numFmt w:val="none"/>
      <w:lvlText w:val=""/>
      <w:lvlJc w:val="left"/>
      <w:pPr>
        <w:tabs>
          <w:tab w:val="num" w:pos="360"/>
        </w:tabs>
      </w:pPr>
    </w:lvl>
    <w:lvl w:ilvl="3" w:tplc="5DC4A73A">
      <w:numFmt w:val="none"/>
      <w:lvlText w:val=""/>
      <w:lvlJc w:val="left"/>
      <w:pPr>
        <w:tabs>
          <w:tab w:val="num" w:pos="360"/>
        </w:tabs>
      </w:pPr>
    </w:lvl>
    <w:lvl w:ilvl="4" w:tplc="EE3C1B2C">
      <w:numFmt w:val="none"/>
      <w:lvlText w:val=""/>
      <w:lvlJc w:val="left"/>
      <w:pPr>
        <w:tabs>
          <w:tab w:val="num" w:pos="360"/>
        </w:tabs>
      </w:pPr>
    </w:lvl>
    <w:lvl w:ilvl="5" w:tplc="BE868CA0">
      <w:numFmt w:val="none"/>
      <w:lvlText w:val=""/>
      <w:lvlJc w:val="left"/>
      <w:pPr>
        <w:tabs>
          <w:tab w:val="num" w:pos="360"/>
        </w:tabs>
      </w:pPr>
    </w:lvl>
    <w:lvl w:ilvl="6" w:tplc="59740A20">
      <w:numFmt w:val="none"/>
      <w:lvlText w:val=""/>
      <w:lvlJc w:val="left"/>
      <w:pPr>
        <w:tabs>
          <w:tab w:val="num" w:pos="360"/>
        </w:tabs>
      </w:pPr>
    </w:lvl>
    <w:lvl w:ilvl="7" w:tplc="B6DA766C">
      <w:numFmt w:val="none"/>
      <w:lvlText w:val=""/>
      <w:lvlJc w:val="left"/>
      <w:pPr>
        <w:tabs>
          <w:tab w:val="num" w:pos="360"/>
        </w:tabs>
      </w:pPr>
    </w:lvl>
    <w:lvl w:ilvl="8" w:tplc="9F20FA2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6F82B40"/>
    <w:multiLevelType w:val="hybridMultilevel"/>
    <w:tmpl w:val="F4CE16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0B4653"/>
    <w:multiLevelType w:val="multilevel"/>
    <w:tmpl w:val="BE369C9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D734B9E"/>
    <w:multiLevelType w:val="hybridMultilevel"/>
    <w:tmpl w:val="EB9A0854"/>
    <w:lvl w:ilvl="0" w:tplc="3BBA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C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34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90C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F29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D5A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4BAB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14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5FB85FC1"/>
    <w:multiLevelType w:val="hybridMultilevel"/>
    <w:tmpl w:val="D430B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2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C7C3A"/>
    <w:multiLevelType w:val="hybridMultilevel"/>
    <w:tmpl w:val="49EA17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604AF8"/>
    <w:multiLevelType w:val="hybridMultilevel"/>
    <w:tmpl w:val="46F23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0E58DD"/>
    <w:multiLevelType w:val="hybridMultilevel"/>
    <w:tmpl w:val="FE7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AF63F9"/>
    <w:multiLevelType w:val="hybridMultilevel"/>
    <w:tmpl w:val="0BAADF2C"/>
    <w:lvl w:ilvl="0" w:tplc="6AB2BA70">
      <w:start w:val="1"/>
      <w:numFmt w:val="decimal"/>
      <w:pStyle w:val="bizHeadingBAS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D2C01"/>
    <w:multiLevelType w:val="multilevel"/>
    <w:tmpl w:val="F6DAA09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20458A5"/>
    <w:multiLevelType w:val="multilevel"/>
    <w:tmpl w:val="D2F211A6"/>
    <w:lvl w:ilvl="0">
      <w:start w:val="1"/>
      <w:numFmt w:val="decimal"/>
      <w:lvlText w:val="PARTE 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680" w:hanging="34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008"/>
        </w:tabs>
        <w:ind w:left="1008" w:firstLine="0"/>
      </w:pPr>
      <w:rPr>
        <w:rFonts w:ascii="Symbol" w:hAnsi="Symbol"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2C24349"/>
    <w:multiLevelType w:val="hybridMultilevel"/>
    <w:tmpl w:val="3DBE0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B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C6144"/>
    <w:multiLevelType w:val="hybridMultilevel"/>
    <w:tmpl w:val="503C828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6975671"/>
    <w:multiLevelType w:val="hybridMultilevel"/>
    <w:tmpl w:val="07BAB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E547F"/>
    <w:multiLevelType w:val="hybridMultilevel"/>
    <w:tmpl w:val="C7EAF0B2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>
    <w:nsid w:val="78076813"/>
    <w:multiLevelType w:val="multilevel"/>
    <w:tmpl w:val="F7D09B9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83861BA"/>
    <w:multiLevelType w:val="hybridMultilevel"/>
    <w:tmpl w:val="78AC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08AB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C1712"/>
    <w:multiLevelType w:val="multilevel"/>
    <w:tmpl w:val="02C0E5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firstLine="0"/>
      </w:pPr>
      <w:rPr>
        <w:rFonts w:hint="default"/>
        <w:b/>
        <w:i w:val="0"/>
        <w:sz w:val="20"/>
        <w:szCs w:val="20"/>
      </w:rPr>
    </w:lvl>
    <w:lvl w:ilvl="4">
      <w:start w:val="1"/>
      <w:numFmt w:val="lowerLetter"/>
      <w:lvlText w:val="%1%5.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B4D7EFE"/>
    <w:multiLevelType w:val="hybridMultilevel"/>
    <w:tmpl w:val="48C64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458C9"/>
    <w:multiLevelType w:val="multilevel"/>
    <w:tmpl w:val="5A38882A"/>
    <w:lvl w:ilvl="0">
      <w:start w:val="1"/>
      <w:numFmt w:val="decimal"/>
      <w:suff w:val="nothing"/>
      <w:lvlText w:val="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08"/>
        </w:tabs>
        <w:ind w:left="648" w:hanging="14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26"/>
  </w:num>
  <w:num w:numId="4">
    <w:abstractNumId w:val="1"/>
  </w:num>
  <w:num w:numId="5">
    <w:abstractNumId w:val="19"/>
  </w:num>
  <w:num w:numId="6">
    <w:abstractNumId w:val="23"/>
  </w:num>
  <w:num w:numId="7">
    <w:abstractNumId w:val="25"/>
  </w:num>
  <w:num w:numId="8">
    <w:abstractNumId w:val="16"/>
  </w:num>
  <w:num w:numId="9">
    <w:abstractNumId w:val="3"/>
  </w:num>
  <w:num w:numId="10">
    <w:abstractNumId w:val="34"/>
  </w:num>
  <w:num w:numId="11">
    <w:abstractNumId w:val="11"/>
  </w:num>
  <w:num w:numId="12">
    <w:abstractNumId w:val="33"/>
  </w:num>
  <w:num w:numId="13">
    <w:abstractNumId w:val="6"/>
  </w:num>
  <w:num w:numId="14">
    <w:abstractNumId w:val="24"/>
  </w:num>
  <w:num w:numId="15">
    <w:abstractNumId w:val="4"/>
  </w:num>
  <w:num w:numId="16">
    <w:abstractNumId w:val="13"/>
  </w:num>
  <w:num w:numId="17">
    <w:abstractNumId w:val="20"/>
  </w:num>
  <w:num w:numId="18">
    <w:abstractNumId w:val="17"/>
  </w:num>
  <w:num w:numId="19">
    <w:abstractNumId w:val="32"/>
  </w:num>
  <w:num w:numId="20">
    <w:abstractNumId w:val="38"/>
  </w:num>
  <w:num w:numId="21">
    <w:abstractNumId w:val="36"/>
  </w:num>
  <w:num w:numId="22">
    <w:abstractNumId w:val="21"/>
  </w:num>
  <w:num w:numId="23">
    <w:abstractNumId w:val="35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2"/>
  </w:num>
  <w:num w:numId="29">
    <w:abstractNumId w:val="37"/>
  </w:num>
  <w:num w:numId="30">
    <w:abstractNumId w:val="21"/>
  </w:num>
  <w:num w:numId="31">
    <w:abstractNumId w:val="21"/>
  </w:num>
  <w:num w:numId="32">
    <w:abstractNumId w:val="21"/>
  </w:num>
  <w:num w:numId="33">
    <w:abstractNumId w:val="5"/>
  </w:num>
  <w:num w:numId="34">
    <w:abstractNumId w:val="9"/>
  </w:num>
  <w:num w:numId="35">
    <w:abstractNumId w:val="5"/>
  </w:num>
  <w:num w:numId="36">
    <w:abstractNumId w:val="5"/>
  </w:num>
  <w:num w:numId="37">
    <w:abstractNumId w:val="27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30"/>
  </w:num>
  <w:num w:numId="43">
    <w:abstractNumId w:val="18"/>
  </w:num>
  <w:num w:numId="44">
    <w:abstractNumId w:val="5"/>
  </w:num>
  <w:num w:numId="45">
    <w:abstractNumId w:val="39"/>
  </w:num>
  <w:num w:numId="46">
    <w:abstractNumId w:val="28"/>
  </w:num>
  <w:num w:numId="47">
    <w:abstractNumId w:val="0"/>
  </w:num>
  <w:num w:numId="48">
    <w:abstractNumId w:val="14"/>
  </w:num>
  <w:num w:numId="49">
    <w:abstractNumId w:val="10"/>
  </w:num>
  <w:num w:numId="50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FDD"/>
    <w:rsid w:val="000007FB"/>
    <w:rsid w:val="00000F1B"/>
    <w:rsid w:val="00003A15"/>
    <w:rsid w:val="00003D77"/>
    <w:rsid w:val="000074F6"/>
    <w:rsid w:val="00007736"/>
    <w:rsid w:val="00012BBE"/>
    <w:rsid w:val="00014F7C"/>
    <w:rsid w:val="00015341"/>
    <w:rsid w:val="00015ACC"/>
    <w:rsid w:val="00020A90"/>
    <w:rsid w:val="00021707"/>
    <w:rsid w:val="00023B33"/>
    <w:rsid w:val="00025BD9"/>
    <w:rsid w:val="0003100E"/>
    <w:rsid w:val="00031047"/>
    <w:rsid w:val="000400C4"/>
    <w:rsid w:val="000606FF"/>
    <w:rsid w:val="00062727"/>
    <w:rsid w:val="00064038"/>
    <w:rsid w:val="00071488"/>
    <w:rsid w:val="000734DA"/>
    <w:rsid w:val="00074D42"/>
    <w:rsid w:val="00074E36"/>
    <w:rsid w:val="000774A1"/>
    <w:rsid w:val="00084110"/>
    <w:rsid w:val="00086D30"/>
    <w:rsid w:val="0008735C"/>
    <w:rsid w:val="00091358"/>
    <w:rsid w:val="000961EB"/>
    <w:rsid w:val="000968E9"/>
    <w:rsid w:val="00097384"/>
    <w:rsid w:val="000B26D6"/>
    <w:rsid w:val="000B2900"/>
    <w:rsid w:val="000B4982"/>
    <w:rsid w:val="000B5018"/>
    <w:rsid w:val="000D0F74"/>
    <w:rsid w:val="000D2ECA"/>
    <w:rsid w:val="000D74E2"/>
    <w:rsid w:val="000E1245"/>
    <w:rsid w:val="000E1F68"/>
    <w:rsid w:val="000E2E00"/>
    <w:rsid w:val="000E4853"/>
    <w:rsid w:val="000E4AD1"/>
    <w:rsid w:val="000F0F39"/>
    <w:rsid w:val="000F5064"/>
    <w:rsid w:val="000F5CBC"/>
    <w:rsid w:val="00100479"/>
    <w:rsid w:val="00105188"/>
    <w:rsid w:val="00105811"/>
    <w:rsid w:val="00115201"/>
    <w:rsid w:val="0011555F"/>
    <w:rsid w:val="001244D0"/>
    <w:rsid w:val="001320EC"/>
    <w:rsid w:val="00133DB2"/>
    <w:rsid w:val="0014099E"/>
    <w:rsid w:val="0014184E"/>
    <w:rsid w:val="001442E7"/>
    <w:rsid w:val="00146FD2"/>
    <w:rsid w:val="00152EF1"/>
    <w:rsid w:val="00153542"/>
    <w:rsid w:val="00153CDC"/>
    <w:rsid w:val="00154FD3"/>
    <w:rsid w:val="001572C1"/>
    <w:rsid w:val="00160AE1"/>
    <w:rsid w:val="00161BEE"/>
    <w:rsid w:val="001631E2"/>
    <w:rsid w:val="00163F1C"/>
    <w:rsid w:val="00165BDD"/>
    <w:rsid w:val="00167DB2"/>
    <w:rsid w:val="001745B2"/>
    <w:rsid w:val="00175724"/>
    <w:rsid w:val="00184ACA"/>
    <w:rsid w:val="0018567E"/>
    <w:rsid w:val="001860BF"/>
    <w:rsid w:val="001911EC"/>
    <w:rsid w:val="001967F0"/>
    <w:rsid w:val="001A0D60"/>
    <w:rsid w:val="001A1C66"/>
    <w:rsid w:val="001A3D5B"/>
    <w:rsid w:val="001C22BE"/>
    <w:rsid w:val="001C251F"/>
    <w:rsid w:val="001D77FC"/>
    <w:rsid w:val="001E527D"/>
    <w:rsid w:val="001F3B82"/>
    <w:rsid w:val="001F5161"/>
    <w:rsid w:val="001F5727"/>
    <w:rsid w:val="00203170"/>
    <w:rsid w:val="00214A98"/>
    <w:rsid w:val="0021548A"/>
    <w:rsid w:val="00215BE4"/>
    <w:rsid w:val="002313AF"/>
    <w:rsid w:val="002431E4"/>
    <w:rsid w:val="00245ACB"/>
    <w:rsid w:val="00245B5B"/>
    <w:rsid w:val="0024677B"/>
    <w:rsid w:val="002501A6"/>
    <w:rsid w:val="0025587E"/>
    <w:rsid w:val="00270F07"/>
    <w:rsid w:val="002732D9"/>
    <w:rsid w:val="0027569B"/>
    <w:rsid w:val="002945BF"/>
    <w:rsid w:val="002A1FD5"/>
    <w:rsid w:val="002B3EFE"/>
    <w:rsid w:val="002B65BB"/>
    <w:rsid w:val="002B7464"/>
    <w:rsid w:val="002B7F64"/>
    <w:rsid w:val="002C4B5D"/>
    <w:rsid w:val="002C6201"/>
    <w:rsid w:val="002D20E4"/>
    <w:rsid w:val="002D6001"/>
    <w:rsid w:val="002D673C"/>
    <w:rsid w:val="002E0F27"/>
    <w:rsid w:val="002E7C7C"/>
    <w:rsid w:val="002F0FB6"/>
    <w:rsid w:val="00305B53"/>
    <w:rsid w:val="00312616"/>
    <w:rsid w:val="003201C8"/>
    <w:rsid w:val="003247EA"/>
    <w:rsid w:val="003263B4"/>
    <w:rsid w:val="00326B56"/>
    <w:rsid w:val="00326F94"/>
    <w:rsid w:val="00330E4C"/>
    <w:rsid w:val="00331169"/>
    <w:rsid w:val="0033261A"/>
    <w:rsid w:val="0033264A"/>
    <w:rsid w:val="00333651"/>
    <w:rsid w:val="00333A43"/>
    <w:rsid w:val="00334236"/>
    <w:rsid w:val="00337200"/>
    <w:rsid w:val="00342534"/>
    <w:rsid w:val="0034294D"/>
    <w:rsid w:val="00344C90"/>
    <w:rsid w:val="00345DA2"/>
    <w:rsid w:val="00353FC8"/>
    <w:rsid w:val="00362E19"/>
    <w:rsid w:val="0036453B"/>
    <w:rsid w:val="003715DB"/>
    <w:rsid w:val="00372ED7"/>
    <w:rsid w:val="00376C9A"/>
    <w:rsid w:val="00382F51"/>
    <w:rsid w:val="00384D6B"/>
    <w:rsid w:val="003859E7"/>
    <w:rsid w:val="0038721E"/>
    <w:rsid w:val="00393D40"/>
    <w:rsid w:val="003A26CF"/>
    <w:rsid w:val="003A6EDD"/>
    <w:rsid w:val="003B3871"/>
    <w:rsid w:val="003C1C42"/>
    <w:rsid w:val="003D32DA"/>
    <w:rsid w:val="003D699F"/>
    <w:rsid w:val="003D7DE5"/>
    <w:rsid w:val="003E0728"/>
    <w:rsid w:val="003E28A5"/>
    <w:rsid w:val="003E48D4"/>
    <w:rsid w:val="003E5F9A"/>
    <w:rsid w:val="003E7AC4"/>
    <w:rsid w:val="003F36E3"/>
    <w:rsid w:val="0040021E"/>
    <w:rsid w:val="00402100"/>
    <w:rsid w:val="00414DCE"/>
    <w:rsid w:val="00422C9A"/>
    <w:rsid w:val="004255C7"/>
    <w:rsid w:val="00425E09"/>
    <w:rsid w:val="00430B6F"/>
    <w:rsid w:val="0043331B"/>
    <w:rsid w:val="00440553"/>
    <w:rsid w:val="00443780"/>
    <w:rsid w:val="00447241"/>
    <w:rsid w:val="004478F1"/>
    <w:rsid w:val="00447FB2"/>
    <w:rsid w:val="00450B29"/>
    <w:rsid w:val="00451BB4"/>
    <w:rsid w:val="00456DF1"/>
    <w:rsid w:val="00463FAD"/>
    <w:rsid w:val="0048085A"/>
    <w:rsid w:val="00483741"/>
    <w:rsid w:val="00490365"/>
    <w:rsid w:val="00494A66"/>
    <w:rsid w:val="00497467"/>
    <w:rsid w:val="004A338C"/>
    <w:rsid w:val="004A4250"/>
    <w:rsid w:val="004A5B6B"/>
    <w:rsid w:val="004A7AA5"/>
    <w:rsid w:val="004B411D"/>
    <w:rsid w:val="004B66E5"/>
    <w:rsid w:val="004B6FAB"/>
    <w:rsid w:val="004B7D89"/>
    <w:rsid w:val="004C1B4C"/>
    <w:rsid w:val="004C2A9C"/>
    <w:rsid w:val="004C4025"/>
    <w:rsid w:val="004D16DF"/>
    <w:rsid w:val="004D7B3B"/>
    <w:rsid w:val="004F1444"/>
    <w:rsid w:val="004F48B3"/>
    <w:rsid w:val="00500120"/>
    <w:rsid w:val="005012CE"/>
    <w:rsid w:val="00503EE8"/>
    <w:rsid w:val="00503FF1"/>
    <w:rsid w:val="00507477"/>
    <w:rsid w:val="00527129"/>
    <w:rsid w:val="00534239"/>
    <w:rsid w:val="0053486F"/>
    <w:rsid w:val="00535E45"/>
    <w:rsid w:val="00540156"/>
    <w:rsid w:val="005402E4"/>
    <w:rsid w:val="005529B3"/>
    <w:rsid w:val="00554DC9"/>
    <w:rsid w:val="0055670C"/>
    <w:rsid w:val="005624B2"/>
    <w:rsid w:val="00562BBE"/>
    <w:rsid w:val="00562CFF"/>
    <w:rsid w:val="005640C6"/>
    <w:rsid w:val="005669D8"/>
    <w:rsid w:val="005676E5"/>
    <w:rsid w:val="00572CD1"/>
    <w:rsid w:val="00574F23"/>
    <w:rsid w:val="00576752"/>
    <w:rsid w:val="005868D8"/>
    <w:rsid w:val="00591299"/>
    <w:rsid w:val="00591489"/>
    <w:rsid w:val="005A70BD"/>
    <w:rsid w:val="005B1D20"/>
    <w:rsid w:val="005B230C"/>
    <w:rsid w:val="005D0836"/>
    <w:rsid w:val="005D0FE7"/>
    <w:rsid w:val="005D6342"/>
    <w:rsid w:val="005D720A"/>
    <w:rsid w:val="005E21A4"/>
    <w:rsid w:val="005E31F9"/>
    <w:rsid w:val="005F3913"/>
    <w:rsid w:val="005F3E2D"/>
    <w:rsid w:val="005F683B"/>
    <w:rsid w:val="005F6D8C"/>
    <w:rsid w:val="00603E0F"/>
    <w:rsid w:val="0060571A"/>
    <w:rsid w:val="006128B8"/>
    <w:rsid w:val="00613750"/>
    <w:rsid w:val="006258E4"/>
    <w:rsid w:val="00630DDB"/>
    <w:rsid w:val="00636FCF"/>
    <w:rsid w:val="006406AE"/>
    <w:rsid w:val="006439D7"/>
    <w:rsid w:val="00645AD4"/>
    <w:rsid w:val="006478FA"/>
    <w:rsid w:val="0066431A"/>
    <w:rsid w:val="00680CF5"/>
    <w:rsid w:val="00682B73"/>
    <w:rsid w:val="00682EC2"/>
    <w:rsid w:val="006871AC"/>
    <w:rsid w:val="00692B0C"/>
    <w:rsid w:val="0069526B"/>
    <w:rsid w:val="006958E0"/>
    <w:rsid w:val="0069770B"/>
    <w:rsid w:val="006A01F4"/>
    <w:rsid w:val="006A16C4"/>
    <w:rsid w:val="006B0908"/>
    <w:rsid w:val="006B2DC8"/>
    <w:rsid w:val="006C2187"/>
    <w:rsid w:val="006C5BC9"/>
    <w:rsid w:val="006E0689"/>
    <w:rsid w:val="006E2B36"/>
    <w:rsid w:val="006E3167"/>
    <w:rsid w:val="006F44CE"/>
    <w:rsid w:val="00703508"/>
    <w:rsid w:val="0070473B"/>
    <w:rsid w:val="0070512E"/>
    <w:rsid w:val="00705381"/>
    <w:rsid w:val="007056B0"/>
    <w:rsid w:val="00711AA1"/>
    <w:rsid w:val="00714B19"/>
    <w:rsid w:val="00720364"/>
    <w:rsid w:val="00722BDE"/>
    <w:rsid w:val="0073011B"/>
    <w:rsid w:val="0073049F"/>
    <w:rsid w:val="00734243"/>
    <w:rsid w:val="00743611"/>
    <w:rsid w:val="00753E90"/>
    <w:rsid w:val="00772227"/>
    <w:rsid w:val="00773DEB"/>
    <w:rsid w:val="007741DF"/>
    <w:rsid w:val="00774636"/>
    <w:rsid w:val="00781243"/>
    <w:rsid w:val="0078732B"/>
    <w:rsid w:val="00787DA9"/>
    <w:rsid w:val="00787E0A"/>
    <w:rsid w:val="007A2CFF"/>
    <w:rsid w:val="007B3313"/>
    <w:rsid w:val="007B663B"/>
    <w:rsid w:val="007C4D01"/>
    <w:rsid w:val="007C5A5C"/>
    <w:rsid w:val="007D169B"/>
    <w:rsid w:val="007D4C61"/>
    <w:rsid w:val="007D63D4"/>
    <w:rsid w:val="007E7B92"/>
    <w:rsid w:val="007F20AE"/>
    <w:rsid w:val="007F5560"/>
    <w:rsid w:val="00803056"/>
    <w:rsid w:val="00805CF9"/>
    <w:rsid w:val="00810B05"/>
    <w:rsid w:val="00817540"/>
    <w:rsid w:val="00820B48"/>
    <w:rsid w:val="00823735"/>
    <w:rsid w:val="00823FEB"/>
    <w:rsid w:val="00826121"/>
    <w:rsid w:val="008261D1"/>
    <w:rsid w:val="0082646C"/>
    <w:rsid w:val="00830C0D"/>
    <w:rsid w:val="0083534E"/>
    <w:rsid w:val="00840511"/>
    <w:rsid w:val="008416BE"/>
    <w:rsid w:val="00843316"/>
    <w:rsid w:val="00846E73"/>
    <w:rsid w:val="00854218"/>
    <w:rsid w:val="008606E1"/>
    <w:rsid w:val="0086088C"/>
    <w:rsid w:val="00862648"/>
    <w:rsid w:val="00865284"/>
    <w:rsid w:val="00876E5D"/>
    <w:rsid w:val="00885444"/>
    <w:rsid w:val="00885706"/>
    <w:rsid w:val="008869C4"/>
    <w:rsid w:val="00890369"/>
    <w:rsid w:val="00891880"/>
    <w:rsid w:val="00897789"/>
    <w:rsid w:val="008A015E"/>
    <w:rsid w:val="008A06D1"/>
    <w:rsid w:val="008B0CB5"/>
    <w:rsid w:val="008B780C"/>
    <w:rsid w:val="008C2240"/>
    <w:rsid w:val="008C2CEA"/>
    <w:rsid w:val="008C6778"/>
    <w:rsid w:val="008D2D31"/>
    <w:rsid w:val="008D537D"/>
    <w:rsid w:val="008D7250"/>
    <w:rsid w:val="008E1BD1"/>
    <w:rsid w:val="008E5F54"/>
    <w:rsid w:val="008F524D"/>
    <w:rsid w:val="008F5647"/>
    <w:rsid w:val="00913444"/>
    <w:rsid w:val="00914BC2"/>
    <w:rsid w:val="00923871"/>
    <w:rsid w:val="00927F4E"/>
    <w:rsid w:val="00931B93"/>
    <w:rsid w:val="0093251F"/>
    <w:rsid w:val="00933901"/>
    <w:rsid w:val="009360A9"/>
    <w:rsid w:val="00943A19"/>
    <w:rsid w:val="00953102"/>
    <w:rsid w:val="009532B2"/>
    <w:rsid w:val="0095370B"/>
    <w:rsid w:val="00955DC1"/>
    <w:rsid w:val="0097351B"/>
    <w:rsid w:val="00974798"/>
    <w:rsid w:val="009772DF"/>
    <w:rsid w:val="00983916"/>
    <w:rsid w:val="00984E7D"/>
    <w:rsid w:val="009854E2"/>
    <w:rsid w:val="00995109"/>
    <w:rsid w:val="00995FDF"/>
    <w:rsid w:val="009A4204"/>
    <w:rsid w:val="009A6F62"/>
    <w:rsid w:val="009B7DFE"/>
    <w:rsid w:val="009C06B5"/>
    <w:rsid w:val="009C2C93"/>
    <w:rsid w:val="009C72BB"/>
    <w:rsid w:val="009F1800"/>
    <w:rsid w:val="009F5920"/>
    <w:rsid w:val="009F7A0D"/>
    <w:rsid w:val="00A07FA6"/>
    <w:rsid w:val="00A13634"/>
    <w:rsid w:val="00A215CD"/>
    <w:rsid w:val="00A2192D"/>
    <w:rsid w:val="00A221E1"/>
    <w:rsid w:val="00A262B2"/>
    <w:rsid w:val="00A363ED"/>
    <w:rsid w:val="00A40C1F"/>
    <w:rsid w:val="00A4747B"/>
    <w:rsid w:val="00A47B9C"/>
    <w:rsid w:val="00A50BE3"/>
    <w:rsid w:val="00A50CAC"/>
    <w:rsid w:val="00A52BFA"/>
    <w:rsid w:val="00A55D18"/>
    <w:rsid w:val="00A61739"/>
    <w:rsid w:val="00A65310"/>
    <w:rsid w:val="00A66741"/>
    <w:rsid w:val="00A6763D"/>
    <w:rsid w:val="00A74F07"/>
    <w:rsid w:val="00A754C7"/>
    <w:rsid w:val="00A8255E"/>
    <w:rsid w:val="00A85F1E"/>
    <w:rsid w:val="00A87182"/>
    <w:rsid w:val="00A9061A"/>
    <w:rsid w:val="00A919BB"/>
    <w:rsid w:val="00A9206B"/>
    <w:rsid w:val="00A9312C"/>
    <w:rsid w:val="00A93B0A"/>
    <w:rsid w:val="00A9667F"/>
    <w:rsid w:val="00AA11B9"/>
    <w:rsid w:val="00AA2266"/>
    <w:rsid w:val="00AA5EEB"/>
    <w:rsid w:val="00AB17F0"/>
    <w:rsid w:val="00AB2CF3"/>
    <w:rsid w:val="00AB2F59"/>
    <w:rsid w:val="00AB3CDB"/>
    <w:rsid w:val="00AB621F"/>
    <w:rsid w:val="00AC0BD3"/>
    <w:rsid w:val="00AC14E6"/>
    <w:rsid w:val="00AC1C30"/>
    <w:rsid w:val="00AC3C64"/>
    <w:rsid w:val="00AC49CB"/>
    <w:rsid w:val="00AC4FAE"/>
    <w:rsid w:val="00AC5907"/>
    <w:rsid w:val="00AC5F01"/>
    <w:rsid w:val="00AD2B07"/>
    <w:rsid w:val="00AD7061"/>
    <w:rsid w:val="00AE1DA8"/>
    <w:rsid w:val="00AE2294"/>
    <w:rsid w:val="00AE2D90"/>
    <w:rsid w:val="00AE3ACF"/>
    <w:rsid w:val="00AF0F8A"/>
    <w:rsid w:val="00B040C4"/>
    <w:rsid w:val="00B0626C"/>
    <w:rsid w:val="00B117B7"/>
    <w:rsid w:val="00B1222D"/>
    <w:rsid w:val="00B1429E"/>
    <w:rsid w:val="00B16DFD"/>
    <w:rsid w:val="00B22967"/>
    <w:rsid w:val="00B23D9C"/>
    <w:rsid w:val="00B2538D"/>
    <w:rsid w:val="00B33A67"/>
    <w:rsid w:val="00B3418D"/>
    <w:rsid w:val="00B36D0B"/>
    <w:rsid w:val="00B3758D"/>
    <w:rsid w:val="00B452F9"/>
    <w:rsid w:val="00B51285"/>
    <w:rsid w:val="00B531D8"/>
    <w:rsid w:val="00B54298"/>
    <w:rsid w:val="00B603BE"/>
    <w:rsid w:val="00B6080A"/>
    <w:rsid w:val="00B679EC"/>
    <w:rsid w:val="00B71CE5"/>
    <w:rsid w:val="00B76981"/>
    <w:rsid w:val="00B83DCF"/>
    <w:rsid w:val="00B87B02"/>
    <w:rsid w:val="00B97928"/>
    <w:rsid w:val="00BA3B32"/>
    <w:rsid w:val="00BC2FC0"/>
    <w:rsid w:val="00BC3029"/>
    <w:rsid w:val="00BC532D"/>
    <w:rsid w:val="00BD71BF"/>
    <w:rsid w:val="00BE42AC"/>
    <w:rsid w:val="00BE7281"/>
    <w:rsid w:val="00BF1BBD"/>
    <w:rsid w:val="00C239E1"/>
    <w:rsid w:val="00C30B19"/>
    <w:rsid w:val="00C3181A"/>
    <w:rsid w:val="00C357F7"/>
    <w:rsid w:val="00C43BBD"/>
    <w:rsid w:val="00C45896"/>
    <w:rsid w:val="00C51DA3"/>
    <w:rsid w:val="00C52FB5"/>
    <w:rsid w:val="00C53A1D"/>
    <w:rsid w:val="00C5440E"/>
    <w:rsid w:val="00C547E1"/>
    <w:rsid w:val="00C56E1E"/>
    <w:rsid w:val="00C60046"/>
    <w:rsid w:val="00C624DC"/>
    <w:rsid w:val="00C63FE5"/>
    <w:rsid w:val="00C642B2"/>
    <w:rsid w:val="00C7009A"/>
    <w:rsid w:val="00C71E9B"/>
    <w:rsid w:val="00C71EF7"/>
    <w:rsid w:val="00C72EA3"/>
    <w:rsid w:val="00C83A4B"/>
    <w:rsid w:val="00C949BC"/>
    <w:rsid w:val="00CA03F0"/>
    <w:rsid w:val="00CA0E09"/>
    <w:rsid w:val="00CA269A"/>
    <w:rsid w:val="00CA3F8A"/>
    <w:rsid w:val="00CB7BC6"/>
    <w:rsid w:val="00CC0596"/>
    <w:rsid w:val="00CC423C"/>
    <w:rsid w:val="00CC4BD9"/>
    <w:rsid w:val="00CD13A8"/>
    <w:rsid w:val="00CD1D66"/>
    <w:rsid w:val="00CD5D29"/>
    <w:rsid w:val="00CD6444"/>
    <w:rsid w:val="00CE7D6F"/>
    <w:rsid w:val="00CF068B"/>
    <w:rsid w:val="00CF394B"/>
    <w:rsid w:val="00CF449C"/>
    <w:rsid w:val="00CF6D90"/>
    <w:rsid w:val="00D00E81"/>
    <w:rsid w:val="00D03D21"/>
    <w:rsid w:val="00D06536"/>
    <w:rsid w:val="00D100AA"/>
    <w:rsid w:val="00D10748"/>
    <w:rsid w:val="00D142FB"/>
    <w:rsid w:val="00D14752"/>
    <w:rsid w:val="00D16747"/>
    <w:rsid w:val="00D17132"/>
    <w:rsid w:val="00D2128A"/>
    <w:rsid w:val="00D3218B"/>
    <w:rsid w:val="00D327C6"/>
    <w:rsid w:val="00D33BAA"/>
    <w:rsid w:val="00D37268"/>
    <w:rsid w:val="00D37C8C"/>
    <w:rsid w:val="00D4476F"/>
    <w:rsid w:val="00D55F51"/>
    <w:rsid w:val="00D6529A"/>
    <w:rsid w:val="00D65A66"/>
    <w:rsid w:val="00D76913"/>
    <w:rsid w:val="00D95D67"/>
    <w:rsid w:val="00DA3C7A"/>
    <w:rsid w:val="00DB1766"/>
    <w:rsid w:val="00DB201A"/>
    <w:rsid w:val="00DB36AC"/>
    <w:rsid w:val="00DB73E8"/>
    <w:rsid w:val="00DC4218"/>
    <w:rsid w:val="00DD1AC5"/>
    <w:rsid w:val="00DD1F3A"/>
    <w:rsid w:val="00DD4909"/>
    <w:rsid w:val="00DD74F7"/>
    <w:rsid w:val="00DF6638"/>
    <w:rsid w:val="00E00DE0"/>
    <w:rsid w:val="00E01DE8"/>
    <w:rsid w:val="00E07B66"/>
    <w:rsid w:val="00E23E4D"/>
    <w:rsid w:val="00E25804"/>
    <w:rsid w:val="00E266FC"/>
    <w:rsid w:val="00E30D39"/>
    <w:rsid w:val="00E31796"/>
    <w:rsid w:val="00E3338A"/>
    <w:rsid w:val="00E366FB"/>
    <w:rsid w:val="00E42B39"/>
    <w:rsid w:val="00E46ACA"/>
    <w:rsid w:val="00E52327"/>
    <w:rsid w:val="00E53183"/>
    <w:rsid w:val="00E564AF"/>
    <w:rsid w:val="00E60254"/>
    <w:rsid w:val="00E63153"/>
    <w:rsid w:val="00E705CD"/>
    <w:rsid w:val="00E7090D"/>
    <w:rsid w:val="00E751A7"/>
    <w:rsid w:val="00E76C13"/>
    <w:rsid w:val="00E77951"/>
    <w:rsid w:val="00E823BD"/>
    <w:rsid w:val="00E82488"/>
    <w:rsid w:val="00E82879"/>
    <w:rsid w:val="00E86BBA"/>
    <w:rsid w:val="00E87698"/>
    <w:rsid w:val="00E91938"/>
    <w:rsid w:val="00E95040"/>
    <w:rsid w:val="00E95647"/>
    <w:rsid w:val="00E957D1"/>
    <w:rsid w:val="00E96FED"/>
    <w:rsid w:val="00EA2ED4"/>
    <w:rsid w:val="00EA3463"/>
    <w:rsid w:val="00EA36BE"/>
    <w:rsid w:val="00EA5373"/>
    <w:rsid w:val="00EB171C"/>
    <w:rsid w:val="00EC336A"/>
    <w:rsid w:val="00EC54AD"/>
    <w:rsid w:val="00EC57FE"/>
    <w:rsid w:val="00EC5F8C"/>
    <w:rsid w:val="00ED01ED"/>
    <w:rsid w:val="00ED12B5"/>
    <w:rsid w:val="00ED24DA"/>
    <w:rsid w:val="00ED32DF"/>
    <w:rsid w:val="00ED41B2"/>
    <w:rsid w:val="00ED5A00"/>
    <w:rsid w:val="00EE207F"/>
    <w:rsid w:val="00EF0ABC"/>
    <w:rsid w:val="00EF5329"/>
    <w:rsid w:val="00EF584F"/>
    <w:rsid w:val="00EF675A"/>
    <w:rsid w:val="00F02ABC"/>
    <w:rsid w:val="00F03869"/>
    <w:rsid w:val="00F05139"/>
    <w:rsid w:val="00F05C3B"/>
    <w:rsid w:val="00F10A5E"/>
    <w:rsid w:val="00F11476"/>
    <w:rsid w:val="00F12F11"/>
    <w:rsid w:val="00F261EB"/>
    <w:rsid w:val="00F32CE0"/>
    <w:rsid w:val="00F35AB0"/>
    <w:rsid w:val="00F40119"/>
    <w:rsid w:val="00F51C9E"/>
    <w:rsid w:val="00F632C6"/>
    <w:rsid w:val="00F65FDD"/>
    <w:rsid w:val="00F71427"/>
    <w:rsid w:val="00F74035"/>
    <w:rsid w:val="00F74E9E"/>
    <w:rsid w:val="00F74FC2"/>
    <w:rsid w:val="00F829DE"/>
    <w:rsid w:val="00F86C7F"/>
    <w:rsid w:val="00F94FFC"/>
    <w:rsid w:val="00FB7EAB"/>
    <w:rsid w:val="00FC763C"/>
    <w:rsid w:val="00FD0416"/>
    <w:rsid w:val="00FD2EB6"/>
    <w:rsid w:val="00FE6CA5"/>
    <w:rsid w:val="00FF11B5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2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aliases w:val="ModelerHeading1"/>
    <w:basedOn w:val="Normal"/>
    <w:next w:val="Normal"/>
    <w:link w:val="Ttulo1Car"/>
    <w:autoRedefine/>
    <w:qFormat/>
    <w:rsid w:val="00885706"/>
    <w:pPr>
      <w:keepNext/>
      <w:pageBreakBefore/>
      <w:numPr>
        <w:numId w:val="44"/>
      </w:numPr>
      <w:spacing w:after="60" w:line="240" w:lineRule="auto"/>
      <w:outlineLvl w:val="0"/>
    </w:pPr>
    <w:rPr>
      <w:rFonts w:ascii="Humanst521 BT" w:hAnsi="Humanst521 BT"/>
      <w:iCs/>
      <w:caps/>
      <w:spacing w:val="50"/>
      <w:kern w:val="28"/>
      <w:sz w:val="40"/>
      <w:szCs w:val="20"/>
      <w:lang w:eastAsia="es-ES"/>
    </w:rPr>
  </w:style>
  <w:style w:type="paragraph" w:styleId="Ttulo2">
    <w:name w:val="heading 2"/>
    <w:basedOn w:val="Normal"/>
    <w:next w:val="Normal"/>
    <w:autoRedefine/>
    <w:qFormat/>
    <w:rsid w:val="00885706"/>
    <w:pPr>
      <w:keepNext/>
      <w:numPr>
        <w:ilvl w:val="1"/>
        <w:numId w:val="44"/>
      </w:numPr>
      <w:spacing w:before="240" w:after="100" w:afterAutospacing="1" w:line="240" w:lineRule="auto"/>
      <w:jc w:val="both"/>
      <w:outlineLvl w:val="1"/>
    </w:pPr>
    <w:rPr>
      <w:rFonts w:ascii="Humanst521 BT" w:hAnsi="Humanst521 BT"/>
      <w:b/>
      <w:caps/>
      <w:spacing w:val="98"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autoRedefine/>
    <w:qFormat/>
    <w:rsid w:val="00885706"/>
    <w:pPr>
      <w:keepNext/>
      <w:numPr>
        <w:ilvl w:val="2"/>
        <w:numId w:val="44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Verdana" w:hAnsi="Verdana"/>
      <w:b/>
      <w:caps/>
      <w:sz w:val="24"/>
      <w:szCs w:val="24"/>
      <w:lang w:val="en-US" w:eastAsia="es-ES"/>
    </w:rPr>
  </w:style>
  <w:style w:type="paragraph" w:styleId="Ttulo4">
    <w:name w:val="heading 4"/>
    <w:basedOn w:val="Normal"/>
    <w:next w:val="Normal4"/>
    <w:qFormat/>
    <w:rsid w:val="00885706"/>
    <w:pPr>
      <w:keepNext/>
      <w:numPr>
        <w:ilvl w:val="3"/>
        <w:numId w:val="44"/>
      </w:numPr>
      <w:spacing w:before="120" w:after="60" w:line="240" w:lineRule="auto"/>
      <w:jc w:val="both"/>
      <w:outlineLvl w:val="3"/>
    </w:pPr>
    <w:rPr>
      <w:rFonts w:ascii="Verdana" w:hAnsi="Verdana"/>
      <w:b/>
      <w:bCs/>
      <w:sz w:val="20"/>
      <w:szCs w:val="20"/>
      <w:lang w:val="en-US" w:eastAsia="es-ES"/>
    </w:rPr>
  </w:style>
  <w:style w:type="paragraph" w:styleId="Ttulo5">
    <w:name w:val="heading 5"/>
    <w:basedOn w:val="Normal"/>
    <w:next w:val="Normal5"/>
    <w:autoRedefine/>
    <w:qFormat/>
    <w:rsid w:val="00885706"/>
    <w:pPr>
      <w:numPr>
        <w:ilvl w:val="4"/>
        <w:numId w:val="44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en-US" w:eastAsia="es-ES"/>
    </w:rPr>
  </w:style>
  <w:style w:type="paragraph" w:styleId="Ttulo6">
    <w:name w:val="heading 6"/>
    <w:basedOn w:val="Normal"/>
    <w:next w:val="Normal"/>
    <w:autoRedefine/>
    <w:qFormat/>
    <w:rsid w:val="00885706"/>
    <w:pPr>
      <w:numPr>
        <w:ilvl w:val="5"/>
        <w:numId w:val="44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en-US" w:eastAsia="es-ES"/>
    </w:rPr>
  </w:style>
  <w:style w:type="paragraph" w:styleId="Ttulo7">
    <w:name w:val="heading 7"/>
    <w:basedOn w:val="Normal"/>
    <w:next w:val="Normal"/>
    <w:qFormat/>
    <w:rsid w:val="00885706"/>
    <w:pPr>
      <w:numPr>
        <w:ilvl w:val="6"/>
        <w:numId w:val="44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val="en-US" w:eastAsia="es-ES"/>
    </w:rPr>
  </w:style>
  <w:style w:type="paragraph" w:styleId="Ttulo8">
    <w:name w:val="heading 8"/>
    <w:basedOn w:val="Normal"/>
    <w:next w:val="Normal"/>
    <w:qFormat/>
    <w:rsid w:val="00885706"/>
    <w:pPr>
      <w:numPr>
        <w:ilvl w:val="7"/>
        <w:numId w:val="44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val="en-US" w:eastAsia="es-ES"/>
    </w:rPr>
  </w:style>
  <w:style w:type="paragraph" w:styleId="Ttulo9">
    <w:name w:val="heading 9"/>
    <w:basedOn w:val="Normal"/>
    <w:next w:val="Normal"/>
    <w:qFormat/>
    <w:rsid w:val="00885706"/>
    <w:pPr>
      <w:numPr>
        <w:ilvl w:val="8"/>
        <w:numId w:val="44"/>
      </w:numPr>
      <w:spacing w:before="240" w:after="60" w:line="240" w:lineRule="auto"/>
      <w:jc w:val="both"/>
      <w:outlineLvl w:val="8"/>
    </w:pPr>
    <w:rPr>
      <w:rFonts w:ascii="Arial" w:hAnsi="Arial" w:cs="Arial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ModelerHeading1 Car"/>
    <w:link w:val="Ttulo1"/>
    <w:rsid w:val="00885706"/>
    <w:rPr>
      <w:rFonts w:ascii="Humanst521 BT" w:hAnsi="Humanst521 BT"/>
      <w:iCs/>
      <w:caps/>
      <w:spacing w:val="50"/>
      <w:kern w:val="28"/>
      <w:sz w:val="40"/>
      <w:lang w:val="es-CO" w:eastAsia="es-ES" w:bidi="ar-SA"/>
    </w:rPr>
  </w:style>
  <w:style w:type="paragraph" w:styleId="TDC1">
    <w:name w:val="toc 1"/>
    <w:basedOn w:val="Normal"/>
    <w:next w:val="Normal"/>
    <w:autoRedefine/>
    <w:semiHidden/>
    <w:rsid w:val="00C43BBD"/>
    <w:pPr>
      <w:spacing w:before="120" w:after="0" w:line="240" w:lineRule="auto"/>
    </w:pPr>
    <w:rPr>
      <w:rFonts w:ascii="Verdana" w:hAnsi="Verdana"/>
      <w:caps/>
      <w:sz w:val="20"/>
      <w:szCs w:val="20"/>
      <w:lang w:val="es-ES_tradnl" w:eastAsia="es-ES"/>
    </w:rPr>
  </w:style>
  <w:style w:type="paragraph" w:styleId="TDC2">
    <w:name w:val="toc 2"/>
    <w:basedOn w:val="Normal"/>
    <w:next w:val="Normal"/>
    <w:autoRedefine/>
    <w:semiHidden/>
    <w:rsid w:val="00C43BBD"/>
    <w:pPr>
      <w:tabs>
        <w:tab w:val="right" w:leader="dot" w:pos="8828"/>
      </w:tabs>
      <w:spacing w:after="0" w:line="240" w:lineRule="auto"/>
      <w:ind w:left="198"/>
      <w:jc w:val="both"/>
    </w:pPr>
    <w:rPr>
      <w:rFonts w:ascii="Verdana" w:hAnsi="Verdana"/>
      <w:smallCaps/>
      <w:sz w:val="20"/>
      <w:szCs w:val="20"/>
      <w:lang w:val="en-US" w:eastAsia="es-ES"/>
    </w:rPr>
  </w:style>
  <w:style w:type="paragraph" w:styleId="TDC3">
    <w:name w:val="toc 3"/>
    <w:basedOn w:val="Normal"/>
    <w:next w:val="Normal"/>
    <w:autoRedefine/>
    <w:semiHidden/>
    <w:rsid w:val="00A55D18"/>
    <w:pPr>
      <w:tabs>
        <w:tab w:val="right" w:leader="dot" w:pos="8828"/>
      </w:tabs>
      <w:spacing w:after="0" w:line="240" w:lineRule="auto"/>
      <w:ind w:left="403"/>
      <w:jc w:val="both"/>
    </w:pPr>
    <w:rPr>
      <w:rFonts w:ascii="Verdana" w:hAnsi="Verdana"/>
      <w:noProof/>
      <w:color w:val="000000"/>
      <w:sz w:val="20"/>
      <w:szCs w:val="20"/>
      <w:lang w:val="es-ES" w:eastAsia="es-ES"/>
    </w:rPr>
  </w:style>
  <w:style w:type="character" w:styleId="Hipervnculo">
    <w:name w:val="Hyperlink"/>
    <w:rsid w:val="00A55D18"/>
    <w:rPr>
      <w:color w:val="0000FF"/>
      <w:u w:val="single"/>
    </w:rPr>
  </w:style>
  <w:style w:type="paragraph" w:styleId="Encabezado">
    <w:name w:val="header"/>
    <w:basedOn w:val="Normal"/>
    <w:rsid w:val="00A55D18"/>
    <w:pPr>
      <w:tabs>
        <w:tab w:val="center" w:pos="4419"/>
        <w:tab w:val="right" w:pos="8838"/>
      </w:tabs>
      <w:spacing w:before="120" w:after="0" w:line="240" w:lineRule="auto"/>
      <w:jc w:val="both"/>
    </w:pPr>
    <w:rPr>
      <w:rFonts w:ascii="Verdana" w:hAnsi="Verdana"/>
      <w:sz w:val="20"/>
      <w:szCs w:val="20"/>
      <w:lang w:val="en-US" w:eastAsia="es-ES"/>
    </w:rPr>
  </w:style>
  <w:style w:type="paragraph" w:styleId="Piedepgina">
    <w:name w:val="footer"/>
    <w:basedOn w:val="Normal"/>
    <w:rsid w:val="00A55D18"/>
    <w:pPr>
      <w:tabs>
        <w:tab w:val="center" w:pos="4419"/>
        <w:tab w:val="right" w:pos="8838"/>
      </w:tabs>
      <w:spacing w:before="120" w:after="0" w:line="240" w:lineRule="auto"/>
      <w:jc w:val="both"/>
    </w:pPr>
    <w:rPr>
      <w:rFonts w:ascii="Verdana" w:hAnsi="Verdana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A55D18"/>
  </w:style>
  <w:style w:type="paragraph" w:customStyle="1" w:styleId="Titular">
    <w:name w:val="Titular"/>
    <w:basedOn w:val="Ttulo1"/>
    <w:link w:val="TitularChar"/>
    <w:semiHidden/>
    <w:rsid w:val="00A55D18"/>
    <w:rPr>
      <w:color w:val="333333"/>
    </w:rPr>
  </w:style>
  <w:style w:type="character" w:customStyle="1" w:styleId="TitularChar">
    <w:name w:val="Titular Char"/>
    <w:link w:val="Titular"/>
    <w:rsid w:val="00A55D18"/>
    <w:rPr>
      <w:rFonts w:ascii="Humanst521 BT" w:hAnsi="Humanst521 BT"/>
      <w:iCs/>
      <w:caps/>
      <w:color w:val="333333"/>
      <w:spacing w:val="50"/>
      <w:kern w:val="28"/>
      <w:sz w:val="40"/>
      <w:lang w:val="es-CO" w:eastAsia="es-ES" w:bidi="ar-SA"/>
    </w:rPr>
  </w:style>
  <w:style w:type="paragraph" w:styleId="Textoindependiente">
    <w:name w:val="Body Text"/>
    <w:basedOn w:val="Normal"/>
    <w:link w:val="TextoindependienteCar"/>
    <w:rsid w:val="004255C7"/>
    <w:pPr>
      <w:spacing w:after="0" w:line="240" w:lineRule="auto"/>
      <w:jc w:val="both"/>
    </w:pPr>
    <w:rPr>
      <w:rFonts w:ascii="Verdana" w:hAnsi="Verdana"/>
      <w:bCs/>
      <w:sz w:val="20"/>
      <w:szCs w:val="20"/>
      <w:lang w:val="en-US" w:eastAsia="es-ES"/>
    </w:rPr>
  </w:style>
  <w:style w:type="table" w:styleId="Tablaconcuadrcula">
    <w:name w:val="Table Grid"/>
    <w:basedOn w:val="Tablanormal"/>
    <w:semiHidden/>
    <w:rsid w:val="004255C7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AE3ACF"/>
    <w:pPr>
      <w:spacing w:before="120" w:after="0" w:line="240" w:lineRule="auto"/>
      <w:jc w:val="both"/>
    </w:pPr>
    <w:rPr>
      <w:rFonts w:ascii="Verdana" w:hAnsi="Verdana"/>
      <w:sz w:val="20"/>
      <w:szCs w:val="20"/>
      <w:lang w:val="en-US" w:eastAsia="es-ES"/>
    </w:rPr>
  </w:style>
  <w:style w:type="character" w:styleId="Refdenotaalpie">
    <w:name w:val="footnote reference"/>
    <w:semiHidden/>
    <w:rsid w:val="00AE3ACF"/>
    <w:rPr>
      <w:vertAlign w:val="superscript"/>
    </w:rPr>
  </w:style>
  <w:style w:type="paragraph" w:customStyle="1" w:styleId="StyleTitularBold">
    <w:name w:val="Style Titular + Bold"/>
    <w:basedOn w:val="Titular"/>
    <w:autoRedefine/>
    <w:rsid w:val="008C2CEA"/>
    <w:pPr>
      <w:pageBreakBefore w:val="0"/>
    </w:pPr>
    <w:rPr>
      <w:b/>
      <w:bCs/>
      <w:iCs w:val="0"/>
      <w:szCs w:val="40"/>
    </w:rPr>
  </w:style>
  <w:style w:type="paragraph" w:customStyle="1" w:styleId="Aviso">
    <w:name w:val="Aviso"/>
    <w:basedOn w:val="Normal"/>
    <w:autoRedefine/>
    <w:rsid w:val="0033264A"/>
    <w:pPr>
      <w:spacing w:after="0" w:line="240" w:lineRule="auto"/>
    </w:pPr>
    <w:rPr>
      <w:rFonts w:ascii="Verdana" w:hAnsi="Verdana"/>
      <w:b/>
      <w:sz w:val="15"/>
      <w:szCs w:val="15"/>
      <w:lang w:val="es-ES_tradnl" w:eastAsia="es-ES"/>
    </w:rPr>
  </w:style>
  <w:style w:type="paragraph" w:customStyle="1" w:styleId="TitularInicio">
    <w:name w:val="TitularInicio"/>
    <w:basedOn w:val="StyleTitularBold"/>
    <w:autoRedefine/>
    <w:rsid w:val="002732D9"/>
    <w:pPr>
      <w:numPr>
        <w:numId w:val="0"/>
      </w:numPr>
    </w:pPr>
  </w:style>
  <w:style w:type="numbering" w:customStyle="1" w:styleId="Lista1">
    <w:name w:val="Lista1"/>
    <w:basedOn w:val="Sinlista"/>
    <w:rsid w:val="007741DF"/>
    <w:pPr>
      <w:numPr>
        <w:numId w:val="37"/>
      </w:numPr>
    </w:pPr>
  </w:style>
  <w:style w:type="paragraph" w:customStyle="1" w:styleId="Normal4">
    <w:name w:val="Normal4"/>
    <w:basedOn w:val="Normal"/>
    <w:rsid w:val="00820B48"/>
    <w:pPr>
      <w:spacing w:before="120" w:after="0" w:line="240" w:lineRule="auto"/>
      <w:ind w:left="504"/>
      <w:jc w:val="both"/>
    </w:pPr>
    <w:rPr>
      <w:rFonts w:ascii="Verdana" w:hAnsi="Verdana"/>
      <w:sz w:val="20"/>
      <w:szCs w:val="20"/>
      <w:lang w:val="es-ES_tradnl" w:eastAsia="es-ES"/>
    </w:rPr>
  </w:style>
  <w:style w:type="paragraph" w:styleId="TDC5">
    <w:name w:val="toc 5"/>
    <w:basedOn w:val="Normal"/>
    <w:next w:val="Normal"/>
    <w:autoRedefine/>
    <w:semiHidden/>
    <w:rsid w:val="00854218"/>
    <w:pPr>
      <w:spacing w:before="120" w:after="0" w:line="240" w:lineRule="auto"/>
      <w:ind w:left="800"/>
      <w:jc w:val="both"/>
    </w:pPr>
    <w:rPr>
      <w:rFonts w:ascii="Verdana" w:hAnsi="Verdana"/>
      <w:sz w:val="20"/>
      <w:szCs w:val="20"/>
      <w:lang w:val="en-US" w:eastAsia="es-ES"/>
    </w:rPr>
  </w:style>
  <w:style w:type="paragraph" w:customStyle="1" w:styleId="Normal5">
    <w:name w:val="Normal5"/>
    <w:basedOn w:val="Normal"/>
    <w:rsid w:val="000774A1"/>
    <w:pPr>
      <w:spacing w:before="120" w:after="0" w:line="240" w:lineRule="auto"/>
      <w:ind w:left="1440"/>
      <w:jc w:val="both"/>
    </w:pPr>
    <w:rPr>
      <w:rFonts w:ascii="Verdana" w:hAnsi="Verdana"/>
      <w:sz w:val="20"/>
      <w:szCs w:val="20"/>
      <w:lang w:val="en-US" w:eastAsia="es-ES"/>
    </w:rPr>
  </w:style>
  <w:style w:type="paragraph" w:customStyle="1" w:styleId="bizNormal">
    <w:name w:val="bizNormal"/>
    <w:basedOn w:val="Normal"/>
    <w:rsid w:val="003201C8"/>
    <w:pPr>
      <w:spacing w:before="120" w:after="0" w:line="240" w:lineRule="auto"/>
      <w:jc w:val="both"/>
    </w:pPr>
    <w:rPr>
      <w:rFonts w:ascii="Arial" w:hAnsi="Arial"/>
      <w:sz w:val="20"/>
      <w:szCs w:val="20"/>
      <w:lang w:val="en-US" w:eastAsia="es-ES"/>
    </w:rPr>
  </w:style>
  <w:style w:type="paragraph" w:customStyle="1" w:styleId="bizHeading1">
    <w:name w:val="bizHeading1"/>
    <w:basedOn w:val="Ttulo1"/>
    <w:next w:val="Normal"/>
    <w:rsid w:val="007B663B"/>
    <w:rPr>
      <w:rFonts w:ascii="Arial" w:hAnsi="Arial"/>
      <w:shadow/>
      <w:sz w:val="32"/>
    </w:rPr>
  </w:style>
  <w:style w:type="paragraph" w:customStyle="1" w:styleId="bizHeading2">
    <w:name w:val="bizHeading2"/>
    <w:basedOn w:val="Ttulo2"/>
    <w:next w:val="Normal"/>
    <w:rsid w:val="0069526B"/>
    <w:rPr>
      <w:lang w:val="en-US"/>
    </w:rPr>
  </w:style>
  <w:style w:type="paragraph" w:customStyle="1" w:styleId="bizHeading3">
    <w:name w:val="bizHeading3"/>
    <w:basedOn w:val="Ttulo3"/>
    <w:next w:val="Normal"/>
    <w:rsid w:val="00F32CE0"/>
  </w:style>
  <w:style w:type="paragraph" w:customStyle="1" w:styleId="bizHeading4">
    <w:name w:val="bizHeading4"/>
    <w:basedOn w:val="Ttulo4"/>
    <w:next w:val="Normal4"/>
    <w:rsid w:val="00F32CE0"/>
  </w:style>
  <w:style w:type="paragraph" w:customStyle="1" w:styleId="bizHeading5">
    <w:name w:val="bizHeading5"/>
    <w:basedOn w:val="Ttulo5"/>
    <w:next w:val="Normal5"/>
    <w:rsid w:val="00F32CE0"/>
  </w:style>
  <w:style w:type="paragraph" w:styleId="Textodeglobo">
    <w:name w:val="Balloon Text"/>
    <w:basedOn w:val="Normal"/>
    <w:link w:val="TextodegloboCar"/>
    <w:rsid w:val="008C2CEA"/>
    <w:pPr>
      <w:spacing w:after="0" w:line="240" w:lineRule="auto"/>
      <w:jc w:val="both"/>
    </w:pPr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8C2CEA"/>
    <w:rPr>
      <w:rFonts w:ascii="Tahoma" w:hAnsi="Tahoma" w:cs="Tahoma"/>
      <w:sz w:val="16"/>
      <w:szCs w:val="16"/>
      <w:lang w:val="es-CO" w:eastAsia="es-ES"/>
    </w:rPr>
  </w:style>
  <w:style w:type="paragraph" w:customStyle="1" w:styleId="ModelerNormal">
    <w:name w:val="ModelerNormal"/>
    <w:basedOn w:val="Normal"/>
    <w:qFormat/>
    <w:rsid w:val="003201C8"/>
    <w:pPr>
      <w:spacing w:before="120" w:after="0" w:line="240" w:lineRule="auto"/>
      <w:jc w:val="both"/>
    </w:pPr>
    <w:rPr>
      <w:rFonts w:ascii="Arial" w:hAnsi="Arial"/>
      <w:sz w:val="20"/>
      <w:szCs w:val="20"/>
      <w:lang w:val="en-US" w:eastAsia="es-ES"/>
    </w:rPr>
  </w:style>
  <w:style w:type="paragraph" w:customStyle="1" w:styleId="bizHeadingBAS3">
    <w:name w:val="bizHeadingBAS3"/>
    <w:basedOn w:val="bizHeading3"/>
    <w:next w:val="Normal"/>
    <w:rsid w:val="00F11476"/>
    <w:pPr>
      <w:pBdr>
        <w:top w:val="none" w:sz="0" w:space="0" w:color="auto"/>
      </w:pBdr>
    </w:pPr>
    <w:rPr>
      <w:caps w:val="0"/>
      <w:sz w:val="20"/>
    </w:rPr>
  </w:style>
  <w:style w:type="paragraph" w:customStyle="1" w:styleId="bizHeadingBAS2">
    <w:name w:val="bizHeadingBAS2"/>
    <w:basedOn w:val="bizHeading2"/>
    <w:next w:val="Normal"/>
    <w:rsid w:val="00BF1BBD"/>
    <w:rPr>
      <w:sz w:val="24"/>
    </w:rPr>
  </w:style>
  <w:style w:type="paragraph" w:customStyle="1" w:styleId="bizHeadingBAS1">
    <w:name w:val="bizHeadingBAS1"/>
    <w:basedOn w:val="bizHeading1"/>
    <w:next w:val="Normal"/>
    <w:qFormat/>
    <w:rsid w:val="004F1444"/>
    <w:pPr>
      <w:numPr>
        <w:numId w:val="46"/>
      </w:numPr>
    </w:pPr>
  </w:style>
  <w:style w:type="paragraph" w:customStyle="1" w:styleId="bizTitle">
    <w:name w:val="bizTitle"/>
    <w:basedOn w:val="Ttulo"/>
    <w:next w:val="Ttulo"/>
    <w:link w:val="bizTitleChar"/>
    <w:qFormat/>
    <w:rsid w:val="00C71E9B"/>
    <w:pPr>
      <w:jc w:val="right"/>
    </w:pPr>
    <w:rPr>
      <w:rFonts w:ascii="Segoe UI" w:hAnsi="Segoe UI"/>
      <w:color w:val="4F81BD"/>
      <w:sz w:val="48"/>
    </w:rPr>
  </w:style>
  <w:style w:type="paragraph" w:customStyle="1" w:styleId="bizSubtitle">
    <w:name w:val="bizSubtitle"/>
    <w:basedOn w:val="Subttulo"/>
    <w:next w:val="Subttulo"/>
    <w:link w:val="bizSubtitleChar"/>
    <w:qFormat/>
    <w:rsid w:val="00C71E9B"/>
    <w:pPr>
      <w:jc w:val="right"/>
    </w:pPr>
    <w:rPr>
      <w:rFonts w:ascii="Segoe UI" w:hAnsi="Segoe UI"/>
      <w:color w:val="4F81BD"/>
      <w:sz w:val="32"/>
    </w:rPr>
  </w:style>
  <w:style w:type="character" w:customStyle="1" w:styleId="TextoindependienteCar">
    <w:name w:val="Texto independiente Car"/>
    <w:link w:val="Textoindependiente"/>
    <w:rsid w:val="004F1444"/>
    <w:rPr>
      <w:rFonts w:ascii="Verdana" w:hAnsi="Verdana"/>
      <w:bCs/>
      <w:lang w:eastAsia="es-ES"/>
    </w:rPr>
  </w:style>
  <w:style w:type="paragraph" w:customStyle="1" w:styleId="bizHeadingBAS11">
    <w:name w:val="bizHeadingBAS1_1"/>
    <w:basedOn w:val="bizHeadingBAS1"/>
    <w:next w:val="Normal"/>
    <w:qFormat/>
    <w:rsid w:val="004F1444"/>
    <w:pPr>
      <w:numPr>
        <w:numId w:val="0"/>
      </w:numPr>
    </w:pPr>
  </w:style>
  <w:style w:type="paragraph" w:styleId="Ttulo">
    <w:name w:val="Title"/>
    <w:basedOn w:val="Normal"/>
    <w:next w:val="Normal"/>
    <w:link w:val="TtuloCar"/>
    <w:qFormat/>
    <w:rsid w:val="0086088C"/>
    <w:pPr>
      <w:spacing w:before="240" w:after="60" w:line="240" w:lineRule="auto"/>
      <w:jc w:val="center"/>
      <w:outlineLvl w:val="0"/>
    </w:pPr>
    <w:rPr>
      <w:rFonts w:ascii="Cambria" w:hAnsi="Cambria" w:cs="Vrinda"/>
      <w:b/>
      <w:bCs/>
      <w:kern w:val="28"/>
      <w:sz w:val="32"/>
      <w:szCs w:val="32"/>
      <w:lang w:val="en-US" w:eastAsia="es-ES"/>
    </w:rPr>
  </w:style>
  <w:style w:type="character" w:customStyle="1" w:styleId="TtuloCar">
    <w:name w:val="Título Car"/>
    <w:link w:val="Ttulo"/>
    <w:rsid w:val="0086088C"/>
    <w:rPr>
      <w:rFonts w:ascii="Cambria" w:eastAsia="Times New Roman" w:hAnsi="Cambria" w:cs="Vrinda"/>
      <w:b/>
      <w:bCs/>
      <w:kern w:val="28"/>
      <w:sz w:val="32"/>
      <w:szCs w:val="32"/>
      <w:lang w:val="en-US" w:eastAsia="es-ES" w:bidi="ar-SA"/>
    </w:rPr>
  </w:style>
  <w:style w:type="character" w:customStyle="1" w:styleId="bizTitleChar">
    <w:name w:val="bizTitle Char"/>
    <w:link w:val="bizTitle"/>
    <w:rsid w:val="00C71E9B"/>
    <w:rPr>
      <w:rFonts w:ascii="Segoe UI" w:hAnsi="Segoe UI" w:cs="Vrinda"/>
      <w:b/>
      <w:bCs/>
      <w:color w:val="4F81BD"/>
      <w:kern w:val="28"/>
      <w:sz w:val="48"/>
      <w:szCs w:val="32"/>
      <w:lang w:val="en-US" w:eastAsia="es-ES" w:bidi="ar-SA"/>
    </w:rPr>
  </w:style>
  <w:style w:type="paragraph" w:styleId="Subttulo">
    <w:name w:val="Subtitle"/>
    <w:basedOn w:val="Normal"/>
    <w:next w:val="Normal"/>
    <w:link w:val="SubttuloCar"/>
    <w:qFormat/>
    <w:rsid w:val="00100479"/>
    <w:pPr>
      <w:spacing w:before="120" w:after="60" w:line="240" w:lineRule="auto"/>
      <w:jc w:val="center"/>
      <w:outlineLvl w:val="1"/>
    </w:pPr>
    <w:rPr>
      <w:rFonts w:ascii="Cambria" w:hAnsi="Cambria" w:cs="Vrinda"/>
      <w:sz w:val="24"/>
      <w:szCs w:val="24"/>
      <w:lang w:val="en-US" w:eastAsia="es-ES"/>
    </w:rPr>
  </w:style>
  <w:style w:type="character" w:customStyle="1" w:styleId="SubttuloCar">
    <w:name w:val="Subtítulo Car"/>
    <w:link w:val="Subttulo"/>
    <w:rsid w:val="00100479"/>
    <w:rPr>
      <w:rFonts w:ascii="Cambria" w:eastAsia="Times New Roman" w:hAnsi="Cambria" w:cs="Vrinda"/>
      <w:sz w:val="24"/>
      <w:szCs w:val="24"/>
      <w:lang w:val="en-US" w:eastAsia="es-ES" w:bidi="ar-SA"/>
    </w:rPr>
  </w:style>
  <w:style w:type="character" w:customStyle="1" w:styleId="bizSubtitleChar">
    <w:name w:val="bizSubtitle Char"/>
    <w:link w:val="bizSubtitle"/>
    <w:rsid w:val="00C71E9B"/>
    <w:rPr>
      <w:rFonts w:ascii="Segoe UI" w:hAnsi="Segoe UI" w:cs="Vrinda"/>
      <w:color w:val="4F81BD"/>
      <w:sz w:val="32"/>
      <w:szCs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33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D\PROYECTO%20DE%20GRADO\Procedimientos\SIGUDD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43D0-CB5A-4572-A629-A1A425AE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SIGUDDT</Template>
  <TotalTime>23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del Proceso</vt:lpstr>
      <vt:lpstr>Nombre del Proceso</vt:lpstr>
    </vt:vector>
  </TitlesOfParts>
  <Company>Vision Software S.A.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DavidAlejandro</dc:creator>
  <cp:lastModifiedBy>df</cp:lastModifiedBy>
  <cp:revision>11</cp:revision>
  <cp:lastPrinted>2014-01-15T17:03:00Z</cp:lastPrinted>
  <dcterms:created xsi:type="dcterms:W3CDTF">2014-04-22T22:18:00Z</dcterms:created>
  <dcterms:modified xsi:type="dcterms:W3CDTF">2015-09-28T19:28:00Z</dcterms:modified>
  <cp:category>Documento de Especificación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{20040514-2126-0334-9369-9CFD4B14C965}</vt:lpwstr>
  </property>
  <property fmtid="{D5CDD505-2E9C-101B-9397-08002B2CF9AE}" pid="3" name="Owner">
    <vt:lpwstr>7</vt:lpwstr>
  </property>
  <property fmtid="{D5CDD505-2E9C-101B-9397-08002B2CF9AE}" pid="4" name="Status">
    <vt:lpwstr>Draft</vt:lpwstr>
  </property>
  <property fmtid="{D5CDD505-2E9C-101B-9397-08002B2CF9AE}" pid="5" name="_NewReviewCycle">
    <vt:lpwstr/>
  </property>
</Properties>
</file>