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E" w:rsidRPr="005345B0" w:rsidRDefault="00870B2C" w:rsidP="00870B2C">
      <w:pPr>
        <w:tabs>
          <w:tab w:val="left" w:pos="1350"/>
        </w:tabs>
        <w:jc w:val="center"/>
        <w:rPr>
          <w:b/>
          <w:sz w:val="24"/>
          <w:lang w:val="es-CO"/>
        </w:rPr>
      </w:pPr>
      <w:r w:rsidRPr="005345B0">
        <w:rPr>
          <w:b/>
          <w:sz w:val="24"/>
          <w:lang w:val="es-CO"/>
        </w:rPr>
        <w:t>REPORTE EXPEDICIÓN DE PAZ Y SALVOS</w:t>
      </w:r>
      <w:bookmarkStart w:id="0" w:name="_GoBack"/>
      <w:bookmarkEnd w:id="0"/>
    </w:p>
    <w:p w:rsidR="005345B0" w:rsidRPr="000420FB" w:rsidRDefault="005345B0" w:rsidP="00870B2C">
      <w:pPr>
        <w:tabs>
          <w:tab w:val="left" w:pos="1350"/>
        </w:tabs>
        <w:jc w:val="center"/>
        <w:rPr>
          <w:b/>
          <w:lang w:val="es-CO"/>
        </w:rPr>
      </w:pPr>
    </w:p>
    <w:tbl>
      <w:tblPr>
        <w:tblW w:w="148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1817"/>
        <w:gridCol w:w="4008"/>
        <w:gridCol w:w="2281"/>
        <w:gridCol w:w="850"/>
        <w:gridCol w:w="984"/>
        <w:gridCol w:w="764"/>
        <w:gridCol w:w="2410"/>
        <w:gridCol w:w="1697"/>
      </w:tblGrid>
      <w:tr w:rsidR="005345B0" w:rsidRPr="00DB64F0" w:rsidTr="005345B0">
        <w:trPr>
          <w:trHeight w:val="30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#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740D44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de Solicit</w:t>
            </w:r>
            <w:r w:rsidR="005345B0"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ud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Código - Documento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Motivo de Solicitud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Proyecto Curricular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Firma Recibido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Aplaza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Cancela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Retira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  <w:tr w:rsidR="005345B0" w:rsidRPr="00DB64F0" w:rsidTr="005345B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620432">
            <w:pPr>
              <w:tabs>
                <w:tab w:val="left" w:pos="135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B0" w:rsidRPr="00DB64F0" w:rsidRDefault="005345B0" w:rsidP="005345B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64F0">
              <w:rPr>
                <w:rFonts w:ascii="Arial" w:hAnsi="Arial" w:cs="Arial"/>
                <w:b/>
                <w:sz w:val="22"/>
                <w:szCs w:val="22"/>
                <w:lang w:val="es-CO"/>
              </w:rPr>
              <w:t> </w:t>
            </w:r>
          </w:p>
        </w:tc>
      </w:tr>
    </w:tbl>
    <w:p w:rsidR="000420FB" w:rsidRDefault="000420FB" w:rsidP="00870B2C">
      <w:pPr>
        <w:tabs>
          <w:tab w:val="left" w:pos="1350"/>
        </w:tabs>
        <w:jc w:val="center"/>
        <w:rPr>
          <w:b/>
          <w:lang w:val="es-CO"/>
        </w:rPr>
      </w:pPr>
    </w:p>
    <w:p w:rsidR="000420FB" w:rsidRPr="000420FB" w:rsidRDefault="000420FB" w:rsidP="00870B2C">
      <w:pPr>
        <w:tabs>
          <w:tab w:val="left" w:pos="1350"/>
        </w:tabs>
        <w:jc w:val="center"/>
        <w:rPr>
          <w:lang w:val="es-CO"/>
        </w:rPr>
      </w:pPr>
    </w:p>
    <w:sectPr w:rsidR="000420FB" w:rsidRPr="000420FB" w:rsidSect="005345B0">
      <w:headerReference w:type="default" r:id="rId8"/>
      <w:footerReference w:type="default" r:id="rId9"/>
      <w:pgSz w:w="15840" w:h="12240" w:orient="landscape" w:code="1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2E" w:rsidRDefault="00C2322E">
      <w:r>
        <w:separator/>
      </w:r>
    </w:p>
  </w:endnote>
  <w:endnote w:type="continuationSeparator" w:id="0">
    <w:p w:rsidR="00C2322E" w:rsidRDefault="00C2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603BE" w:rsidP="00AE3ACF">
    <w:pPr>
      <w:pStyle w:val="Piedepgina"/>
    </w:pPr>
    <w:r>
      <w:tab/>
    </w:r>
    <w:r>
      <w:tab/>
    </w:r>
    <w:r w:rsidR="00E76344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E76344">
      <w:rPr>
        <w:rStyle w:val="Nmerodepgina"/>
      </w:rPr>
      <w:fldChar w:fldCharType="separate"/>
    </w:r>
    <w:r w:rsidR="00515A8E">
      <w:rPr>
        <w:rStyle w:val="Nmerodepgina"/>
        <w:noProof/>
      </w:rPr>
      <w:t>1</w:t>
    </w:r>
    <w:r w:rsidR="00E76344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2E" w:rsidRDefault="00C2322E">
      <w:r>
        <w:separator/>
      </w:r>
    </w:p>
  </w:footnote>
  <w:footnote w:type="continuationSeparator" w:id="0">
    <w:p w:rsidR="00C2322E" w:rsidRDefault="00C2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AB3CDB" w:rsidRPr="00DB64F0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DB64F0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DB64F0" w:rsidRDefault="00DB64F0" w:rsidP="00740D4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b/>
              <w:lang w:val="es-CO"/>
            </w:rPr>
            <w:t> </w:t>
          </w:r>
          <w:r w:rsidR="00515A8E" w:rsidRPr="00DB64F0">
            <w:rPr>
              <w:rFonts w:ascii="Arial" w:hAnsi="Arial" w:cs="Arial"/>
              <w:lang w:val="es-CO"/>
            </w:rPr>
            <w:t>FORMATO: SOLICITUD DE PAZ Y SALVOS</w:t>
          </w:r>
        </w:p>
      </w:tc>
      <w:tc>
        <w:tcPr>
          <w:tcW w:w="2268" w:type="dxa"/>
          <w:vAlign w:val="center"/>
        </w:tcPr>
        <w:p w:rsidR="00AB3CDB" w:rsidRPr="00DB64F0" w:rsidRDefault="00AB3CDB" w:rsidP="00D46AD7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t xml:space="preserve">Código: </w:t>
          </w:r>
          <w:r w:rsidR="006B2801" w:rsidRPr="00DB64F0">
            <w:rPr>
              <w:rFonts w:ascii="Arial" w:hAnsi="Arial" w:cs="Arial"/>
              <w:lang w:val="es-CO"/>
            </w:rPr>
            <w:t>GIB-F</w:t>
          </w:r>
          <w:r w:rsidR="00D46AD7" w:rsidRPr="00DB64F0">
            <w:rPr>
              <w:rFonts w:ascii="Arial" w:hAnsi="Arial" w:cs="Arial"/>
              <w:lang w:val="es-CO"/>
            </w:rPr>
            <w:t>R-</w:t>
          </w:r>
          <w:r w:rsidR="006B2801" w:rsidRPr="00DB64F0">
            <w:rPr>
              <w:rFonts w:ascii="Arial" w:hAnsi="Arial" w:cs="Arial"/>
              <w:lang w:val="es-CO"/>
            </w:rPr>
            <w:t>0</w:t>
          </w:r>
          <w:r w:rsidR="00D46AD7" w:rsidRPr="00DB64F0">
            <w:rPr>
              <w:rFonts w:ascii="Arial" w:hAnsi="Arial" w:cs="Arial"/>
              <w:lang w:val="es-CO"/>
            </w:rPr>
            <w:t>02</w:t>
          </w:r>
        </w:p>
      </w:tc>
      <w:tc>
        <w:tcPr>
          <w:tcW w:w="1843" w:type="dxa"/>
          <w:vMerge w:val="restart"/>
          <w:vAlign w:val="center"/>
        </w:tcPr>
        <w:p w:rsidR="00AB3CDB" w:rsidRPr="00DB64F0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7pt" o:ole="">
                <v:imagedata r:id="rId2" o:title=""/>
              </v:shape>
              <o:OLEObject Type="Embed" ProgID="Visio.Drawing.11" ShapeID="_x0000_i1025" DrawAspect="Content" ObjectID="_1484640235" r:id="rId3"/>
            </w:object>
          </w:r>
        </w:p>
      </w:tc>
    </w:tr>
    <w:tr w:rsidR="00DB64F0" w:rsidRPr="00DB64F0" w:rsidTr="00AB3CDB">
      <w:trPr>
        <w:jc w:val="center"/>
      </w:trPr>
      <w:tc>
        <w:tcPr>
          <w:tcW w:w="1276" w:type="dxa"/>
          <w:vMerge/>
        </w:tcPr>
        <w:p w:rsidR="00DB64F0" w:rsidRPr="00DB64F0" w:rsidRDefault="00DB64F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DB64F0" w:rsidRPr="00DB64F0" w:rsidRDefault="00DB64F0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t>Macroproceso: Apoyo a lo Misional</w:t>
          </w:r>
        </w:p>
      </w:tc>
      <w:tc>
        <w:tcPr>
          <w:tcW w:w="2268" w:type="dxa"/>
          <w:vAlign w:val="center"/>
        </w:tcPr>
        <w:p w:rsidR="00DB64F0" w:rsidRPr="00DB64F0" w:rsidRDefault="00DB64F0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DB64F0" w:rsidRPr="00DB64F0" w:rsidRDefault="00DB64F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DB64F0" w:rsidRPr="00DB64F0" w:rsidTr="00AB3CDB">
      <w:trPr>
        <w:jc w:val="center"/>
      </w:trPr>
      <w:tc>
        <w:tcPr>
          <w:tcW w:w="1276" w:type="dxa"/>
          <w:vMerge/>
        </w:tcPr>
        <w:p w:rsidR="00DB64F0" w:rsidRPr="00DB64F0" w:rsidRDefault="00DB64F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DB64F0" w:rsidRPr="00DB64F0" w:rsidRDefault="00DB64F0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DB64F0" w:rsidRPr="00DB64F0" w:rsidRDefault="00DB64F0" w:rsidP="00D46AD7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DB64F0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DB64F0" w:rsidRPr="00DB64F0" w:rsidRDefault="00DB64F0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E1E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420FB"/>
    <w:rsid w:val="00051543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027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1CB0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017E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31E5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648F"/>
    <w:rsid w:val="004A68A5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0379"/>
    <w:rsid w:val="005012CE"/>
    <w:rsid w:val="00503EE8"/>
    <w:rsid w:val="00503FF1"/>
    <w:rsid w:val="00507477"/>
    <w:rsid w:val="00515A8E"/>
    <w:rsid w:val="00527129"/>
    <w:rsid w:val="00534239"/>
    <w:rsid w:val="005345B0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0749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B2801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0D44"/>
    <w:rsid w:val="00743611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9D2"/>
    <w:rsid w:val="007D4C61"/>
    <w:rsid w:val="007D63D4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0B2C"/>
    <w:rsid w:val="00876E5D"/>
    <w:rsid w:val="00885444"/>
    <w:rsid w:val="00885706"/>
    <w:rsid w:val="0088646D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7C7"/>
    <w:rsid w:val="008E1BD1"/>
    <w:rsid w:val="008F346D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A72DC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3F59"/>
    <w:rsid w:val="00B87B02"/>
    <w:rsid w:val="00B97928"/>
    <w:rsid w:val="00BA3B32"/>
    <w:rsid w:val="00BC2FC0"/>
    <w:rsid w:val="00BC3029"/>
    <w:rsid w:val="00BC532D"/>
    <w:rsid w:val="00BD71BF"/>
    <w:rsid w:val="00BE42AC"/>
    <w:rsid w:val="00BE7281"/>
    <w:rsid w:val="00BF1BBD"/>
    <w:rsid w:val="00C2322E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46AD7"/>
    <w:rsid w:val="00D55F51"/>
    <w:rsid w:val="00D6529A"/>
    <w:rsid w:val="00D65A66"/>
    <w:rsid w:val="00D95D67"/>
    <w:rsid w:val="00DA3C7A"/>
    <w:rsid w:val="00DB1766"/>
    <w:rsid w:val="00DB201A"/>
    <w:rsid w:val="00DB36AC"/>
    <w:rsid w:val="00DB64F0"/>
    <w:rsid w:val="00DB73E8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344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B5612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4D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PLANE~1\AppData\Local\Temp\Rar$DIa0.961\SIGUD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2F34-933D-4061-9AF2-438D2733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SIGUDTemplate.dot</Template>
  <TotalTime>25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df</dc:creator>
  <cp:lastModifiedBy>red udent</cp:lastModifiedBy>
  <cp:revision>8</cp:revision>
  <cp:lastPrinted>2014-01-15T17:03:00Z</cp:lastPrinted>
  <dcterms:created xsi:type="dcterms:W3CDTF">2014-04-11T21:24:00Z</dcterms:created>
  <dcterms:modified xsi:type="dcterms:W3CDTF">2015-02-05T16:16:00Z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