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09"/>
        <w:gridCol w:w="1418"/>
        <w:gridCol w:w="1915"/>
        <w:gridCol w:w="920"/>
        <w:gridCol w:w="502"/>
        <w:gridCol w:w="1057"/>
        <w:gridCol w:w="1131"/>
        <w:gridCol w:w="2188"/>
      </w:tblGrid>
      <w:tr w:rsidR="004740C1" w:rsidRPr="004C14C0" w:rsidTr="00BC1EF4">
        <w:tc>
          <w:tcPr>
            <w:tcW w:w="10940" w:type="dxa"/>
            <w:gridSpan w:val="8"/>
          </w:tcPr>
          <w:p w:rsidR="004740C1" w:rsidRPr="00D25470" w:rsidRDefault="004740C1" w:rsidP="004740C1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sz w:val="22"/>
                <w:szCs w:val="22"/>
                <w:lang w:val="es-CO"/>
              </w:rPr>
              <w:t>COMITE DE DIRECTORES DE BIBLIOTECA DE INSTITUCIONES</w:t>
            </w:r>
          </w:p>
          <w:p w:rsidR="004740C1" w:rsidRPr="00D25470" w:rsidRDefault="004740C1" w:rsidP="004740C1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sz w:val="22"/>
                <w:szCs w:val="22"/>
                <w:lang w:val="es-CO"/>
              </w:rPr>
              <w:t>DE EDUCACIÓN SUPERIOR DE LA REGIÓN CENTRAL</w:t>
            </w:r>
          </w:p>
          <w:p w:rsidR="004740C1" w:rsidRPr="00D25470" w:rsidRDefault="004740C1" w:rsidP="004740C1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ICFES-SIDES</w:t>
            </w:r>
          </w:p>
          <w:p w:rsidR="004740C1" w:rsidRPr="00D25470" w:rsidRDefault="004740C1" w:rsidP="004740C1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SOLICITUD DE ATENCIÓN A USUARIOS </w:t>
            </w:r>
          </w:p>
        </w:tc>
      </w:tr>
      <w:tr w:rsidR="004740C1" w:rsidRPr="00D25470" w:rsidTr="00287533">
        <w:tc>
          <w:tcPr>
            <w:tcW w:w="6564" w:type="dxa"/>
            <w:gridSpan w:val="5"/>
          </w:tcPr>
          <w:p w:rsidR="004740C1" w:rsidRPr="00D25470" w:rsidRDefault="004740C1" w:rsidP="0045180E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88" w:type="dxa"/>
            <w:gridSpan w:val="2"/>
          </w:tcPr>
          <w:p w:rsidR="004740C1" w:rsidRPr="00D25470" w:rsidRDefault="004740C1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sz w:val="22"/>
                <w:szCs w:val="22"/>
                <w:lang w:val="es-CO"/>
              </w:rPr>
              <w:t>SOLICITUD No.</w:t>
            </w:r>
          </w:p>
        </w:tc>
        <w:tc>
          <w:tcPr>
            <w:tcW w:w="2188" w:type="dxa"/>
          </w:tcPr>
          <w:p w:rsidR="004740C1" w:rsidRPr="00D25470" w:rsidRDefault="004740C1" w:rsidP="0045180E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740C1" w:rsidRPr="00D25470" w:rsidTr="00A02AFF">
        <w:tc>
          <w:tcPr>
            <w:tcW w:w="3227" w:type="dxa"/>
            <w:gridSpan w:val="2"/>
          </w:tcPr>
          <w:p w:rsidR="004740C1" w:rsidRPr="00D25470" w:rsidRDefault="004740C1" w:rsidP="00A02AFF">
            <w:pPr>
              <w:spacing w:before="0" w:after="240"/>
              <w:jc w:val="lef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Biblioteca destinataria:</w:t>
            </w:r>
          </w:p>
        </w:tc>
        <w:tc>
          <w:tcPr>
            <w:tcW w:w="7713" w:type="dxa"/>
            <w:gridSpan w:val="6"/>
          </w:tcPr>
          <w:p w:rsidR="004740C1" w:rsidRPr="00D25470" w:rsidRDefault="004740C1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02AFF" w:rsidRPr="00D25470" w:rsidTr="00A02AFF">
        <w:tc>
          <w:tcPr>
            <w:tcW w:w="3227" w:type="dxa"/>
            <w:gridSpan w:val="2"/>
          </w:tcPr>
          <w:p w:rsidR="00A02AFF" w:rsidRPr="00D25470" w:rsidRDefault="00A02AFF" w:rsidP="00A02AFF">
            <w:pPr>
              <w:spacing w:before="0" w:after="240"/>
              <w:jc w:val="lef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Biblioteca Solicitante:</w:t>
            </w:r>
          </w:p>
        </w:tc>
        <w:tc>
          <w:tcPr>
            <w:tcW w:w="7713" w:type="dxa"/>
            <w:gridSpan w:val="6"/>
          </w:tcPr>
          <w:p w:rsidR="00A02AFF" w:rsidRPr="00D25470" w:rsidRDefault="00A02AFF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02AFF" w:rsidRPr="00D25470" w:rsidTr="00A02AFF">
        <w:tc>
          <w:tcPr>
            <w:tcW w:w="3227" w:type="dxa"/>
            <w:gridSpan w:val="2"/>
          </w:tcPr>
          <w:p w:rsidR="00A02AFF" w:rsidRPr="00D25470" w:rsidRDefault="00A02AFF" w:rsidP="00A02AFF">
            <w:pPr>
              <w:spacing w:before="0" w:after="240"/>
              <w:jc w:val="lef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Funcionario Responsable:</w:t>
            </w:r>
          </w:p>
        </w:tc>
        <w:tc>
          <w:tcPr>
            <w:tcW w:w="7713" w:type="dxa"/>
            <w:gridSpan w:val="6"/>
          </w:tcPr>
          <w:p w:rsidR="00A02AFF" w:rsidRPr="00D25470" w:rsidRDefault="00A02AFF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02AFF" w:rsidRPr="00D25470" w:rsidTr="00A02AFF">
        <w:tc>
          <w:tcPr>
            <w:tcW w:w="3227" w:type="dxa"/>
            <w:gridSpan w:val="2"/>
          </w:tcPr>
          <w:p w:rsidR="00A02AFF" w:rsidRPr="00D25470" w:rsidRDefault="00A02AFF" w:rsidP="00A02AFF">
            <w:pPr>
              <w:spacing w:before="0" w:after="240"/>
              <w:jc w:val="lef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Usuario:</w:t>
            </w:r>
          </w:p>
        </w:tc>
        <w:tc>
          <w:tcPr>
            <w:tcW w:w="7713" w:type="dxa"/>
            <w:gridSpan w:val="6"/>
          </w:tcPr>
          <w:p w:rsidR="00A02AFF" w:rsidRPr="00D25470" w:rsidRDefault="00A02AFF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02AFF" w:rsidRPr="00D25470" w:rsidTr="00935E5F">
        <w:trPr>
          <w:trHeight w:val="414"/>
        </w:trPr>
        <w:tc>
          <w:tcPr>
            <w:tcW w:w="3227" w:type="dxa"/>
            <w:gridSpan w:val="2"/>
          </w:tcPr>
          <w:p w:rsidR="00A02AFF" w:rsidRPr="00D25470" w:rsidRDefault="00A02AFF" w:rsidP="00A02AFF">
            <w:pPr>
              <w:spacing w:before="0" w:after="240"/>
              <w:jc w:val="lef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 de Solicitud</w:t>
            </w:r>
          </w:p>
        </w:tc>
        <w:tc>
          <w:tcPr>
            <w:tcW w:w="2835" w:type="dxa"/>
            <w:gridSpan w:val="2"/>
          </w:tcPr>
          <w:p w:rsidR="00A02AFF" w:rsidRPr="00D25470" w:rsidRDefault="00935E5F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  <w:t>DD/MM/AAAA</w:t>
            </w:r>
          </w:p>
        </w:tc>
        <w:tc>
          <w:tcPr>
            <w:tcW w:w="1559" w:type="dxa"/>
            <w:gridSpan w:val="2"/>
          </w:tcPr>
          <w:p w:rsidR="00A02AFF" w:rsidRPr="00D25470" w:rsidRDefault="004C14C0" w:rsidP="00A02AFF">
            <w:pPr>
              <w:spacing w:before="0"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Carné</w:t>
            </w:r>
            <w:r w:rsidR="00A02AFF"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No.</w:t>
            </w:r>
          </w:p>
        </w:tc>
        <w:tc>
          <w:tcPr>
            <w:tcW w:w="3319" w:type="dxa"/>
            <w:gridSpan w:val="2"/>
          </w:tcPr>
          <w:p w:rsidR="00A02AFF" w:rsidRPr="00D25470" w:rsidRDefault="00A02AFF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02AFF" w:rsidRPr="00D25470" w:rsidTr="00A02AFF">
        <w:tc>
          <w:tcPr>
            <w:tcW w:w="3227" w:type="dxa"/>
            <w:gridSpan w:val="2"/>
          </w:tcPr>
          <w:p w:rsidR="00A02AFF" w:rsidRPr="00D25470" w:rsidRDefault="00A02AFF" w:rsidP="00A02AFF">
            <w:pPr>
              <w:spacing w:before="0" w:after="240"/>
              <w:jc w:val="lef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Facultad:</w:t>
            </w:r>
          </w:p>
        </w:tc>
        <w:tc>
          <w:tcPr>
            <w:tcW w:w="7713" w:type="dxa"/>
            <w:gridSpan w:val="6"/>
          </w:tcPr>
          <w:p w:rsidR="00A02AFF" w:rsidRPr="00D25470" w:rsidRDefault="00A02AFF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02AFF" w:rsidRPr="00D25470" w:rsidTr="00A02AFF">
        <w:tc>
          <w:tcPr>
            <w:tcW w:w="3227" w:type="dxa"/>
            <w:gridSpan w:val="2"/>
          </w:tcPr>
          <w:p w:rsidR="00A02AFF" w:rsidRPr="00D25470" w:rsidRDefault="00A02AFF" w:rsidP="00A02AFF">
            <w:pPr>
              <w:spacing w:before="0" w:after="240"/>
              <w:jc w:val="lef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Temas de Investigación:</w:t>
            </w:r>
          </w:p>
        </w:tc>
        <w:tc>
          <w:tcPr>
            <w:tcW w:w="7713" w:type="dxa"/>
            <w:gridSpan w:val="6"/>
            <w:shd w:val="clear" w:color="auto" w:fill="auto"/>
          </w:tcPr>
          <w:p w:rsidR="00A02AFF" w:rsidRPr="00D25470" w:rsidRDefault="00A02AFF" w:rsidP="00A02AFF">
            <w:pPr>
              <w:spacing w:before="0" w:after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35E5F" w:rsidRPr="00D25470" w:rsidTr="00935E5F">
        <w:trPr>
          <w:gridAfter w:val="5"/>
          <w:wAfter w:w="5798" w:type="dxa"/>
          <w:trHeight w:val="492"/>
        </w:trPr>
        <w:tc>
          <w:tcPr>
            <w:tcW w:w="1809" w:type="dxa"/>
            <w:shd w:val="clear" w:color="auto" w:fill="auto"/>
          </w:tcPr>
          <w:p w:rsidR="00935E5F" w:rsidRPr="00D25470" w:rsidRDefault="00935E5F" w:rsidP="00A02AFF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b/>
                <w:sz w:val="22"/>
                <w:szCs w:val="22"/>
                <w:lang w:val="es-CO"/>
              </w:rPr>
              <w:t>Valido hasta</w:t>
            </w:r>
            <w:r w:rsidRPr="00D25470">
              <w:rPr>
                <w:rFonts w:ascii="Arial" w:hAnsi="Arial" w:cs="Arial"/>
                <w:sz w:val="22"/>
                <w:szCs w:val="22"/>
                <w:lang w:val="es-CO"/>
              </w:rPr>
              <w:t>:</w:t>
            </w:r>
          </w:p>
        </w:tc>
        <w:tc>
          <w:tcPr>
            <w:tcW w:w="3333" w:type="dxa"/>
            <w:gridSpan w:val="2"/>
            <w:shd w:val="clear" w:color="auto" w:fill="auto"/>
          </w:tcPr>
          <w:p w:rsidR="00935E5F" w:rsidRPr="00D25470" w:rsidRDefault="00935E5F" w:rsidP="00A02AFF">
            <w:pPr>
              <w:spacing w:before="0"/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  <w:r w:rsidRPr="00D25470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  <w:t>DD/MM/AAAA</w:t>
            </w:r>
          </w:p>
        </w:tc>
      </w:tr>
    </w:tbl>
    <w:p w:rsidR="002C017E" w:rsidRPr="0045180E" w:rsidRDefault="002C017E" w:rsidP="00A02AFF">
      <w:pPr>
        <w:tabs>
          <w:tab w:val="left" w:pos="1350"/>
        </w:tabs>
        <w:spacing w:before="0"/>
        <w:jc w:val="center"/>
        <w:rPr>
          <w:lang w:val="es-CO"/>
        </w:rPr>
      </w:pPr>
      <w:bookmarkStart w:id="0" w:name="_GoBack"/>
      <w:bookmarkEnd w:id="0"/>
    </w:p>
    <w:sectPr w:rsidR="002C017E" w:rsidRPr="0045180E" w:rsidSect="0045180E">
      <w:headerReference w:type="default" r:id="rId8"/>
      <w:footerReference w:type="default" r:id="rId9"/>
      <w:pgSz w:w="12240" w:h="15840" w:code="1"/>
      <w:pgMar w:top="720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A7" w:rsidRDefault="008057A7">
      <w:r>
        <w:separator/>
      </w:r>
    </w:p>
  </w:endnote>
  <w:endnote w:type="continuationSeparator" w:id="0">
    <w:p w:rsidR="008057A7" w:rsidRDefault="0080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E" w:rsidRPr="00AE3ACF" w:rsidRDefault="00B603BE" w:rsidP="00AE3ACF">
    <w:pPr>
      <w:pStyle w:val="Piedepgina"/>
    </w:pPr>
    <w:r>
      <w:tab/>
    </w:r>
    <w:r>
      <w:tab/>
    </w:r>
    <w:r w:rsidR="003A5614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3A5614">
      <w:rPr>
        <w:rStyle w:val="Nmerodepgina"/>
      </w:rPr>
      <w:fldChar w:fldCharType="separate"/>
    </w:r>
    <w:r w:rsidR="004C14C0">
      <w:rPr>
        <w:rStyle w:val="Nmerodepgina"/>
        <w:noProof/>
      </w:rPr>
      <w:t>1</w:t>
    </w:r>
    <w:r w:rsidR="003A5614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A7" w:rsidRDefault="008057A7">
      <w:r>
        <w:separator/>
      </w:r>
    </w:p>
  </w:footnote>
  <w:footnote w:type="continuationSeparator" w:id="0">
    <w:p w:rsidR="008057A7" w:rsidRDefault="0080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AB3CDB" w:rsidRPr="00D25470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D25470" w:rsidRDefault="00C56E1E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25470"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695960" cy="649605"/>
                <wp:effectExtent l="0" t="0" r="889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D25470" w:rsidRDefault="00C201D9" w:rsidP="00D25470">
          <w:pPr>
            <w:tabs>
              <w:tab w:val="left" w:pos="1350"/>
            </w:tabs>
            <w:spacing w:before="0"/>
            <w:jc w:val="center"/>
            <w:rPr>
              <w:rFonts w:ascii="Arial" w:hAnsi="Arial" w:cs="Arial"/>
              <w:lang w:val="es-CO"/>
            </w:rPr>
          </w:pPr>
          <w:r w:rsidRPr="00D25470">
            <w:rPr>
              <w:rFonts w:ascii="Arial" w:hAnsi="Arial" w:cs="Arial"/>
              <w:lang w:val="es-CO"/>
            </w:rPr>
            <w:t>FORMATO: SOLICITUD DE ATENCIÓN A USUARIOS</w:t>
          </w:r>
        </w:p>
      </w:tc>
      <w:tc>
        <w:tcPr>
          <w:tcW w:w="2268" w:type="dxa"/>
          <w:vAlign w:val="center"/>
        </w:tcPr>
        <w:p w:rsidR="00AB3CDB" w:rsidRPr="00D25470" w:rsidRDefault="00AB3CDB" w:rsidP="00477853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D25470">
            <w:rPr>
              <w:rFonts w:ascii="Arial" w:hAnsi="Arial" w:cs="Arial"/>
              <w:lang w:val="es-CO"/>
            </w:rPr>
            <w:t xml:space="preserve">Código: </w:t>
          </w:r>
          <w:r w:rsidR="00477853" w:rsidRPr="00D25470">
            <w:rPr>
              <w:rFonts w:ascii="Arial" w:hAnsi="Arial" w:cs="Arial"/>
              <w:lang w:val="es-CO"/>
            </w:rPr>
            <w:t>GIB-FR-01</w:t>
          </w:r>
        </w:p>
      </w:tc>
      <w:tc>
        <w:tcPr>
          <w:tcW w:w="1843" w:type="dxa"/>
          <w:vMerge w:val="restart"/>
          <w:vAlign w:val="center"/>
        </w:tcPr>
        <w:p w:rsidR="00AB3CDB" w:rsidRPr="00D25470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25470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1654940" r:id="rId3"/>
            </w:object>
          </w:r>
        </w:p>
      </w:tc>
    </w:tr>
    <w:tr w:rsidR="00D25470" w:rsidRPr="00D25470" w:rsidTr="00AB3CDB">
      <w:trPr>
        <w:jc w:val="center"/>
      </w:trPr>
      <w:tc>
        <w:tcPr>
          <w:tcW w:w="1276" w:type="dxa"/>
          <w:vMerge/>
        </w:tcPr>
        <w:p w:rsidR="00D25470" w:rsidRPr="00D25470" w:rsidRDefault="00D25470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D25470" w:rsidRPr="00D25470" w:rsidRDefault="00D25470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25470">
            <w:rPr>
              <w:rFonts w:ascii="Arial" w:hAnsi="Arial" w:cs="Arial"/>
              <w:lang w:val="es-CO"/>
            </w:rPr>
            <w:t>Macroproceso: Apoyo a lo Misional</w:t>
          </w:r>
        </w:p>
      </w:tc>
      <w:tc>
        <w:tcPr>
          <w:tcW w:w="2268" w:type="dxa"/>
          <w:vAlign w:val="center"/>
        </w:tcPr>
        <w:p w:rsidR="00D25470" w:rsidRPr="00D25470" w:rsidRDefault="00D25470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D25470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D25470" w:rsidRPr="00D25470" w:rsidRDefault="00D25470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D25470" w:rsidRPr="00D25470" w:rsidTr="00AB3CDB">
      <w:trPr>
        <w:jc w:val="center"/>
      </w:trPr>
      <w:tc>
        <w:tcPr>
          <w:tcW w:w="1276" w:type="dxa"/>
          <w:vMerge/>
        </w:tcPr>
        <w:p w:rsidR="00D25470" w:rsidRPr="00D25470" w:rsidRDefault="00D25470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D25470" w:rsidRPr="00D25470" w:rsidRDefault="00D25470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25470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D25470" w:rsidRPr="00D25470" w:rsidRDefault="00D25470" w:rsidP="00477853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D25470">
            <w:rPr>
              <w:rFonts w:ascii="Arial" w:hAnsi="Arial" w:cs="Arial"/>
              <w:lang w:val="es-CO"/>
            </w:rPr>
            <w:t>Fecha de Aprobación: 11/04/2014</w:t>
          </w:r>
        </w:p>
      </w:tc>
      <w:tc>
        <w:tcPr>
          <w:tcW w:w="1843" w:type="dxa"/>
          <w:vMerge/>
        </w:tcPr>
        <w:p w:rsidR="00D25470" w:rsidRPr="00D25470" w:rsidRDefault="00D25470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6E1E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400C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050C"/>
    <w:rsid w:val="001E527D"/>
    <w:rsid w:val="001F3B82"/>
    <w:rsid w:val="001F5161"/>
    <w:rsid w:val="001F5727"/>
    <w:rsid w:val="00203170"/>
    <w:rsid w:val="0021548A"/>
    <w:rsid w:val="00215BE4"/>
    <w:rsid w:val="002313AF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017E"/>
    <w:rsid w:val="002C4B5D"/>
    <w:rsid w:val="002C6201"/>
    <w:rsid w:val="002D20E4"/>
    <w:rsid w:val="002D6001"/>
    <w:rsid w:val="002D60B0"/>
    <w:rsid w:val="002D673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C43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8D"/>
    <w:rsid w:val="00345DA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5614"/>
    <w:rsid w:val="003A6EDD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80E"/>
    <w:rsid w:val="00451BB4"/>
    <w:rsid w:val="00456DF1"/>
    <w:rsid w:val="00463FAD"/>
    <w:rsid w:val="004740C1"/>
    <w:rsid w:val="00477853"/>
    <w:rsid w:val="0048085A"/>
    <w:rsid w:val="00483741"/>
    <w:rsid w:val="00490365"/>
    <w:rsid w:val="00491B66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4C0"/>
    <w:rsid w:val="004C1B4C"/>
    <w:rsid w:val="004C2A9C"/>
    <w:rsid w:val="004D16DF"/>
    <w:rsid w:val="004D7B3B"/>
    <w:rsid w:val="004F1444"/>
    <w:rsid w:val="004F48B3"/>
    <w:rsid w:val="00500120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1299"/>
    <w:rsid w:val="00591489"/>
    <w:rsid w:val="005A70BD"/>
    <w:rsid w:val="005B0749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36A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2B73"/>
    <w:rsid w:val="0069526B"/>
    <w:rsid w:val="006958E0"/>
    <w:rsid w:val="0069770B"/>
    <w:rsid w:val="006A01F4"/>
    <w:rsid w:val="006B0908"/>
    <w:rsid w:val="006C2187"/>
    <w:rsid w:val="006C5BC9"/>
    <w:rsid w:val="006C61AC"/>
    <w:rsid w:val="006D007B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049F"/>
    <w:rsid w:val="00734243"/>
    <w:rsid w:val="00743611"/>
    <w:rsid w:val="00753E90"/>
    <w:rsid w:val="00773DEB"/>
    <w:rsid w:val="007741DF"/>
    <w:rsid w:val="00774636"/>
    <w:rsid w:val="00781243"/>
    <w:rsid w:val="0078732B"/>
    <w:rsid w:val="00787DA9"/>
    <w:rsid w:val="00787E0A"/>
    <w:rsid w:val="007A2CFF"/>
    <w:rsid w:val="007B3313"/>
    <w:rsid w:val="007B663B"/>
    <w:rsid w:val="007C4D01"/>
    <w:rsid w:val="007C5A5C"/>
    <w:rsid w:val="007D4C61"/>
    <w:rsid w:val="007D63D4"/>
    <w:rsid w:val="007E7B92"/>
    <w:rsid w:val="007F20AE"/>
    <w:rsid w:val="007F5560"/>
    <w:rsid w:val="00803056"/>
    <w:rsid w:val="008046E2"/>
    <w:rsid w:val="008057A7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0E12"/>
    <w:rsid w:val="008416BE"/>
    <w:rsid w:val="00843316"/>
    <w:rsid w:val="00846E73"/>
    <w:rsid w:val="00854218"/>
    <w:rsid w:val="008606E1"/>
    <w:rsid w:val="0086088C"/>
    <w:rsid w:val="00862648"/>
    <w:rsid w:val="00865284"/>
    <w:rsid w:val="00876E5D"/>
    <w:rsid w:val="00885444"/>
    <w:rsid w:val="00885706"/>
    <w:rsid w:val="0088646D"/>
    <w:rsid w:val="008869C4"/>
    <w:rsid w:val="00890369"/>
    <w:rsid w:val="00891880"/>
    <w:rsid w:val="00897789"/>
    <w:rsid w:val="008A015E"/>
    <w:rsid w:val="008A06D1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8F742A"/>
    <w:rsid w:val="00913444"/>
    <w:rsid w:val="00914BC2"/>
    <w:rsid w:val="00923871"/>
    <w:rsid w:val="00927F4E"/>
    <w:rsid w:val="00931B93"/>
    <w:rsid w:val="0093251F"/>
    <w:rsid w:val="00933901"/>
    <w:rsid w:val="00935E5F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5109"/>
    <w:rsid w:val="00995FDF"/>
    <w:rsid w:val="009A4204"/>
    <w:rsid w:val="009A6F62"/>
    <w:rsid w:val="009B7DFE"/>
    <w:rsid w:val="009C06B5"/>
    <w:rsid w:val="009C2C93"/>
    <w:rsid w:val="009C72BB"/>
    <w:rsid w:val="009F1800"/>
    <w:rsid w:val="009F5920"/>
    <w:rsid w:val="009F7A0D"/>
    <w:rsid w:val="00A02AFF"/>
    <w:rsid w:val="00A07FA6"/>
    <w:rsid w:val="00A13634"/>
    <w:rsid w:val="00A215CD"/>
    <w:rsid w:val="00A2192D"/>
    <w:rsid w:val="00A221E1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76989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A72DC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F01"/>
    <w:rsid w:val="00AD2B07"/>
    <w:rsid w:val="00AD7061"/>
    <w:rsid w:val="00AE1DA8"/>
    <w:rsid w:val="00AE2294"/>
    <w:rsid w:val="00AE2D90"/>
    <w:rsid w:val="00AE3ACF"/>
    <w:rsid w:val="00AF0F8A"/>
    <w:rsid w:val="00AF7A6D"/>
    <w:rsid w:val="00B040C4"/>
    <w:rsid w:val="00B0626C"/>
    <w:rsid w:val="00B0738B"/>
    <w:rsid w:val="00B117B7"/>
    <w:rsid w:val="00B1222D"/>
    <w:rsid w:val="00B1429E"/>
    <w:rsid w:val="00B16DFD"/>
    <w:rsid w:val="00B22967"/>
    <w:rsid w:val="00B23D9C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7928"/>
    <w:rsid w:val="00BA3B32"/>
    <w:rsid w:val="00BC2FC0"/>
    <w:rsid w:val="00BC3029"/>
    <w:rsid w:val="00BC532D"/>
    <w:rsid w:val="00BD5197"/>
    <w:rsid w:val="00BD5EF2"/>
    <w:rsid w:val="00BD71BF"/>
    <w:rsid w:val="00BE42AC"/>
    <w:rsid w:val="00BE7281"/>
    <w:rsid w:val="00BF1BBD"/>
    <w:rsid w:val="00C12E5B"/>
    <w:rsid w:val="00C201D9"/>
    <w:rsid w:val="00C222FD"/>
    <w:rsid w:val="00C239E1"/>
    <w:rsid w:val="00C30B19"/>
    <w:rsid w:val="00C3181A"/>
    <w:rsid w:val="00C357F7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D679F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25470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743FF"/>
    <w:rsid w:val="00D95D67"/>
    <w:rsid w:val="00DA3C7A"/>
    <w:rsid w:val="00DB1766"/>
    <w:rsid w:val="00DB201A"/>
    <w:rsid w:val="00DB36AC"/>
    <w:rsid w:val="00DB73E8"/>
    <w:rsid w:val="00DC4218"/>
    <w:rsid w:val="00DD1F3A"/>
    <w:rsid w:val="00DD4909"/>
    <w:rsid w:val="00DD74F7"/>
    <w:rsid w:val="00DF6638"/>
    <w:rsid w:val="00E00DE0"/>
    <w:rsid w:val="00E01DE8"/>
    <w:rsid w:val="00E07B66"/>
    <w:rsid w:val="00E123CB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578E8"/>
    <w:rsid w:val="00E60254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B5612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138DB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1332"/>
    <w:rsid w:val="00F829DE"/>
    <w:rsid w:val="00F86C7F"/>
    <w:rsid w:val="00F92C5D"/>
    <w:rsid w:val="00F94FFC"/>
    <w:rsid w:val="00FB7EAB"/>
    <w:rsid w:val="00FC763C"/>
    <w:rsid w:val="00FD0416"/>
    <w:rsid w:val="00FD2EB6"/>
    <w:rsid w:val="00FE6CA5"/>
    <w:rsid w:val="00FF11B5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  <w14:shadow w14:blurRad="0" w14:dist="0" w14:dir="0" w14:sx="0" w14:sy="0" w14:kx="0" w14:ky="0" w14:algn="none">
        <w14:srgbClr w14:val="000000"/>
      </w14:shadow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PLANE~1\AppData\Local\Temp\Rar$DIa0.961\SIGUD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191A-A6F2-4A7A-8F48-AE14ADD5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SIGUDTemplate.dot</Template>
  <TotalTime>566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df</dc:creator>
  <cp:lastModifiedBy>red udent</cp:lastModifiedBy>
  <cp:revision>17</cp:revision>
  <cp:lastPrinted>2014-01-15T17:03:00Z</cp:lastPrinted>
  <dcterms:created xsi:type="dcterms:W3CDTF">2014-04-11T20:47:00Z</dcterms:created>
  <dcterms:modified xsi:type="dcterms:W3CDTF">2015-08-21T14:34:00Z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