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1825"/>
        <w:gridCol w:w="2613"/>
        <w:gridCol w:w="936"/>
        <w:gridCol w:w="936"/>
        <w:gridCol w:w="677"/>
        <w:gridCol w:w="207"/>
      </w:tblGrid>
      <w:tr w:rsidR="000404A4" w:rsidRPr="00FD764C" w:rsidTr="00242672">
        <w:trPr>
          <w:gridAfter w:val="2"/>
          <w:wAfter w:w="856" w:type="dxa"/>
          <w:trHeight w:val="258"/>
        </w:trPr>
        <w:tc>
          <w:tcPr>
            <w:tcW w:w="895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44062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bookmarkStart w:id="0" w:name="_GoBack"/>
            <w:bookmarkEnd w:id="0"/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General</w:t>
            </w:r>
          </w:p>
        </w:tc>
      </w:tr>
      <w:tr w:rsidR="000404A4" w:rsidRPr="00FD764C" w:rsidTr="00242672">
        <w:trPr>
          <w:gridAfter w:val="2"/>
          <w:wAfter w:w="856" w:type="dxa"/>
          <w:trHeight w:val="814"/>
        </w:trPr>
        <w:tc>
          <w:tcPr>
            <w:tcW w:w="89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Asignaturas</w:t>
            </w:r>
          </w:p>
        </w:tc>
        <w:tc>
          <w:tcPr>
            <w:tcW w:w="6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Áreas de Conocimiento</w:t>
            </w:r>
          </w:p>
        </w:tc>
        <w:tc>
          <w:tcPr>
            <w:tcW w:w="6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Perfil del Docente</w:t>
            </w:r>
          </w:p>
        </w:tc>
        <w:tc>
          <w:tcPr>
            <w:tcW w:w="6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84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375"/>
        </w:trPr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Disponibilidad de Tiempo</w:t>
            </w:r>
          </w:p>
        </w:tc>
        <w:tc>
          <w:tcPr>
            <w:tcW w:w="6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gridAfter w:val="2"/>
          <w:wAfter w:w="856" w:type="dxa"/>
          <w:trHeight w:val="375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375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Fecha del Concurso</w:t>
            </w:r>
          </w:p>
        </w:tc>
        <w:tc>
          <w:tcPr>
            <w:tcW w:w="6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Documentos que debe anexar</w:t>
            </w:r>
          </w:p>
        </w:tc>
        <w:tc>
          <w:tcPr>
            <w:tcW w:w="6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413"/>
        </w:trPr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Fecha y lugar de recepción de documentos</w:t>
            </w:r>
          </w:p>
        </w:tc>
        <w:tc>
          <w:tcPr>
            <w:tcW w:w="6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gridAfter w:val="2"/>
          <w:wAfter w:w="856" w:type="dxa"/>
          <w:trHeight w:val="413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Publicación de Resultados</w:t>
            </w:r>
          </w:p>
        </w:tc>
        <w:tc>
          <w:tcPr>
            <w:tcW w:w="6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42672">
        <w:trPr>
          <w:gridAfter w:val="2"/>
          <w:wAfter w:w="856" w:type="dxa"/>
          <w:trHeight w:val="276"/>
        </w:trPr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242672" w:rsidRPr="00FD764C" w:rsidTr="00242672">
        <w:trPr>
          <w:trHeight w:val="271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242672" w:rsidRPr="00FD764C" w:rsidRDefault="00242672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242672" w:rsidRPr="00FD764C" w:rsidRDefault="00242672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242672" w:rsidRPr="00FD764C" w:rsidRDefault="00242672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242672" w:rsidRPr="00FD764C" w:rsidRDefault="00242672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lastRenderedPageBreak/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trHeight w:val="258"/>
        </w:trPr>
        <w:tc>
          <w:tcPr>
            <w:tcW w:w="26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lastRenderedPageBreak/>
              <w:t>Criterios de Evaluación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No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Valoración Máxima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trHeight w:val="271"/>
        </w:trPr>
        <w:tc>
          <w:tcPr>
            <w:tcW w:w="26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2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trHeight w:val="258"/>
        </w:trPr>
        <w:tc>
          <w:tcPr>
            <w:tcW w:w="26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Títulos de Pregrado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trHeight w:val="258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Títulos de Postgrado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trHeight w:val="258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Experiencia docente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242672">
        <w:trPr>
          <w:trHeight w:val="271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Entrevista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</w:tbl>
    <w:p w:rsidR="00AE3ACF" w:rsidRPr="00FD764C" w:rsidRDefault="00AE3ACF" w:rsidP="00E31796">
      <w:pPr>
        <w:rPr>
          <w:rFonts w:ascii="Arial" w:hAnsi="Arial" w:cs="Arial"/>
          <w:sz w:val="24"/>
          <w:szCs w:val="24"/>
        </w:rPr>
      </w:pPr>
    </w:p>
    <w:sectPr w:rsidR="00AE3ACF" w:rsidRPr="00FD764C" w:rsidSect="00503EE8">
      <w:headerReference w:type="default" r:id="rId9"/>
      <w:footerReference w:type="default" r:id="rId10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DB" w:rsidRDefault="003E47DB">
      <w:r>
        <w:separator/>
      </w:r>
    </w:p>
  </w:endnote>
  <w:endnote w:type="continuationSeparator" w:id="0">
    <w:p w:rsidR="003E47DB" w:rsidRDefault="003E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E" w:rsidRPr="00AE3ACF" w:rsidRDefault="00B603BE" w:rsidP="00AE3ACF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2E01BC">
      <w:rPr>
        <w:rStyle w:val="Nmerodepgina"/>
        <w:noProof/>
      </w:rPr>
      <w:t>1</w:t>
    </w:r>
    <w:r w:rsidR="00C414E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DB" w:rsidRDefault="003E47DB">
      <w:r>
        <w:separator/>
      </w:r>
    </w:p>
  </w:footnote>
  <w:footnote w:type="continuationSeparator" w:id="0">
    <w:p w:rsidR="003E47DB" w:rsidRDefault="003E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E5A0A" w:rsidRPr="00FD764C" w:rsidTr="004405A9">
      <w:trPr>
        <w:jc w:val="center"/>
      </w:trPr>
      <w:tc>
        <w:tcPr>
          <w:tcW w:w="1276" w:type="dxa"/>
          <w:vMerge w:val="restart"/>
          <w:vAlign w:val="center"/>
        </w:tcPr>
        <w:p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390E5EC6" wp14:editId="77569D01">
                <wp:extent cx="704215" cy="648970"/>
                <wp:effectExtent l="0" t="0" r="63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E5A0A" w:rsidRPr="00FD764C" w:rsidRDefault="00487139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FORMATO DE P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UBLICACIÓN ESTÁNDAR DE PERFILES</w:t>
          </w:r>
        </w:p>
      </w:tc>
      <w:tc>
        <w:tcPr>
          <w:tcW w:w="2268" w:type="dxa"/>
          <w:vAlign w:val="center"/>
        </w:tcPr>
        <w:p w:rsidR="008A6746" w:rsidRPr="00FD764C" w:rsidRDefault="00AE5A0A" w:rsidP="008A6746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Código: GD-PR-00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3-FR-003</w:t>
          </w:r>
        </w:p>
      </w:tc>
      <w:tc>
        <w:tcPr>
          <w:tcW w:w="1843" w:type="dxa"/>
          <w:vMerge w:val="restart"/>
          <w:vAlign w:val="center"/>
        </w:tcPr>
        <w:p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05pt;height:26.35pt" o:ole="">
                <v:imagedata r:id="rId2" o:title=""/>
              </v:shape>
              <o:OLEObject Type="Embed" ProgID="Visio.Drawing.11" ShapeID="_x0000_i1025" DrawAspect="Content" ObjectID="_1478590471" r:id="rId3"/>
            </w:object>
          </w:r>
        </w:p>
      </w:tc>
    </w:tr>
    <w:tr w:rsidR="00AE5A0A" w:rsidRPr="00FD764C" w:rsidTr="004405A9">
      <w:trPr>
        <w:jc w:val="center"/>
      </w:trPr>
      <w:tc>
        <w:tcPr>
          <w:tcW w:w="1276" w:type="dxa"/>
          <w:vMerge/>
        </w:tcPr>
        <w:p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AE5A0A" w:rsidRPr="00FD764C" w:rsidRDefault="002E01BC" w:rsidP="004405A9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>
            <w:rPr>
              <w:rFonts w:ascii="Arial" w:hAnsi="Arial" w:cs="Arial"/>
              <w:sz w:val="24"/>
              <w:szCs w:val="24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  <w:tr w:rsidR="00AE5A0A" w:rsidRPr="00FD764C" w:rsidTr="004405A9">
      <w:trPr>
        <w:trHeight w:val="523"/>
        <w:jc w:val="center"/>
      </w:trPr>
      <w:tc>
        <w:tcPr>
          <w:tcW w:w="1276" w:type="dxa"/>
          <w:vMerge/>
        </w:tcPr>
        <w:p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AE5A0A" w:rsidRPr="00FD764C" w:rsidRDefault="00AE5A0A" w:rsidP="002E01BC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Fecha de Aprobación: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 xml:space="preserve"> </w:t>
          </w:r>
          <w:r w:rsidR="002E01BC" w:rsidRPr="002E01BC">
            <w:rPr>
              <w:rFonts w:ascii="Arial" w:hAnsi="Arial" w:cs="Arial"/>
              <w:sz w:val="24"/>
              <w:szCs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9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5BD9"/>
    <w:rsid w:val="0003100E"/>
    <w:rsid w:val="000400C4"/>
    <w:rsid w:val="000404A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527D"/>
    <w:rsid w:val="001F3B82"/>
    <w:rsid w:val="001F5161"/>
    <w:rsid w:val="001F5727"/>
    <w:rsid w:val="00203170"/>
    <w:rsid w:val="0021548A"/>
    <w:rsid w:val="002313AF"/>
    <w:rsid w:val="00242672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4B5D"/>
    <w:rsid w:val="002C6201"/>
    <w:rsid w:val="002D20E4"/>
    <w:rsid w:val="002D6001"/>
    <w:rsid w:val="002D673C"/>
    <w:rsid w:val="002E01BC"/>
    <w:rsid w:val="002E0F27"/>
    <w:rsid w:val="002E7C7C"/>
    <w:rsid w:val="002F0FB6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4728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7DB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8085A"/>
    <w:rsid w:val="00483741"/>
    <w:rsid w:val="00487139"/>
    <w:rsid w:val="00490365"/>
    <w:rsid w:val="00494A66"/>
    <w:rsid w:val="00497467"/>
    <w:rsid w:val="004A338C"/>
    <w:rsid w:val="004A4250"/>
    <w:rsid w:val="004A5B6B"/>
    <w:rsid w:val="004A7AA5"/>
    <w:rsid w:val="004B1D99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09C5"/>
    <w:rsid w:val="005012CE"/>
    <w:rsid w:val="00503EE8"/>
    <w:rsid w:val="00503FF1"/>
    <w:rsid w:val="00507477"/>
    <w:rsid w:val="00527129"/>
    <w:rsid w:val="00534239"/>
    <w:rsid w:val="0053486F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868D8"/>
    <w:rsid w:val="00591299"/>
    <w:rsid w:val="00591489"/>
    <w:rsid w:val="005A70BD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B0908"/>
    <w:rsid w:val="006C2187"/>
    <w:rsid w:val="006C5BC9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34243"/>
    <w:rsid w:val="00743611"/>
    <w:rsid w:val="00753E90"/>
    <w:rsid w:val="00773DEB"/>
    <w:rsid w:val="007741DF"/>
    <w:rsid w:val="00774636"/>
    <w:rsid w:val="00781243"/>
    <w:rsid w:val="0078732B"/>
    <w:rsid w:val="00787DA9"/>
    <w:rsid w:val="00787E0A"/>
    <w:rsid w:val="007A2CFF"/>
    <w:rsid w:val="007B3313"/>
    <w:rsid w:val="007B663B"/>
    <w:rsid w:val="007C4D01"/>
    <w:rsid w:val="007C5A5C"/>
    <w:rsid w:val="007D4C61"/>
    <w:rsid w:val="007D63D4"/>
    <w:rsid w:val="007E7B92"/>
    <w:rsid w:val="007F20AE"/>
    <w:rsid w:val="007F5560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2817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A6746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3102"/>
    <w:rsid w:val="009532B2"/>
    <w:rsid w:val="00955DC1"/>
    <w:rsid w:val="0097351B"/>
    <w:rsid w:val="00974798"/>
    <w:rsid w:val="00983916"/>
    <w:rsid w:val="00984E7D"/>
    <w:rsid w:val="009854E2"/>
    <w:rsid w:val="00995FDF"/>
    <w:rsid w:val="009A4204"/>
    <w:rsid w:val="009A6F62"/>
    <w:rsid w:val="009B3B2D"/>
    <w:rsid w:val="009B7DFE"/>
    <w:rsid w:val="009C06B5"/>
    <w:rsid w:val="009C2C93"/>
    <w:rsid w:val="009C72BB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4C2"/>
    <w:rsid w:val="00AC5F01"/>
    <w:rsid w:val="00AD2B07"/>
    <w:rsid w:val="00AD7061"/>
    <w:rsid w:val="00AE1DA8"/>
    <w:rsid w:val="00AE2294"/>
    <w:rsid w:val="00AE2D90"/>
    <w:rsid w:val="00AE3ACF"/>
    <w:rsid w:val="00AE5A0A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7B02"/>
    <w:rsid w:val="00B97928"/>
    <w:rsid w:val="00BA228C"/>
    <w:rsid w:val="00BA3B32"/>
    <w:rsid w:val="00BC2FC0"/>
    <w:rsid w:val="00BC3029"/>
    <w:rsid w:val="00BC532D"/>
    <w:rsid w:val="00BD71BF"/>
    <w:rsid w:val="00BE42AC"/>
    <w:rsid w:val="00BE7281"/>
    <w:rsid w:val="00BF1BBD"/>
    <w:rsid w:val="00C239E1"/>
    <w:rsid w:val="00C30B19"/>
    <w:rsid w:val="00C3181A"/>
    <w:rsid w:val="00C357F7"/>
    <w:rsid w:val="00C414E1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84ADA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95D67"/>
    <w:rsid w:val="00DA3C7A"/>
    <w:rsid w:val="00DB1766"/>
    <w:rsid w:val="00DB201A"/>
    <w:rsid w:val="00DB36AC"/>
    <w:rsid w:val="00DB73E8"/>
    <w:rsid w:val="00DB7F43"/>
    <w:rsid w:val="00DC4218"/>
    <w:rsid w:val="00DD1F3A"/>
    <w:rsid w:val="00DD4909"/>
    <w:rsid w:val="00DD74F7"/>
    <w:rsid w:val="00DF6638"/>
    <w:rsid w:val="00E00DE0"/>
    <w:rsid w:val="00E01DE8"/>
    <w:rsid w:val="00E07B6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632C6"/>
    <w:rsid w:val="00F71427"/>
    <w:rsid w:val="00F74035"/>
    <w:rsid w:val="00F74E9E"/>
    <w:rsid w:val="00F74FC2"/>
    <w:rsid w:val="00F829DE"/>
    <w:rsid w:val="00F86C7F"/>
    <w:rsid w:val="00F94FFC"/>
    <w:rsid w:val="00FB7EAB"/>
    <w:rsid w:val="00FC763C"/>
    <w:rsid w:val="00FD0416"/>
    <w:rsid w:val="00FD2EB6"/>
    <w:rsid w:val="00FD764C"/>
    <w:rsid w:val="00FE1ECE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4B55-5CB4-4AD7-A4F4-D516F649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</Template>
  <TotalTime>5</TotalTime>
  <Pages>2</Pages>
  <Words>51</Words>
  <Characters>454</Characters>
  <Application>Microsoft Office Word</Application>
  <DocSecurity>0</DocSecurity>
  <Lines>10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df</cp:lastModifiedBy>
  <cp:revision>5</cp:revision>
  <cp:lastPrinted>2014-01-15T17:03:00Z</cp:lastPrinted>
  <dcterms:created xsi:type="dcterms:W3CDTF">2014-04-24T22:21:00Z</dcterms:created>
  <dcterms:modified xsi:type="dcterms:W3CDTF">2014-11-27T15:48:00Z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